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49" w:rsidRDefault="00E55149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 класс физическая культура</w:t>
      </w:r>
    </w:p>
    <w:p w:rsidR="00E55149" w:rsidRPr="00F342F5" w:rsidRDefault="00E55149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E55149" w:rsidRPr="00893B2F" w:rsidTr="00CF3279">
        <w:tc>
          <w:tcPr>
            <w:tcW w:w="1418" w:type="dxa"/>
          </w:tcPr>
          <w:p w:rsidR="00E55149" w:rsidRPr="00893B2F" w:rsidRDefault="00E5514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E55149" w:rsidRPr="00893B2F" w:rsidRDefault="00E5514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E55149" w:rsidRPr="00893B2F" w:rsidRDefault="00E5514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55149" w:rsidRPr="00893B2F" w:rsidRDefault="00E5514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E55149" w:rsidRPr="00893B2F" w:rsidRDefault="00E55149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55149" w:rsidRPr="00893B2F" w:rsidTr="00CF3279">
        <w:tc>
          <w:tcPr>
            <w:tcW w:w="1418" w:type="dxa"/>
          </w:tcPr>
          <w:p w:rsidR="00E55149" w:rsidRPr="00517A6B" w:rsidRDefault="00E55149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E55149" w:rsidRPr="007B6C97" w:rsidRDefault="00E55149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E55149" w:rsidRDefault="00E55149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Закаливание.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149" w:rsidRDefault="00E55149" w:rsidP="009F4ABA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https://www.youtube.com/watch?v=T6LTWreoIRg</w:t>
              </w:r>
            </w:hyperlink>
          </w:p>
          <w:p w:rsidR="00E55149" w:rsidRDefault="00E55149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ыжковые упражнения со скакалкой за 30 сек.</w:t>
            </w:r>
          </w:p>
          <w:p w:rsidR="00E55149" w:rsidRPr="00C372A1" w:rsidRDefault="00E55149" w:rsidP="009F4ABA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E55149" w:rsidRPr="007B6C97" w:rsidRDefault="00E55149" w:rsidP="00EF6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E55149" w:rsidRPr="0003660D" w:rsidRDefault="00E55149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E55149" w:rsidRPr="00893B2F" w:rsidTr="00CF3279">
        <w:tc>
          <w:tcPr>
            <w:tcW w:w="1418" w:type="dxa"/>
          </w:tcPr>
          <w:p w:rsidR="00E55149" w:rsidRPr="00517A6B" w:rsidRDefault="00E55149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E55149" w:rsidRPr="007B6C97" w:rsidRDefault="00E55149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E55149" w:rsidRDefault="00E55149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 xml:space="preserve">Первая помощь при травмах. </w:t>
            </w:r>
          </w:p>
          <w:p w:rsidR="00E55149" w:rsidRDefault="00E55149" w:rsidP="009F4AB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https://www.youtube.com/watch?v=2w5jODQqw-A</w:t>
              </w:r>
            </w:hyperlink>
          </w:p>
          <w:p w:rsidR="00E55149" w:rsidRDefault="00E55149" w:rsidP="009F4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комплекс у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</w:t>
            </w:r>
          </w:p>
          <w:p w:rsidR="00E55149" w:rsidRPr="00E021F8" w:rsidRDefault="00E55149" w:rsidP="009F4AB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2B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https://www.youtube.com/watch?v=_8ofw__c0jg</w:t>
              </w:r>
            </w:hyperlink>
          </w:p>
        </w:tc>
        <w:tc>
          <w:tcPr>
            <w:tcW w:w="1701" w:type="dxa"/>
          </w:tcPr>
          <w:p w:rsidR="00E55149" w:rsidRPr="007B6C97" w:rsidRDefault="00E55149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Повторить прыжки на скакалке за 30 сек.</w:t>
            </w:r>
          </w:p>
        </w:tc>
        <w:tc>
          <w:tcPr>
            <w:tcW w:w="2126" w:type="dxa"/>
          </w:tcPr>
          <w:p w:rsidR="00E55149" w:rsidRPr="0003660D" w:rsidRDefault="00E55149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E55149" w:rsidRPr="00893B2F" w:rsidTr="00CF3279">
        <w:tc>
          <w:tcPr>
            <w:tcW w:w="1418" w:type="dxa"/>
          </w:tcPr>
          <w:p w:rsidR="00E55149" w:rsidRPr="00517A6B" w:rsidRDefault="00E55149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E55149" w:rsidRPr="007B6C97" w:rsidRDefault="00E55149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E55149" w:rsidRDefault="00E55149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 xml:space="preserve">Вода и питьевой режим.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презентацию. </w:t>
            </w:r>
            <w:hyperlink r:id="rId9" w:history="1">
              <w:r>
                <w:rPr>
                  <w:rStyle w:val="Hyperlink"/>
                </w:rPr>
                <w:t>prezentaciya-po-fizicheskoy-kulture-na-temu-voda-i-pitevoy-rezhim-1400211.html</w:t>
              </w:r>
            </w:hyperlink>
            <w:r w:rsidRPr="00517A6B">
              <w:rPr>
                <w:rFonts w:ascii="Times New Roman" w:hAnsi="Times New Roman"/>
                <w:sz w:val="24"/>
                <w:szCs w:val="24"/>
              </w:rPr>
              <w:t>Упражнения для красивой осанки.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видео, разучить упражнения для осанки.</w:t>
            </w:r>
          </w:p>
          <w:p w:rsidR="00E55149" w:rsidRDefault="00E55149" w:rsidP="009F4AB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https://www.youtube.com/watch?time_continue=5&amp;v=u0KI2J8iqtg&amp;feature=emb_logo</w:t>
              </w:r>
            </w:hyperlink>
          </w:p>
          <w:p w:rsidR="00E55149" w:rsidRPr="004F4102" w:rsidRDefault="00E55149" w:rsidP="009F4A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5149" w:rsidRPr="007B6C97" w:rsidRDefault="00E55149" w:rsidP="009F4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свой комплекс ору</w:t>
            </w:r>
            <w:r w:rsidRPr="007B6C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E55149" w:rsidRPr="0003660D" w:rsidRDefault="00E55149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E55149" w:rsidRDefault="00E55149" w:rsidP="00F80563">
      <w:pPr>
        <w:rPr>
          <w:rFonts w:ascii="Times New Roman" w:hAnsi="Times New Roman"/>
          <w:sz w:val="28"/>
          <w:szCs w:val="28"/>
        </w:rPr>
      </w:pPr>
    </w:p>
    <w:p w:rsidR="00E55149" w:rsidRDefault="00E55149" w:rsidP="00CF3279">
      <w:pPr>
        <w:rPr>
          <w:rFonts w:ascii="Times New Roman" w:hAnsi="Times New Roman"/>
          <w:sz w:val="28"/>
          <w:szCs w:val="28"/>
        </w:rPr>
      </w:pPr>
    </w:p>
    <w:sectPr w:rsidR="00E5514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7F2"/>
    <w:rsid w:val="0003660D"/>
    <w:rsid w:val="000D60D2"/>
    <w:rsid w:val="001B68FE"/>
    <w:rsid w:val="002B6903"/>
    <w:rsid w:val="002E60A7"/>
    <w:rsid w:val="0035115B"/>
    <w:rsid w:val="00394814"/>
    <w:rsid w:val="003B1108"/>
    <w:rsid w:val="003B2B13"/>
    <w:rsid w:val="003B5DC5"/>
    <w:rsid w:val="003D3DFD"/>
    <w:rsid w:val="003D5F76"/>
    <w:rsid w:val="003E0613"/>
    <w:rsid w:val="004129B6"/>
    <w:rsid w:val="00485010"/>
    <w:rsid w:val="00490C76"/>
    <w:rsid w:val="004E6BE6"/>
    <w:rsid w:val="004F168C"/>
    <w:rsid w:val="004F4102"/>
    <w:rsid w:val="00517A6B"/>
    <w:rsid w:val="00561D65"/>
    <w:rsid w:val="005E739A"/>
    <w:rsid w:val="005F29E4"/>
    <w:rsid w:val="006451BC"/>
    <w:rsid w:val="006B2485"/>
    <w:rsid w:val="006C3577"/>
    <w:rsid w:val="006F3589"/>
    <w:rsid w:val="00721267"/>
    <w:rsid w:val="0072160F"/>
    <w:rsid w:val="00723A03"/>
    <w:rsid w:val="00737AC9"/>
    <w:rsid w:val="00737F81"/>
    <w:rsid w:val="0075225B"/>
    <w:rsid w:val="00786E9A"/>
    <w:rsid w:val="0079498C"/>
    <w:rsid w:val="007B6C97"/>
    <w:rsid w:val="007C75B9"/>
    <w:rsid w:val="007E2DEB"/>
    <w:rsid w:val="007F60C3"/>
    <w:rsid w:val="008065FA"/>
    <w:rsid w:val="00831B91"/>
    <w:rsid w:val="00847B42"/>
    <w:rsid w:val="00854D32"/>
    <w:rsid w:val="0086255C"/>
    <w:rsid w:val="008700F8"/>
    <w:rsid w:val="00887CF0"/>
    <w:rsid w:val="00893B2F"/>
    <w:rsid w:val="009029E6"/>
    <w:rsid w:val="00914415"/>
    <w:rsid w:val="009E63C4"/>
    <w:rsid w:val="009F4ABA"/>
    <w:rsid w:val="00A030FE"/>
    <w:rsid w:val="00A544FD"/>
    <w:rsid w:val="00A7419E"/>
    <w:rsid w:val="00B53136"/>
    <w:rsid w:val="00B9139D"/>
    <w:rsid w:val="00B9411E"/>
    <w:rsid w:val="00BD1DD5"/>
    <w:rsid w:val="00BD3190"/>
    <w:rsid w:val="00BD41E2"/>
    <w:rsid w:val="00C14B00"/>
    <w:rsid w:val="00C372A1"/>
    <w:rsid w:val="00CA0E9D"/>
    <w:rsid w:val="00CE454A"/>
    <w:rsid w:val="00CF3279"/>
    <w:rsid w:val="00D125A7"/>
    <w:rsid w:val="00D35812"/>
    <w:rsid w:val="00D56DC1"/>
    <w:rsid w:val="00D66FC6"/>
    <w:rsid w:val="00DB3C70"/>
    <w:rsid w:val="00DC7F91"/>
    <w:rsid w:val="00DF250F"/>
    <w:rsid w:val="00E021F8"/>
    <w:rsid w:val="00E54275"/>
    <w:rsid w:val="00E55149"/>
    <w:rsid w:val="00EF6120"/>
    <w:rsid w:val="00F2529D"/>
    <w:rsid w:val="00F3015F"/>
    <w:rsid w:val="00F342F5"/>
    <w:rsid w:val="00F77278"/>
    <w:rsid w:val="00F80563"/>
    <w:rsid w:val="00FA0DA2"/>
    <w:rsid w:val="00FB693F"/>
    <w:rsid w:val="00FC51DB"/>
    <w:rsid w:val="00FE2BD3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8ofw__c0j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w5jODQqw-A" TargetMode="External"/><Relationship Id="rId11" Type="http://schemas.openxmlformats.org/officeDocument/2006/relationships/hyperlink" Target="mailto:sedyh-1969@mail.ru" TargetMode="External"/><Relationship Id="rId5" Type="http://schemas.openxmlformats.org/officeDocument/2006/relationships/hyperlink" Target="mailto:sedyh-1969@mail.ru" TargetMode="External"/><Relationship Id="rId10" Type="http://schemas.openxmlformats.org/officeDocument/2006/relationships/hyperlink" Target="https://www.youtube.com/watch?time_continue=5&amp;v=u0KI2J8iqtg&amp;feature=emb_logo" TargetMode="External"/><Relationship Id="rId4" Type="http://schemas.openxmlformats.org/officeDocument/2006/relationships/hyperlink" Target="https://www.youtube.com/watch?v=T6LTWreoIRg" TargetMode="External"/><Relationship Id="rId9" Type="http://schemas.openxmlformats.org/officeDocument/2006/relationships/hyperlink" Target="https://infourok.ru/prezentaciya-po-fizicheskoy-kulture-na-temu-voda-i-pitevoy-rezhim-14002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203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2020-03-23T09:15:00Z</cp:lastPrinted>
  <dcterms:created xsi:type="dcterms:W3CDTF">2020-03-23T15:01:00Z</dcterms:created>
  <dcterms:modified xsi:type="dcterms:W3CDTF">2020-04-24T12:49:00Z</dcterms:modified>
</cp:coreProperties>
</file>