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CD" w:rsidRDefault="00F778CD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Седых С.П.</w:t>
      </w:r>
    </w:p>
    <w:p w:rsidR="00F778CD" w:rsidRPr="00F342F5" w:rsidRDefault="00F778CD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F778CD" w:rsidRPr="00893B2F" w:rsidTr="00CF3279">
        <w:tc>
          <w:tcPr>
            <w:tcW w:w="1418" w:type="dxa"/>
          </w:tcPr>
          <w:p w:rsidR="00F778CD" w:rsidRPr="00893B2F" w:rsidRDefault="00F778C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78CD" w:rsidRPr="00893B2F" w:rsidRDefault="00F778C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78CD" w:rsidRPr="00893B2F" w:rsidRDefault="00F778C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78CD" w:rsidRPr="00893B2F" w:rsidRDefault="00F778C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78CD" w:rsidRPr="00893B2F" w:rsidRDefault="00F778CD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78CD" w:rsidRPr="00893B2F" w:rsidTr="00CF3279">
        <w:tc>
          <w:tcPr>
            <w:tcW w:w="1418" w:type="dxa"/>
          </w:tcPr>
          <w:p w:rsidR="00F778CD" w:rsidRPr="00AC561E" w:rsidRDefault="00F778CD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12.12.2023</w:t>
            </w:r>
          </w:p>
        </w:tc>
        <w:tc>
          <w:tcPr>
            <w:tcW w:w="1417" w:type="dxa"/>
          </w:tcPr>
          <w:p w:rsidR="00F778CD" w:rsidRPr="00AC561E" w:rsidRDefault="00F778CD" w:rsidP="00F2529D">
            <w:pPr>
              <w:spacing w:line="240" w:lineRule="auto"/>
              <w:rPr>
                <w:rFonts w:cs="Calibri"/>
              </w:rPr>
            </w:pPr>
            <w:r w:rsidRPr="00AC561E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F778CD" w:rsidRDefault="00F778CD" w:rsidP="009F4ABA">
            <w:pPr>
              <w:rPr>
                <w:rFonts w:cs="Calibri"/>
              </w:rPr>
            </w:pPr>
            <w:r w:rsidRPr="00CC046A">
              <w:rPr>
                <w:rFonts w:cs="Calibri"/>
                <w:color w:val="000000"/>
              </w:rPr>
              <w:t>Подвижные игры на развитие равновесия</w:t>
            </w:r>
            <w:r>
              <w:rPr>
                <w:rFonts w:cs="Calibri"/>
              </w:rPr>
              <w:t>.</w:t>
            </w:r>
            <w:r>
              <w:t xml:space="preserve"> </w:t>
            </w:r>
            <w:hyperlink r:id="rId4" w:history="1">
              <w:r w:rsidRPr="004F031F">
                <w:rPr>
                  <w:rStyle w:val="Hyperlink"/>
                  <w:rFonts w:cs="Calibri"/>
                </w:rPr>
                <w:t>https://rutube.ru/video/e1b4403dc559adce0804ddbcf691757e/</w:t>
              </w:r>
            </w:hyperlink>
          </w:p>
          <w:p w:rsidR="00F778CD" w:rsidRDefault="00F778CD" w:rsidP="009F4ABA">
            <w:r>
              <w:rPr>
                <w:rFonts w:cs="Calibri"/>
              </w:rPr>
              <w:t>Выполнить упражнения на развитие равновесия:</w:t>
            </w:r>
            <w:r>
              <w:t xml:space="preserve"> </w:t>
            </w:r>
          </w:p>
          <w:p w:rsidR="00F778CD" w:rsidRDefault="00F778CD" w:rsidP="009F4ABA">
            <w:pPr>
              <w:rPr>
                <w:rFonts w:cs="Calibri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3.2pt;height:96.6pt">
                  <v:imagedata r:id="rId5" r:href="rId6"/>
                </v:shape>
              </w:pict>
            </w:r>
            <w:r>
              <w:pict>
                <v:shape id="_x0000_i1026" type="#_x0000_t75" alt="" style="width:94.8pt;height:71.4pt">
                  <v:imagedata r:id="rId7" r:href="rId8"/>
                </v:shape>
              </w:pict>
            </w:r>
          </w:p>
          <w:p w:rsidR="00F778CD" w:rsidRPr="006C71C7" w:rsidRDefault="00F778CD" w:rsidP="009F4ABA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:rsidR="00F778CD" w:rsidRPr="00AC561E" w:rsidRDefault="00F778CD" w:rsidP="009F4ABA">
            <w:pPr>
              <w:rPr>
                <w:rFonts w:cs="Calibri"/>
              </w:rPr>
            </w:pPr>
            <w:r w:rsidRPr="00AC561E">
              <w:t>С 136</w:t>
            </w:r>
          </w:p>
        </w:tc>
        <w:tc>
          <w:tcPr>
            <w:tcW w:w="2126" w:type="dxa"/>
          </w:tcPr>
          <w:p w:rsidR="00F778CD" w:rsidRPr="00AC561E" w:rsidRDefault="00F778CD" w:rsidP="00F2529D">
            <w:pPr>
              <w:spacing w:line="240" w:lineRule="auto"/>
              <w:rPr>
                <w:rFonts w:cs="Calibri"/>
              </w:rPr>
            </w:pPr>
            <w:hyperlink r:id="rId9" w:history="1">
              <w:r w:rsidRPr="00AC561E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AC561E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AC561E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AC561E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AC561E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F778CD" w:rsidRDefault="00F778CD" w:rsidP="00F80563">
      <w:pPr>
        <w:rPr>
          <w:rFonts w:ascii="Times New Roman" w:hAnsi="Times New Roman"/>
          <w:sz w:val="28"/>
          <w:szCs w:val="28"/>
        </w:rPr>
      </w:pPr>
    </w:p>
    <w:p w:rsidR="00F778CD" w:rsidRDefault="00F778CD" w:rsidP="00CF3279">
      <w:pPr>
        <w:rPr>
          <w:rFonts w:ascii="Times New Roman" w:hAnsi="Times New Roman"/>
          <w:sz w:val="28"/>
          <w:szCs w:val="28"/>
        </w:rPr>
      </w:pPr>
    </w:p>
    <w:sectPr w:rsidR="00F778CD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39FD"/>
    <w:rsid w:val="000207F2"/>
    <w:rsid w:val="0003660D"/>
    <w:rsid w:val="00066D7C"/>
    <w:rsid w:val="000D60D2"/>
    <w:rsid w:val="001B68FE"/>
    <w:rsid w:val="00254208"/>
    <w:rsid w:val="002C2F0D"/>
    <w:rsid w:val="002E60A7"/>
    <w:rsid w:val="00394814"/>
    <w:rsid w:val="003B5DC5"/>
    <w:rsid w:val="003D3DFD"/>
    <w:rsid w:val="003D5F76"/>
    <w:rsid w:val="003E0613"/>
    <w:rsid w:val="00485010"/>
    <w:rsid w:val="00490C76"/>
    <w:rsid w:val="004E6BE6"/>
    <w:rsid w:val="004F031F"/>
    <w:rsid w:val="004F168C"/>
    <w:rsid w:val="004F4102"/>
    <w:rsid w:val="00561D65"/>
    <w:rsid w:val="00593C3C"/>
    <w:rsid w:val="005967CB"/>
    <w:rsid w:val="005E739A"/>
    <w:rsid w:val="006451BC"/>
    <w:rsid w:val="006A4AD6"/>
    <w:rsid w:val="006B2485"/>
    <w:rsid w:val="006B2FC2"/>
    <w:rsid w:val="006C71C7"/>
    <w:rsid w:val="006F3589"/>
    <w:rsid w:val="00721267"/>
    <w:rsid w:val="0072160F"/>
    <w:rsid w:val="00723A03"/>
    <w:rsid w:val="00737F81"/>
    <w:rsid w:val="00744381"/>
    <w:rsid w:val="0075131B"/>
    <w:rsid w:val="0075225B"/>
    <w:rsid w:val="00786E9A"/>
    <w:rsid w:val="007B16A1"/>
    <w:rsid w:val="007C75B9"/>
    <w:rsid w:val="007E2DEB"/>
    <w:rsid w:val="007F60C3"/>
    <w:rsid w:val="00831B91"/>
    <w:rsid w:val="0084294A"/>
    <w:rsid w:val="00847B42"/>
    <w:rsid w:val="0086255C"/>
    <w:rsid w:val="0087453C"/>
    <w:rsid w:val="00887CF0"/>
    <w:rsid w:val="00893B2F"/>
    <w:rsid w:val="008A73AE"/>
    <w:rsid w:val="008B32A4"/>
    <w:rsid w:val="009047B3"/>
    <w:rsid w:val="00914415"/>
    <w:rsid w:val="009557C5"/>
    <w:rsid w:val="00991C6E"/>
    <w:rsid w:val="009F4ABA"/>
    <w:rsid w:val="00A325B8"/>
    <w:rsid w:val="00A975C8"/>
    <w:rsid w:val="00AC561E"/>
    <w:rsid w:val="00B3006F"/>
    <w:rsid w:val="00B53136"/>
    <w:rsid w:val="00B9139D"/>
    <w:rsid w:val="00B9411E"/>
    <w:rsid w:val="00BD0E00"/>
    <w:rsid w:val="00BD1DD5"/>
    <w:rsid w:val="00BD41E2"/>
    <w:rsid w:val="00C02E53"/>
    <w:rsid w:val="00C14B00"/>
    <w:rsid w:val="00C15142"/>
    <w:rsid w:val="00C22C34"/>
    <w:rsid w:val="00C372A1"/>
    <w:rsid w:val="00CA0E9D"/>
    <w:rsid w:val="00CC046A"/>
    <w:rsid w:val="00CE454A"/>
    <w:rsid w:val="00CF3279"/>
    <w:rsid w:val="00D35812"/>
    <w:rsid w:val="00D52734"/>
    <w:rsid w:val="00D56DC1"/>
    <w:rsid w:val="00D64F7C"/>
    <w:rsid w:val="00D66FC6"/>
    <w:rsid w:val="00DA0D3F"/>
    <w:rsid w:val="00DB3C70"/>
    <w:rsid w:val="00DC7F91"/>
    <w:rsid w:val="00DF250F"/>
    <w:rsid w:val="00E15C4D"/>
    <w:rsid w:val="00E54275"/>
    <w:rsid w:val="00E6171F"/>
    <w:rsid w:val="00E94592"/>
    <w:rsid w:val="00ED6BE3"/>
    <w:rsid w:val="00EF6120"/>
    <w:rsid w:val="00F2529D"/>
    <w:rsid w:val="00F3015F"/>
    <w:rsid w:val="00F342F5"/>
    <w:rsid w:val="00F47302"/>
    <w:rsid w:val="00F77278"/>
    <w:rsid w:val="00F778CD"/>
    <w:rsid w:val="00F80563"/>
    <w:rsid w:val="00FA0213"/>
    <w:rsid w:val="00FB693F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lfagym.ru/wp-content/uploads/f/7/9/f7986e304bdaac7a02d4548b4cb5768e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vatars.mds.yandex.net/i?id=6c305869fc433ffd08becb4e7e9810c9_l-5283298-images-thumbs&amp;n=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rutube.ru/video/e1b4403dc559adce0804ddbcf691757e/" TargetMode="External"/><Relationship Id="rId9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2023-12-11T21:04:00Z</dcterms:modified>
</cp:coreProperties>
</file>