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04" w:rsidRDefault="00CF5304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Седых С.П.</w:t>
      </w:r>
    </w:p>
    <w:p w:rsidR="00CF5304" w:rsidRPr="00F342F5" w:rsidRDefault="00CF5304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CF5304" w:rsidRPr="00893B2F" w:rsidTr="00CF3279">
        <w:tc>
          <w:tcPr>
            <w:tcW w:w="1418" w:type="dxa"/>
          </w:tcPr>
          <w:p w:rsidR="00CF5304" w:rsidRPr="00893B2F" w:rsidRDefault="00CF530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CF5304" w:rsidRPr="00893B2F" w:rsidRDefault="00CF530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CF5304" w:rsidRPr="00893B2F" w:rsidRDefault="00CF530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F5304" w:rsidRPr="00893B2F" w:rsidRDefault="00CF5304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CF5304" w:rsidRPr="00893B2F" w:rsidRDefault="00CF5304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F5304" w:rsidRPr="00893B2F" w:rsidTr="00CF3279">
        <w:tc>
          <w:tcPr>
            <w:tcW w:w="1418" w:type="dxa"/>
          </w:tcPr>
          <w:p w:rsidR="00CF5304" w:rsidRPr="00A216F2" w:rsidRDefault="00CF5304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12.12.2023</w:t>
            </w:r>
          </w:p>
        </w:tc>
        <w:tc>
          <w:tcPr>
            <w:tcW w:w="1417" w:type="dxa"/>
          </w:tcPr>
          <w:p w:rsidR="00CF5304" w:rsidRPr="00A216F2" w:rsidRDefault="00CF5304" w:rsidP="00F2529D">
            <w:pPr>
              <w:spacing w:line="240" w:lineRule="auto"/>
              <w:rPr>
                <w:rFonts w:cs="Calibri"/>
              </w:rPr>
            </w:pPr>
            <w:r w:rsidRPr="00A216F2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CF5304" w:rsidRDefault="00CF5304" w:rsidP="009F4ABA">
            <w:r>
              <w:t xml:space="preserve">Опорные прыжки. Просмотреть видео урок: </w:t>
            </w:r>
            <w:hyperlink r:id="rId4" w:history="1">
              <w:r w:rsidRPr="008E5ADE">
                <w:rPr>
                  <w:rStyle w:val="Hyperlink"/>
                </w:rPr>
                <w:t>https://vk.com/video-185601331_456239188</w:t>
              </w:r>
            </w:hyperlink>
          </w:p>
          <w:p w:rsidR="00CF5304" w:rsidRPr="00A216F2" w:rsidRDefault="00CF5304" w:rsidP="009F4ABA">
            <w:pPr>
              <w:rPr>
                <w:rFonts w:cs="Calibri"/>
              </w:rPr>
            </w:pPr>
            <w:r w:rsidRPr="00A216F2">
              <w:rPr>
                <w:rFonts w:cs="Calibri"/>
              </w:rPr>
              <w:t>В</w:t>
            </w:r>
            <w:r>
              <w:rPr>
                <w:rFonts w:cs="Calibri"/>
              </w:rPr>
              <w:t>ыполнить</w:t>
            </w:r>
            <w:r w:rsidRPr="00A216F2">
              <w:rPr>
                <w:rFonts w:cs="Calibri"/>
              </w:rPr>
              <w:t xml:space="preserve"> комплекс у</w:t>
            </w:r>
            <w:r>
              <w:rPr>
                <w:rFonts w:cs="Calibri"/>
              </w:rPr>
              <w:t>тренней гимнастики.</w:t>
            </w:r>
          </w:p>
        </w:tc>
        <w:tc>
          <w:tcPr>
            <w:tcW w:w="1701" w:type="dxa"/>
          </w:tcPr>
          <w:p w:rsidR="00CF5304" w:rsidRPr="00A216F2" w:rsidRDefault="00CF5304" w:rsidP="009F4ABA">
            <w:pPr>
              <w:rPr>
                <w:rFonts w:cs="Calibri"/>
              </w:rPr>
            </w:pPr>
            <w:r>
              <w:rPr>
                <w:rFonts w:cs="Calibri"/>
              </w:rPr>
              <w:t>Прыжковые упражнения (4-5 упр)</w:t>
            </w:r>
          </w:p>
        </w:tc>
        <w:tc>
          <w:tcPr>
            <w:tcW w:w="2126" w:type="dxa"/>
          </w:tcPr>
          <w:p w:rsidR="00CF5304" w:rsidRPr="00A216F2" w:rsidRDefault="00CF5304" w:rsidP="00F2529D">
            <w:pPr>
              <w:spacing w:line="240" w:lineRule="auto"/>
              <w:rPr>
                <w:rFonts w:cs="Calibri"/>
              </w:rPr>
            </w:pPr>
            <w:hyperlink r:id="rId5" w:history="1"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sedyh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-1969@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mail</w:t>
              </w:r>
              <w:r w:rsidRPr="00A216F2">
                <w:rPr>
                  <w:rStyle w:val="Hyperlink"/>
                  <w:rFonts w:cs="Calibri"/>
                  <w:shd w:val="clear" w:color="auto" w:fill="F1F1F1"/>
                </w:rPr>
                <w:t>.</w:t>
              </w:r>
              <w:r w:rsidRPr="00A216F2">
                <w:rPr>
                  <w:rStyle w:val="Hyperlink"/>
                  <w:rFonts w:cs="Calibri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CF5304" w:rsidRDefault="00CF5304" w:rsidP="00F80563">
      <w:pPr>
        <w:rPr>
          <w:rFonts w:ascii="Times New Roman" w:hAnsi="Times New Roman"/>
          <w:sz w:val="28"/>
          <w:szCs w:val="28"/>
        </w:rPr>
      </w:pPr>
    </w:p>
    <w:p w:rsidR="00CF5304" w:rsidRDefault="00CF5304" w:rsidP="00CF3279">
      <w:pPr>
        <w:rPr>
          <w:rFonts w:ascii="Times New Roman" w:hAnsi="Times New Roman"/>
          <w:sz w:val="28"/>
          <w:szCs w:val="28"/>
        </w:rPr>
      </w:pPr>
    </w:p>
    <w:sectPr w:rsidR="00CF5304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2A6F"/>
    <w:rsid w:val="000207F2"/>
    <w:rsid w:val="0003660D"/>
    <w:rsid w:val="00041303"/>
    <w:rsid w:val="00066D7C"/>
    <w:rsid w:val="00072648"/>
    <w:rsid w:val="000D60D2"/>
    <w:rsid w:val="00123339"/>
    <w:rsid w:val="001959CD"/>
    <w:rsid w:val="001B68FE"/>
    <w:rsid w:val="002D634D"/>
    <w:rsid w:val="002E60A7"/>
    <w:rsid w:val="00394814"/>
    <w:rsid w:val="003B5DC5"/>
    <w:rsid w:val="003D3DFD"/>
    <w:rsid w:val="003D5F76"/>
    <w:rsid w:val="003E0613"/>
    <w:rsid w:val="00416FE0"/>
    <w:rsid w:val="0048362F"/>
    <w:rsid w:val="00485010"/>
    <w:rsid w:val="00490C76"/>
    <w:rsid w:val="004A1AE0"/>
    <w:rsid w:val="004E6BE6"/>
    <w:rsid w:val="004F168C"/>
    <w:rsid w:val="004F4102"/>
    <w:rsid w:val="00561D65"/>
    <w:rsid w:val="005967CB"/>
    <w:rsid w:val="005D74B4"/>
    <w:rsid w:val="005E739A"/>
    <w:rsid w:val="006451BC"/>
    <w:rsid w:val="006A4AD6"/>
    <w:rsid w:val="006B2485"/>
    <w:rsid w:val="006F3589"/>
    <w:rsid w:val="00721267"/>
    <w:rsid w:val="0072160F"/>
    <w:rsid w:val="00723A03"/>
    <w:rsid w:val="00737F81"/>
    <w:rsid w:val="00744381"/>
    <w:rsid w:val="0075225B"/>
    <w:rsid w:val="00786E9A"/>
    <w:rsid w:val="007B16A1"/>
    <w:rsid w:val="007C4670"/>
    <w:rsid w:val="007C75B9"/>
    <w:rsid w:val="007D415A"/>
    <w:rsid w:val="007E2DEB"/>
    <w:rsid w:val="007F60C3"/>
    <w:rsid w:val="00831B91"/>
    <w:rsid w:val="00847B42"/>
    <w:rsid w:val="0086255C"/>
    <w:rsid w:val="00887CF0"/>
    <w:rsid w:val="00893B2F"/>
    <w:rsid w:val="008E5ADE"/>
    <w:rsid w:val="008E75CC"/>
    <w:rsid w:val="00914415"/>
    <w:rsid w:val="00922A59"/>
    <w:rsid w:val="009F4ABA"/>
    <w:rsid w:val="00A216F2"/>
    <w:rsid w:val="00AF17F8"/>
    <w:rsid w:val="00AF5B84"/>
    <w:rsid w:val="00B43AAA"/>
    <w:rsid w:val="00B53136"/>
    <w:rsid w:val="00B905D1"/>
    <w:rsid w:val="00B9139D"/>
    <w:rsid w:val="00B9411E"/>
    <w:rsid w:val="00BB440A"/>
    <w:rsid w:val="00BD0E00"/>
    <w:rsid w:val="00BD1DD5"/>
    <w:rsid w:val="00BD41E2"/>
    <w:rsid w:val="00C14B00"/>
    <w:rsid w:val="00C372A1"/>
    <w:rsid w:val="00CA0E9D"/>
    <w:rsid w:val="00CE454A"/>
    <w:rsid w:val="00CF3279"/>
    <w:rsid w:val="00CF5304"/>
    <w:rsid w:val="00D2614C"/>
    <w:rsid w:val="00D35812"/>
    <w:rsid w:val="00D56DC1"/>
    <w:rsid w:val="00D66FC6"/>
    <w:rsid w:val="00DB3C70"/>
    <w:rsid w:val="00DC7F91"/>
    <w:rsid w:val="00DE30C0"/>
    <w:rsid w:val="00DF250F"/>
    <w:rsid w:val="00E15C4D"/>
    <w:rsid w:val="00E54275"/>
    <w:rsid w:val="00EE6606"/>
    <w:rsid w:val="00EF6120"/>
    <w:rsid w:val="00F23BF6"/>
    <w:rsid w:val="00F2529D"/>
    <w:rsid w:val="00F3015F"/>
    <w:rsid w:val="00F342F5"/>
    <w:rsid w:val="00F55C57"/>
    <w:rsid w:val="00F77278"/>
    <w:rsid w:val="00F80563"/>
    <w:rsid w:val="00FB693F"/>
    <w:rsid w:val="00FE2BD3"/>
    <w:rsid w:val="00FF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vk.com/video-185601331_4562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52</Words>
  <Characters>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2020-03-23T09:15:00Z</cp:lastPrinted>
  <dcterms:created xsi:type="dcterms:W3CDTF">2020-03-23T15:01:00Z</dcterms:created>
  <dcterms:modified xsi:type="dcterms:W3CDTF">2023-12-11T21:09:00Z</dcterms:modified>
</cp:coreProperties>
</file>