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76" w:rsidRDefault="00647876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Седых С.П.</w:t>
      </w:r>
    </w:p>
    <w:p w:rsidR="00647876" w:rsidRPr="00F342F5" w:rsidRDefault="00647876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647876" w:rsidRPr="00893B2F" w:rsidTr="00CF3279">
        <w:tc>
          <w:tcPr>
            <w:tcW w:w="1418" w:type="dxa"/>
          </w:tcPr>
          <w:p w:rsidR="00647876" w:rsidRPr="00893B2F" w:rsidRDefault="0064787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47876" w:rsidRPr="00893B2F" w:rsidRDefault="0064787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47876" w:rsidRPr="00893B2F" w:rsidRDefault="0064787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47876" w:rsidRPr="00893B2F" w:rsidRDefault="0064787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647876" w:rsidRPr="00893B2F" w:rsidRDefault="00647876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47876" w:rsidRPr="00893B2F" w:rsidTr="00CF3279">
        <w:tc>
          <w:tcPr>
            <w:tcW w:w="1418" w:type="dxa"/>
          </w:tcPr>
          <w:p w:rsidR="00647876" w:rsidRPr="00A216F2" w:rsidRDefault="00647876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12.12.2023</w:t>
            </w:r>
          </w:p>
        </w:tc>
        <w:tc>
          <w:tcPr>
            <w:tcW w:w="1417" w:type="dxa"/>
          </w:tcPr>
          <w:p w:rsidR="00647876" w:rsidRPr="00A216F2" w:rsidRDefault="00647876" w:rsidP="00F2529D">
            <w:pPr>
              <w:spacing w:line="240" w:lineRule="auto"/>
              <w:rPr>
                <w:rFonts w:cs="Calibri"/>
              </w:rPr>
            </w:pPr>
            <w:r w:rsidRPr="00A216F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647876" w:rsidRDefault="00647876" w:rsidP="009F4ABA">
            <w:r>
              <w:t xml:space="preserve">Лазание по канату в три приема: Просмотреть видео: </w:t>
            </w:r>
            <w:hyperlink r:id="rId4" w:history="1">
              <w:r w:rsidRPr="004F031F">
                <w:rPr>
                  <w:rStyle w:val="Hyperlink"/>
                </w:rPr>
                <w:t>https://rutube.ru/video/4010e0bcacd0163fec51b124b804ea81/</w:t>
              </w:r>
            </w:hyperlink>
          </w:p>
          <w:p w:rsidR="00647876" w:rsidRPr="00A216F2" w:rsidRDefault="00647876" w:rsidP="009F4ABA">
            <w:pPr>
              <w:rPr>
                <w:rFonts w:cs="Calibri"/>
              </w:rPr>
            </w:pPr>
            <w:r w:rsidRPr="00A216F2">
              <w:rPr>
                <w:rFonts w:cs="Calibri"/>
              </w:rPr>
              <w:t>В</w:t>
            </w:r>
            <w:r>
              <w:rPr>
                <w:rFonts w:cs="Calibri"/>
              </w:rPr>
              <w:t>ыполнить комплекс ОРУ.</w:t>
            </w:r>
          </w:p>
        </w:tc>
        <w:tc>
          <w:tcPr>
            <w:tcW w:w="1701" w:type="dxa"/>
          </w:tcPr>
          <w:p w:rsidR="00647876" w:rsidRPr="00A216F2" w:rsidRDefault="00647876" w:rsidP="009F4ABA">
            <w:pPr>
              <w:rPr>
                <w:rFonts w:cs="Calibri"/>
              </w:rPr>
            </w:pPr>
            <w:r>
              <w:rPr>
                <w:rFonts w:cs="Calibri"/>
              </w:rPr>
              <w:t>Составить комплекс утренней гимнастики 6-7 упражнений</w:t>
            </w:r>
          </w:p>
        </w:tc>
        <w:tc>
          <w:tcPr>
            <w:tcW w:w="2126" w:type="dxa"/>
          </w:tcPr>
          <w:p w:rsidR="00647876" w:rsidRPr="00A216F2" w:rsidRDefault="00647876" w:rsidP="00F2529D">
            <w:pPr>
              <w:spacing w:line="240" w:lineRule="auto"/>
              <w:rPr>
                <w:rFonts w:cs="Calibri"/>
              </w:rPr>
            </w:pPr>
            <w:hyperlink r:id="rId5" w:history="1"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647876" w:rsidRDefault="00647876" w:rsidP="00F80563">
      <w:pPr>
        <w:rPr>
          <w:rFonts w:ascii="Times New Roman" w:hAnsi="Times New Roman"/>
          <w:sz w:val="28"/>
          <w:szCs w:val="28"/>
        </w:rPr>
      </w:pPr>
    </w:p>
    <w:p w:rsidR="00647876" w:rsidRDefault="00647876" w:rsidP="00CF3279">
      <w:pPr>
        <w:rPr>
          <w:rFonts w:ascii="Times New Roman" w:hAnsi="Times New Roman"/>
          <w:sz w:val="28"/>
          <w:szCs w:val="28"/>
        </w:rPr>
      </w:pPr>
    </w:p>
    <w:sectPr w:rsidR="0064787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2A6F"/>
    <w:rsid w:val="000207F2"/>
    <w:rsid w:val="0003660D"/>
    <w:rsid w:val="00041303"/>
    <w:rsid w:val="00066D7C"/>
    <w:rsid w:val="00072648"/>
    <w:rsid w:val="000D60D2"/>
    <w:rsid w:val="00123339"/>
    <w:rsid w:val="001959CD"/>
    <w:rsid w:val="001B68FE"/>
    <w:rsid w:val="002E60A7"/>
    <w:rsid w:val="00394814"/>
    <w:rsid w:val="003B5DC5"/>
    <w:rsid w:val="003D3DFD"/>
    <w:rsid w:val="003D5F76"/>
    <w:rsid w:val="003E0613"/>
    <w:rsid w:val="00416FE0"/>
    <w:rsid w:val="0048362F"/>
    <w:rsid w:val="00485010"/>
    <w:rsid w:val="00490C76"/>
    <w:rsid w:val="004A1AE0"/>
    <w:rsid w:val="004E6BE6"/>
    <w:rsid w:val="004F031F"/>
    <w:rsid w:val="004F168C"/>
    <w:rsid w:val="004F4102"/>
    <w:rsid w:val="00516655"/>
    <w:rsid w:val="00561D65"/>
    <w:rsid w:val="005967CB"/>
    <w:rsid w:val="0059766A"/>
    <w:rsid w:val="005D74B4"/>
    <w:rsid w:val="005E739A"/>
    <w:rsid w:val="006451BC"/>
    <w:rsid w:val="00647876"/>
    <w:rsid w:val="006A4AD6"/>
    <w:rsid w:val="006B2485"/>
    <w:rsid w:val="006E5266"/>
    <w:rsid w:val="006F3589"/>
    <w:rsid w:val="00721267"/>
    <w:rsid w:val="0072160F"/>
    <w:rsid w:val="00723A03"/>
    <w:rsid w:val="00737F81"/>
    <w:rsid w:val="00744381"/>
    <w:rsid w:val="0075225B"/>
    <w:rsid w:val="00786E9A"/>
    <w:rsid w:val="007B16A1"/>
    <w:rsid w:val="007C75B9"/>
    <w:rsid w:val="007D415A"/>
    <w:rsid w:val="007D5AF8"/>
    <w:rsid w:val="007E2DEB"/>
    <w:rsid w:val="007F60C3"/>
    <w:rsid w:val="00831B91"/>
    <w:rsid w:val="00847B42"/>
    <w:rsid w:val="0086255C"/>
    <w:rsid w:val="00887CF0"/>
    <w:rsid w:val="00893B2F"/>
    <w:rsid w:val="008E75CC"/>
    <w:rsid w:val="00914415"/>
    <w:rsid w:val="00922A59"/>
    <w:rsid w:val="009F4ABA"/>
    <w:rsid w:val="00A216F2"/>
    <w:rsid w:val="00AC769F"/>
    <w:rsid w:val="00AF17F8"/>
    <w:rsid w:val="00B43AAA"/>
    <w:rsid w:val="00B53136"/>
    <w:rsid w:val="00B905D1"/>
    <w:rsid w:val="00B9139D"/>
    <w:rsid w:val="00B9411E"/>
    <w:rsid w:val="00BB440A"/>
    <w:rsid w:val="00BD0E00"/>
    <w:rsid w:val="00BD1DD5"/>
    <w:rsid w:val="00BD41E2"/>
    <w:rsid w:val="00BE2792"/>
    <w:rsid w:val="00C14B00"/>
    <w:rsid w:val="00C372A1"/>
    <w:rsid w:val="00CA0E9D"/>
    <w:rsid w:val="00CE454A"/>
    <w:rsid w:val="00CF3279"/>
    <w:rsid w:val="00D2614C"/>
    <w:rsid w:val="00D35812"/>
    <w:rsid w:val="00D56DC1"/>
    <w:rsid w:val="00D66FC6"/>
    <w:rsid w:val="00DB3C70"/>
    <w:rsid w:val="00DC7F91"/>
    <w:rsid w:val="00DE30C0"/>
    <w:rsid w:val="00DF250F"/>
    <w:rsid w:val="00E15C4D"/>
    <w:rsid w:val="00E36CBD"/>
    <w:rsid w:val="00E54275"/>
    <w:rsid w:val="00EC70F9"/>
    <w:rsid w:val="00EE6606"/>
    <w:rsid w:val="00EF6120"/>
    <w:rsid w:val="00F23BF6"/>
    <w:rsid w:val="00F2529D"/>
    <w:rsid w:val="00F3015F"/>
    <w:rsid w:val="00F342F5"/>
    <w:rsid w:val="00F55C57"/>
    <w:rsid w:val="00F77278"/>
    <w:rsid w:val="00F80563"/>
    <w:rsid w:val="00FB693F"/>
    <w:rsid w:val="00FE2BD3"/>
    <w:rsid w:val="00FF169C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rutube.ru/video/4010e0bcacd0163fec51b124b804ea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1</Pages>
  <Words>60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2023-12-11T20:50:00Z</dcterms:modified>
</cp:coreProperties>
</file>