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DD" w:rsidRPr="001A51CD" w:rsidRDefault="00AA08DD" w:rsidP="00786E9A">
      <w:pPr>
        <w:jc w:val="center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10</w:t>
      </w:r>
      <w:r w:rsidRPr="001A51CD">
        <w:rPr>
          <w:rFonts w:cs="Calibri"/>
          <w:sz w:val="24"/>
          <w:szCs w:val="28"/>
        </w:rPr>
        <w:t xml:space="preserve"> класс   Седых С.П</w:t>
      </w:r>
    </w:p>
    <w:p w:rsidR="00AA08DD" w:rsidRPr="00F342F5" w:rsidRDefault="00AA08DD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AA08DD" w:rsidRPr="00893B2F" w:rsidTr="00CF3279">
        <w:tc>
          <w:tcPr>
            <w:tcW w:w="1418" w:type="dxa"/>
          </w:tcPr>
          <w:p w:rsidR="00AA08DD" w:rsidRPr="00893B2F" w:rsidRDefault="00AA08D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AA08DD" w:rsidRPr="00893B2F" w:rsidRDefault="00AA08D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AA08DD" w:rsidRPr="00893B2F" w:rsidRDefault="00AA08D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AA08DD" w:rsidRPr="00893B2F" w:rsidRDefault="00AA08DD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AA08DD" w:rsidRPr="00893B2F" w:rsidRDefault="00AA08DD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A08DD" w:rsidRPr="00893B2F" w:rsidTr="00CF3279">
        <w:tc>
          <w:tcPr>
            <w:tcW w:w="1418" w:type="dxa"/>
          </w:tcPr>
          <w:p w:rsidR="00AA08DD" w:rsidRPr="007613B5" w:rsidRDefault="00AA08DD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12.12.2023</w:t>
            </w:r>
          </w:p>
        </w:tc>
        <w:tc>
          <w:tcPr>
            <w:tcW w:w="1417" w:type="dxa"/>
          </w:tcPr>
          <w:p w:rsidR="00AA08DD" w:rsidRPr="007613B5" w:rsidRDefault="00AA08DD" w:rsidP="00F2529D">
            <w:pPr>
              <w:spacing w:line="240" w:lineRule="auto"/>
              <w:rPr>
                <w:rFonts w:cs="Calibri"/>
              </w:rPr>
            </w:pPr>
            <w:r w:rsidRPr="007613B5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AA08DD" w:rsidRDefault="00AA08DD" w:rsidP="00DF0BE1">
            <w:r>
              <w:t xml:space="preserve">Упражнения для профилактики нарушения и коррекции осанки. </w:t>
            </w:r>
          </w:p>
          <w:p w:rsidR="00AA08DD" w:rsidRDefault="00AA08DD" w:rsidP="00DF0BE1">
            <w:pPr>
              <w:rPr>
                <w:rFonts w:cs="Calibri"/>
              </w:rPr>
            </w:pPr>
            <w:r>
              <w:rPr>
                <w:rFonts w:cs="Calibri"/>
              </w:rPr>
              <w:t>Пройти тест:</w:t>
            </w:r>
            <w:r w:rsidRPr="00296EBA">
              <w:rPr>
                <w:rFonts w:cs="Calibri"/>
                <w:b/>
                <w:bCs/>
                <w:color w:val="1E4E70"/>
                <w:shd w:val="clear" w:color="auto" w:fill="FFFFFF"/>
              </w:rPr>
              <w:t xml:space="preserve"> "Красивая осанка-путь к успеху"</w:t>
            </w:r>
            <w:r w:rsidRPr="00296EBA">
              <w:rPr>
                <w:rFonts w:cs="Calibri"/>
              </w:rPr>
              <w:t xml:space="preserve"> </w:t>
            </w:r>
            <w:hyperlink r:id="rId4" w:history="1">
              <w:r w:rsidRPr="002A2D25">
                <w:rPr>
                  <w:rStyle w:val="Hyperlink"/>
                  <w:rFonts w:cs="Calibri"/>
                </w:rPr>
                <w:t>https://multiurok.ru/tests/test-viktorina-krasivaia-osanka-put-k-uspekhu.html</w:t>
              </w:r>
            </w:hyperlink>
            <w:r>
              <w:t xml:space="preserve"> </w:t>
            </w:r>
          </w:p>
          <w:p w:rsidR="00AA08DD" w:rsidRPr="00296EBA" w:rsidRDefault="00AA08DD" w:rsidP="00DF0BE1">
            <w:pPr>
              <w:rPr>
                <w:rFonts w:cs="Calibri"/>
              </w:rPr>
            </w:pPr>
            <w:r>
              <w:t xml:space="preserve">Составить свой комплекс упражнений для профилактики нарушения и коррекции осанки.  </w:t>
            </w:r>
          </w:p>
        </w:tc>
        <w:tc>
          <w:tcPr>
            <w:tcW w:w="1701" w:type="dxa"/>
          </w:tcPr>
          <w:p w:rsidR="00AA08DD" w:rsidRPr="007613B5" w:rsidRDefault="00AA08DD" w:rsidP="009F4ABA">
            <w:pPr>
              <w:rPr>
                <w:rFonts w:cs="Calibri"/>
              </w:rPr>
            </w:pPr>
            <w:r>
              <w:t>Оформить комплекс упражнений для профилактики нарушения и коррекции осанки на альбомном листе</w:t>
            </w:r>
          </w:p>
        </w:tc>
        <w:tc>
          <w:tcPr>
            <w:tcW w:w="2126" w:type="dxa"/>
          </w:tcPr>
          <w:p w:rsidR="00AA08DD" w:rsidRPr="007613B5" w:rsidRDefault="00AA08DD" w:rsidP="00F2529D">
            <w:pPr>
              <w:spacing w:line="240" w:lineRule="auto"/>
              <w:rPr>
                <w:rFonts w:cs="Calibri"/>
              </w:rPr>
            </w:pPr>
            <w:hyperlink r:id="rId5" w:history="1">
              <w:r w:rsidRPr="007613B5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sedyh</w:t>
              </w:r>
              <w:r w:rsidRPr="007613B5">
                <w:rPr>
                  <w:rStyle w:val="Hyperlink"/>
                  <w:rFonts w:cs="Calibri"/>
                  <w:shd w:val="clear" w:color="auto" w:fill="F1F1F1"/>
                </w:rPr>
                <w:t>-1969@</w:t>
              </w:r>
              <w:r w:rsidRPr="007613B5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mail</w:t>
              </w:r>
              <w:r w:rsidRPr="007613B5">
                <w:rPr>
                  <w:rStyle w:val="Hyperlink"/>
                  <w:rFonts w:cs="Calibri"/>
                  <w:shd w:val="clear" w:color="auto" w:fill="F1F1F1"/>
                </w:rPr>
                <w:t>.</w:t>
              </w:r>
              <w:r w:rsidRPr="007613B5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AA08DD" w:rsidRDefault="00AA08DD" w:rsidP="00CF3279">
      <w:pPr>
        <w:rPr>
          <w:rFonts w:ascii="Times New Roman" w:hAnsi="Times New Roman"/>
          <w:sz w:val="28"/>
          <w:szCs w:val="28"/>
        </w:rPr>
      </w:pPr>
    </w:p>
    <w:sectPr w:rsidR="00AA08DD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1654B"/>
    <w:rsid w:val="000217D6"/>
    <w:rsid w:val="0003660D"/>
    <w:rsid w:val="000E71CB"/>
    <w:rsid w:val="001358AA"/>
    <w:rsid w:val="00181743"/>
    <w:rsid w:val="001A51CD"/>
    <w:rsid w:val="001B372A"/>
    <w:rsid w:val="001B68FE"/>
    <w:rsid w:val="001B6E8E"/>
    <w:rsid w:val="001C096F"/>
    <w:rsid w:val="00207E20"/>
    <w:rsid w:val="002173D3"/>
    <w:rsid w:val="00290904"/>
    <w:rsid w:val="00295469"/>
    <w:rsid w:val="00296EBA"/>
    <w:rsid w:val="002A2D25"/>
    <w:rsid w:val="002D1376"/>
    <w:rsid w:val="002E60A7"/>
    <w:rsid w:val="002F2315"/>
    <w:rsid w:val="003541A0"/>
    <w:rsid w:val="003B53DD"/>
    <w:rsid w:val="003B5DC5"/>
    <w:rsid w:val="003B73D1"/>
    <w:rsid w:val="003D09CB"/>
    <w:rsid w:val="003D5F76"/>
    <w:rsid w:val="003E0613"/>
    <w:rsid w:val="003E572D"/>
    <w:rsid w:val="00490C76"/>
    <w:rsid w:val="004E6BE6"/>
    <w:rsid w:val="004F168C"/>
    <w:rsid w:val="004F4102"/>
    <w:rsid w:val="00561D65"/>
    <w:rsid w:val="005E739A"/>
    <w:rsid w:val="00694911"/>
    <w:rsid w:val="006B2485"/>
    <w:rsid w:val="00706D24"/>
    <w:rsid w:val="007149B7"/>
    <w:rsid w:val="00721267"/>
    <w:rsid w:val="0072160F"/>
    <w:rsid w:val="007259E9"/>
    <w:rsid w:val="00737F81"/>
    <w:rsid w:val="0075225B"/>
    <w:rsid w:val="0075784B"/>
    <w:rsid w:val="007613B5"/>
    <w:rsid w:val="00786E9A"/>
    <w:rsid w:val="007C75B9"/>
    <w:rsid w:val="00804B43"/>
    <w:rsid w:val="008630B1"/>
    <w:rsid w:val="00893B2F"/>
    <w:rsid w:val="008C4328"/>
    <w:rsid w:val="00941F6A"/>
    <w:rsid w:val="009E354C"/>
    <w:rsid w:val="009F4ABA"/>
    <w:rsid w:val="009F5466"/>
    <w:rsid w:val="00A43E44"/>
    <w:rsid w:val="00A80E53"/>
    <w:rsid w:val="00A8291A"/>
    <w:rsid w:val="00A966E8"/>
    <w:rsid w:val="00AA08DD"/>
    <w:rsid w:val="00B37A6D"/>
    <w:rsid w:val="00B44646"/>
    <w:rsid w:val="00B53136"/>
    <w:rsid w:val="00B86E91"/>
    <w:rsid w:val="00B937A7"/>
    <w:rsid w:val="00B9411E"/>
    <w:rsid w:val="00BC4F84"/>
    <w:rsid w:val="00BC5F36"/>
    <w:rsid w:val="00BD41E2"/>
    <w:rsid w:val="00C22ED7"/>
    <w:rsid w:val="00C33C0B"/>
    <w:rsid w:val="00C42B06"/>
    <w:rsid w:val="00CA0E9D"/>
    <w:rsid w:val="00CF3279"/>
    <w:rsid w:val="00D00BEE"/>
    <w:rsid w:val="00D03638"/>
    <w:rsid w:val="00D05C4C"/>
    <w:rsid w:val="00D270A7"/>
    <w:rsid w:val="00D35812"/>
    <w:rsid w:val="00D47939"/>
    <w:rsid w:val="00D56DC1"/>
    <w:rsid w:val="00DB4B55"/>
    <w:rsid w:val="00DC7F91"/>
    <w:rsid w:val="00DF0BE1"/>
    <w:rsid w:val="00DF250F"/>
    <w:rsid w:val="00E15C4D"/>
    <w:rsid w:val="00E4265B"/>
    <w:rsid w:val="00E54275"/>
    <w:rsid w:val="00E62170"/>
    <w:rsid w:val="00E708FD"/>
    <w:rsid w:val="00EB609D"/>
    <w:rsid w:val="00F118FC"/>
    <w:rsid w:val="00F2529D"/>
    <w:rsid w:val="00F3015F"/>
    <w:rsid w:val="00F342F5"/>
    <w:rsid w:val="00F50071"/>
    <w:rsid w:val="00F77278"/>
    <w:rsid w:val="00F80563"/>
    <w:rsid w:val="00F8579D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multiurok.ru/tests/test-viktorina-krasivaia-osanka-put-k-uspekh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</Pages>
  <Words>89</Words>
  <Characters>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2020-03-23T09:15:00Z</cp:lastPrinted>
  <dcterms:created xsi:type="dcterms:W3CDTF">2020-03-23T15:01:00Z</dcterms:created>
  <dcterms:modified xsi:type="dcterms:W3CDTF">2023-12-11T21:14:00Z</dcterms:modified>
</cp:coreProperties>
</file>