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B" w:rsidRDefault="00AB209B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 класс Седых С.П.</w:t>
      </w:r>
    </w:p>
    <w:p w:rsidR="00AB209B" w:rsidRPr="00F342F5" w:rsidRDefault="00AB209B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B209B" w:rsidRPr="00893B2F" w:rsidTr="00CF3279">
        <w:tc>
          <w:tcPr>
            <w:tcW w:w="1418" w:type="dxa"/>
          </w:tcPr>
          <w:p w:rsidR="00AB209B" w:rsidRPr="00893B2F" w:rsidRDefault="00AB209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B209B" w:rsidRPr="00893B2F" w:rsidRDefault="00AB209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B209B" w:rsidRPr="00893B2F" w:rsidRDefault="00AB209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B209B" w:rsidRPr="00893B2F" w:rsidRDefault="00AB209B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B209B" w:rsidRPr="00893B2F" w:rsidRDefault="00AB209B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B209B" w:rsidRPr="00893B2F" w:rsidTr="00CF3279">
        <w:tc>
          <w:tcPr>
            <w:tcW w:w="1418" w:type="dxa"/>
          </w:tcPr>
          <w:p w:rsidR="00AB209B" w:rsidRPr="00AC561E" w:rsidRDefault="00AB209B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13.12.2023</w:t>
            </w:r>
          </w:p>
        </w:tc>
        <w:tc>
          <w:tcPr>
            <w:tcW w:w="1417" w:type="dxa"/>
          </w:tcPr>
          <w:p w:rsidR="00AB209B" w:rsidRPr="00AC561E" w:rsidRDefault="00AB209B" w:rsidP="00F2529D">
            <w:pPr>
              <w:spacing w:line="240" w:lineRule="auto"/>
              <w:rPr>
                <w:rFonts w:cs="Calibri"/>
              </w:rPr>
            </w:pPr>
            <w:r w:rsidRPr="00AC561E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AB209B" w:rsidRDefault="00AB209B" w:rsidP="009F4ABA">
            <w:r>
              <w:t xml:space="preserve">Ритмическая гимнастика. Просмотрите видео: </w:t>
            </w:r>
            <w:hyperlink r:id="rId4" w:history="1">
              <w:r w:rsidRPr="002D03EE">
                <w:rPr>
                  <w:rStyle w:val="Hyperlink"/>
                </w:rPr>
                <w:t>https://rutube.ru/video/bab02e61aaf90b470344df64c15e0a30/</w:t>
              </w:r>
            </w:hyperlink>
            <w:r>
              <w:t xml:space="preserve">   </w:t>
            </w:r>
          </w:p>
          <w:p w:rsidR="00AB209B" w:rsidRPr="00E42A62" w:rsidRDefault="00AB209B" w:rsidP="009F4ABA">
            <w:r>
              <w:t>Выполните комплекс ОРУ на осанку.</w:t>
            </w:r>
          </w:p>
        </w:tc>
        <w:tc>
          <w:tcPr>
            <w:tcW w:w="1701" w:type="dxa"/>
          </w:tcPr>
          <w:p w:rsidR="00AB209B" w:rsidRPr="00E42A62" w:rsidRDefault="00AB209B" w:rsidP="009F4ABA">
            <w:r>
              <w:t>Составить 5-6 упражнений под музыку.</w:t>
            </w:r>
          </w:p>
        </w:tc>
        <w:tc>
          <w:tcPr>
            <w:tcW w:w="2126" w:type="dxa"/>
          </w:tcPr>
          <w:p w:rsidR="00AB209B" w:rsidRPr="00AC561E" w:rsidRDefault="00AB209B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C561E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C561E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C561E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AB209B" w:rsidRDefault="00AB209B" w:rsidP="00F80563">
      <w:pPr>
        <w:rPr>
          <w:rFonts w:ascii="Times New Roman" w:hAnsi="Times New Roman"/>
          <w:sz w:val="28"/>
          <w:szCs w:val="28"/>
        </w:rPr>
      </w:pPr>
    </w:p>
    <w:p w:rsidR="00AB209B" w:rsidRDefault="00AB209B" w:rsidP="00CF3279">
      <w:pPr>
        <w:rPr>
          <w:rFonts w:ascii="Times New Roman" w:hAnsi="Times New Roman"/>
          <w:sz w:val="28"/>
          <w:szCs w:val="28"/>
        </w:rPr>
      </w:pPr>
    </w:p>
    <w:sectPr w:rsidR="00AB209B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39FD"/>
    <w:rsid w:val="000207F2"/>
    <w:rsid w:val="000232F5"/>
    <w:rsid w:val="0003660D"/>
    <w:rsid w:val="00066D7C"/>
    <w:rsid w:val="000D60D2"/>
    <w:rsid w:val="001B68FE"/>
    <w:rsid w:val="001C3149"/>
    <w:rsid w:val="00203D4C"/>
    <w:rsid w:val="00254208"/>
    <w:rsid w:val="002C2F0D"/>
    <w:rsid w:val="002D03EE"/>
    <w:rsid w:val="002E60A7"/>
    <w:rsid w:val="00394814"/>
    <w:rsid w:val="003B5DC5"/>
    <w:rsid w:val="003D3DFD"/>
    <w:rsid w:val="003D5F76"/>
    <w:rsid w:val="003E0613"/>
    <w:rsid w:val="0040215B"/>
    <w:rsid w:val="00485010"/>
    <w:rsid w:val="00490C76"/>
    <w:rsid w:val="004E078A"/>
    <w:rsid w:val="004E6BE6"/>
    <w:rsid w:val="004F031F"/>
    <w:rsid w:val="004F168C"/>
    <w:rsid w:val="004F4102"/>
    <w:rsid w:val="00561D65"/>
    <w:rsid w:val="00593C3C"/>
    <w:rsid w:val="005967CB"/>
    <w:rsid w:val="005E739A"/>
    <w:rsid w:val="006451BC"/>
    <w:rsid w:val="006A4AD6"/>
    <w:rsid w:val="006B2485"/>
    <w:rsid w:val="006B2FC2"/>
    <w:rsid w:val="006C71C7"/>
    <w:rsid w:val="006F3589"/>
    <w:rsid w:val="00721267"/>
    <w:rsid w:val="0072160F"/>
    <w:rsid w:val="00723A03"/>
    <w:rsid w:val="00737F81"/>
    <w:rsid w:val="00744381"/>
    <w:rsid w:val="0075131B"/>
    <w:rsid w:val="0075225B"/>
    <w:rsid w:val="00786E9A"/>
    <w:rsid w:val="007B16A1"/>
    <w:rsid w:val="007C75B9"/>
    <w:rsid w:val="007E2DEB"/>
    <w:rsid w:val="007F60C3"/>
    <w:rsid w:val="00831B91"/>
    <w:rsid w:val="0084294A"/>
    <w:rsid w:val="00847B42"/>
    <w:rsid w:val="0086255C"/>
    <w:rsid w:val="0087453C"/>
    <w:rsid w:val="00887CF0"/>
    <w:rsid w:val="00893B2F"/>
    <w:rsid w:val="008A73AE"/>
    <w:rsid w:val="008B32A4"/>
    <w:rsid w:val="009047B3"/>
    <w:rsid w:val="00914415"/>
    <w:rsid w:val="009557C5"/>
    <w:rsid w:val="00991C6E"/>
    <w:rsid w:val="009E4551"/>
    <w:rsid w:val="009F4ABA"/>
    <w:rsid w:val="00A325B8"/>
    <w:rsid w:val="00A975C8"/>
    <w:rsid w:val="00AB209B"/>
    <w:rsid w:val="00AC561E"/>
    <w:rsid w:val="00B3006F"/>
    <w:rsid w:val="00B53136"/>
    <w:rsid w:val="00B9139D"/>
    <w:rsid w:val="00B91A9F"/>
    <w:rsid w:val="00B9411E"/>
    <w:rsid w:val="00BD0E00"/>
    <w:rsid w:val="00BD1DD5"/>
    <w:rsid w:val="00BD41E2"/>
    <w:rsid w:val="00C02E53"/>
    <w:rsid w:val="00C032EB"/>
    <w:rsid w:val="00C14B00"/>
    <w:rsid w:val="00C15142"/>
    <w:rsid w:val="00C22C34"/>
    <w:rsid w:val="00C372A1"/>
    <w:rsid w:val="00CA0E9D"/>
    <w:rsid w:val="00CB58AB"/>
    <w:rsid w:val="00CC046A"/>
    <w:rsid w:val="00CE0B95"/>
    <w:rsid w:val="00CE454A"/>
    <w:rsid w:val="00CF3279"/>
    <w:rsid w:val="00D35812"/>
    <w:rsid w:val="00D52734"/>
    <w:rsid w:val="00D56DC1"/>
    <w:rsid w:val="00D64F7C"/>
    <w:rsid w:val="00D66FC6"/>
    <w:rsid w:val="00DA0D3F"/>
    <w:rsid w:val="00DB3C70"/>
    <w:rsid w:val="00DC7F91"/>
    <w:rsid w:val="00DF250F"/>
    <w:rsid w:val="00E15C4D"/>
    <w:rsid w:val="00E42A62"/>
    <w:rsid w:val="00E54275"/>
    <w:rsid w:val="00E6171F"/>
    <w:rsid w:val="00E94592"/>
    <w:rsid w:val="00ED6BE3"/>
    <w:rsid w:val="00EF6120"/>
    <w:rsid w:val="00F2529D"/>
    <w:rsid w:val="00F3015F"/>
    <w:rsid w:val="00F342F5"/>
    <w:rsid w:val="00F47302"/>
    <w:rsid w:val="00F77278"/>
    <w:rsid w:val="00F778CD"/>
    <w:rsid w:val="00F80563"/>
    <w:rsid w:val="00FA0213"/>
    <w:rsid w:val="00FB693F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rutube.ru/video/bab02e61aaf90b470344df64c15e0a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2020-03-23T09:15:00Z</cp:lastPrinted>
  <dcterms:created xsi:type="dcterms:W3CDTF">2020-03-23T15:01:00Z</dcterms:created>
  <dcterms:modified xsi:type="dcterms:W3CDTF">2023-12-12T19:16:00Z</dcterms:modified>
</cp:coreProperties>
</file>