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2" w:rsidRPr="00D13E87" w:rsidRDefault="004C2FE2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11 </w:t>
      </w:r>
      <w:r w:rsidRPr="00D13E87">
        <w:rPr>
          <w:rFonts w:ascii="Times New Roman" w:hAnsi="Times New Roman"/>
          <w:sz w:val="24"/>
          <w:szCs w:val="28"/>
        </w:rPr>
        <w:t xml:space="preserve">класс   </w:t>
      </w:r>
      <w:r>
        <w:rPr>
          <w:rFonts w:ascii="Times New Roman" w:hAnsi="Times New Roman"/>
          <w:sz w:val="24"/>
          <w:szCs w:val="28"/>
        </w:rPr>
        <w:t>Пташкина О</w:t>
      </w:r>
      <w:r w:rsidRPr="00D13E87">
        <w:rPr>
          <w:rFonts w:ascii="Times New Roman" w:hAnsi="Times New Roman"/>
          <w:sz w:val="24"/>
          <w:szCs w:val="28"/>
        </w:rPr>
        <w:t>.П</w:t>
      </w:r>
    </w:p>
    <w:p w:rsidR="004C2FE2" w:rsidRPr="00F342F5" w:rsidRDefault="004C2FE2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4C2FE2" w:rsidRPr="00893B2F" w:rsidTr="00CF3279">
        <w:tc>
          <w:tcPr>
            <w:tcW w:w="1418" w:type="dxa"/>
          </w:tcPr>
          <w:p w:rsidR="004C2FE2" w:rsidRPr="00893B2F" w:rsidRDefault="004C2FE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C2FE2" w:rsidRPr="00893B2F" w:rsidRDefault="004C2FE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C2FE2" w:rsidRPr="00893B2F" w:rsidRDefault="004C2FE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C2FE2" w:rsidRPr="00893B2F" w:rsidRDefault="004C2FE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4C2FE2" w:rsidRPr="00893B2F" w:rsidRDefault="004C2FE2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C2FE2" w:rsidRPr="00893B2F" w:rsidTr="00CF3279">
        <w:tc>
          <w:tcPr>
            <w:tcW w:w="1418" w:type="dxa"/>
          </w:tcPr>
          <w:p w:rsidR="004C2FE2" w:rsidRPr="009827DB" w:rsidRDefault="004C2FE2" w:rsidP="00F2529D">
            <w:pPr>
              <w:spacing w:line="240" w:lineRule="auto"/>
              <w:rPr>
                <w:rFonts w:ascii="Times New Roman" w:hAnsi="Times New Roman"/>
              </w:rPr>
            </w:pPr>
            <w:r w:rsidRPr="009827DB">
              <w:rPr>
                <w:rFonts w:ascii="Times New Roman" w:hAnsi="Times New Roman"/>
              </w:rPr>
              <w:t>13.12.2023</w:t>
            </w:r>
          </w:p>
        </w:tc>
        <w:tc>
          <w:tcPr>
            <w:tcW w:w="1417" w:type="dxa"/>
          </w:tcPr>
          <w:p w:rsidR="004C2FE2" w:rsidRPr="009827DB" w:rsidRDefault="004C2FE2" w:rsidP="00F252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970" w:type="dxa"/>
          </w:tcPr>
          <w:p w:rsidR="004C2FE2" w:rsidRDefault="004C2FE2" w:rsidP="009827DB">
            <w:pPr>
              <w:rPr>
                <w:rFonts w:ascii="Times New Roman" w:hAnsi="Times New Roman"/>
                <w:b/>
                <w:lang w:eastAsia="ru-RU"/>
              </w:rPr>
            </w:pPr>
            <w:r w:rsidRPr="006A0315">
              <w:rPr>
                <w:rFonts w:ascii="Times New Roman" w:hAnsi="Times New Roman"/>
                <w:b/>
                <w:lang w:eastAsia="ru-RU"/>
              </w:rPr>
              <w:t>Контрольная работа по теме: «Организменный уровень  жизни»</w:t>
            </w:r>
          </w:p>
          <w:p w:rsidR="004C2FE2" w:rsidRDefault="004C2FE2" w:rsidP="009827DB">
            <w:pPr>
              <w:rPr>
                <w:rFonts w:ascii="Times New Roman" w:hAnsi="Times New Roman"/>
              </w:rPr>
            </w:pPr>
            <w:hyperlink r:id="rId4" w:history="1">
              <w:r w:rsidRPr="006F1837">
                <w:rPr>
                  <w:rStyle w:val="Hyperlink"/>
                  <w:rFonts w:ascii="Times New Roman" w:hAnsi="Times New Roman"/>
                </w:rPr>
                <w:t>https://uchitelya.com/biologiya/151106-kontrolnaya-rabota-organizmennyy-uroven-zhizni-11-klass.html</w:t>
              </w:r>
            </w:hyperlink>
          </w:p>
          <w:p w:rsidR="004C2FE2" w:rsidRPr="00F54BF4" w:rsidRDefault="004C2FE2" w:rsidP="009827D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C2FE2" w:rsidRPr="006A0315" w:rsidRDefault="004C2FE2" w:rsidP="009F4ABA">
            <w:pPr>
              <w:rPr>
                <w:rFonts w:ascii="Times New Roman" w:hAnsi="Times New Roman"/>
              </w:rPr>
            </w:pPr>
            <w:r w:rsidRPr="006A0315">
              <w:rPr>
                <w:rFonts w:ascii="Times New Roman" w:hAnsi="Times New Roman"/>
                <w:lang w:eastAsia="ru-RU"/>
              </w:rPr>
              <w:t>Стр99-101</w:t>
            </w:r>
          </w:p>
        </w:tc>
        <w:tc>
          <w:tcPr>
            <w:tcW w:w="2126" w:type="dxa"/>
          </w:tcPr>
          <w:p w:rsidR="004C2FE2" w:rsidRDefault="004C2FE2" w:rsidP="00982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  <w:t>ptashkinaolga.63@mail.ru</w:t>
            </w:r>
          </w:p>
          <w:p w:rsidR="004C2FE2" w:rsidRPr="009827DB" w:rsidRDefault="004C2FE2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FE2" w:rsidRDefault="004C2FE2" w:rsidP="00CF3279">
      <w:pPr>
        <w:rPr>
          <w:rFonts w:ascii="Times New Roman" w:hAnsi="Times New Roman"/>
          <w:sz w:val="28"/>
          <w:szCs w:val="28"/>
        </w:rPr>
      </w:pPr>
    </w:p>
    <w:sectPr w:rsidR="004C2FE2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54B"/>
    <w:rsid w:val="000215B1"/>
    <w:rsid w:val="000217D6"/>
    <w:rsid w:val="0003660D"/>
    <w:rsid w:val="000912A8"/>
    <w:rsid w:val="000E71CB"/>
    <w:rsid w:val="001358AA"/>
    <w:rsid w:val="00181743"/>
    <w:rsid w:val="001A51CD"/>
    <w:rsid w:val="001B372A"/>
    <w:rsid w:val="001B68FE"/>
    <w:rsid w:val="001B6E8E"/>
    <w:rsid w:val="001C096F"/>
    <w:rsid w:val="001E60EF"/>
    <w:rsid w:val="00207E20"/>
    <w:rsid w:val="002173D3"/>
    <w:rsid w:val="00290904"/>
    <w:rsid w:val="00295469"/>
    <w:rsid w:val="00296EBA"/>
    <w:rsid w:val="002A2D25"/>
    <w:rsid w:val="002D1376"/>
    <w:rsid w:val="002E60A7"/>
    <w:rsid w:val="002F2315"/>
    <w:rsid w:val="003541A0"/>
    <w:rsid w:val="003824DD"/>
    <w:rsid w:val="003B53DD"/>
    <w:rsid w:val="003B5DC5"/>
    <w:rsid w:val="003B73D1"/>
    <w:rsid w:val="003D09CB"/>
    <w:rsid w:val="003D5F76"/>
    <w:rsid w:val="003E0613"/>
    <w:rsid w:val="003E572D"/>
    <w:rsid w:val="003F1494"/>
    <w:rsid w:val="00455DFC"/>
    <w:rsid w:val="00490C76"/>
    <w:rsid w:val="004C2FE2"/>
    <w:rsid w:val="004E6BE6"/>
    <w:rsid w:val="004F168C"/>
    <w:rsid w:val="004F4102"/>
    <w:rsid w:val="00560F4C"/>
    <w:rsid w:val="00561D65"/>
    <w:rsid w:val="005E739A"/>
    <w:rsid w:val="00694911"/>
    <w:rsid w:val="006A0315"/>
    <w:rsid w:val="006B2485"/>
    <w:rsid w:val="006F1837"/>
    <w:rsid w:val="00706D24"/>
    <w:rsid w:val="007149B7"/>
    <w:rsid w:val="00721267"/>
    <w:rsid w:val="0072160F"/>
    <w:rsid w:val="007259E9"/>
    <w:rsid w:val="00737F81"/>
    <w:rsid w:val="0075225B"/>
    <w:rsid w:val="0075784B"/>
    <w:rsid w:val="007613B5"/>
    <w:rsid w:val="00786AB2"/>
    <w:rsid w:val="00786E9A"/>
    <w:rsid w:val="007C75B9"/>
    <w:rsid w:val="00804B43"/>
    <w:rsid w:val="008630B1"/>
    <w:rsid w:val="00893B2F"/>
    <w:rsid w:val="008C4328"/>
    <w:rsid w:val="00941F6A"/>
    <w:rsid w:val="009827DB"/>
    <w:rsid w:val="009E354C"/>
    <w:rsid w:val="009F4ABA"/>
    <w:rsid w:val="009F5466"/>
    <w:rsid w:val="00A43E44"/>
    <w:rsid w:val="00A80E53"/>
    <w:rsid w:val="00A8291A"/>
    <w:rsid w:val="00A966E8"/>
    <w:rsid w:val="00AA08DD"/>
    <w:rsid w:val="00B37A6D"/>
    <w:rsid w:val="00B44646"/>
    <w:rsid w:val="00B53136"/>
    <w:rsid w:val="00B86E91"/>
    <w:rsid w:val="00B937A7"/>
    <w:rsid w:val="00B9411E"/>
    <w:rsid w:val="00BC4F84"/>
    <w:rsid w:val="00BC5F36"/>
    <w:rsid w:val="00BD41E2"/>
    <w:rsid w:val="00C22ED7"/>
    <w:rsid w:val="00C33C0B"/>
    <w:rsid w:val="00C42B06"/>
    <w:rsid w:val="00CA0E9D"/>
    <w:rsid w:val="00CF3279"/>
    <w:rsid w:val="00D00BEE"/>
    <w:rsid w:val="00D03638"/>
    <w:rsid w:val="00D05C4C"/>
    <w:rsid w:val="00D06344"/>
    <w:rsid w:val="00D13E87"/>
    <w:rsid w:val="00D270A7"/>
    <w:rsid w:val="00D35812"/>
    <w:rsid w:val="00D47939"/>
    <w:rsid w:val="00D56DC1"/>
    <w:rsid w:val="00DB4B55"/>
    <w:rsid w:val="00DC7F91"/>
    <w:rsid w:val="00DF0BE1"/>
    <w:rsid w:val="00DF250F"/>
    <w:rsid w:val="00E15C4D"/>
    <w:rsid w:val="00E4265B"/>
    <w:rsid w:val="00E54275"/>
    <w:rsid w:val="00E62170"/>
    <w:rsid w:val="00E708FD"/>
    <w:rsid w:val="00EB609D"/>
    <w:rsid w:val="00F118FC"/>
    <w:rsid w:val="00F2529D"/>
    <w:rsid w:val="00F3015F"/>
    <w:rsid w:val="00F342F5"/>
    <w:rsid w:val="00F50071"/>
    <w:rsid w:val="00F54BF4"/>
    <w:rsid w:val="00F77278"/>
    <w:rsid w:val="00F80563"/>
    <w:rsid w:val="00F8579D"/>
    <w:rsid w:val="00FA6BF4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ya.com/biologiya/151106-kontrolnaya-rabota-organizmennyy-uroven-zhizni-11-kla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24</cp:revision>
  <cp:lastPrinted>2020-03-23T09:15:00Z</cp:lastPrinted>
  <dcterms:created xsi:type="dcterms:W3CDTF">2020-03-23T15:01:00Z</dcterms:created>
  <dcterms:modified xsi:type="dcterms:W3CDTF">2023-12-12T22:56:00Z</dcterms:modified>
</cp:coreProperties>
</file>