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80" w:rsidRDefault="00CD5F80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11 класс Седых С.П.</w:t>
      </w:r>
    </w:p>
    <w:p w:rsidR="00CD5F80" w:rsidRPr="00F342F5" w:rsidRDefault="00CD5F80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CD5F80" w:rsidRPr="00893B2F" w:rsidTr="00CF3279">
        <w:tc>
          <w:tcPr>
            <w:tcW w:w="1418" w:type="dxa"/>
          </w:tcPr>
          <w:p w:rsidR="00CD5F80" w:rsidRPr="00893B2F" w:rsidRDefault="00CD5F80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CD5F80" w:rsidRPr="00893B2F" w:rsidRDefault="00CD5F80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CD5F80" w:rsidRPr="00893B2F" w:rsidRDefault="00CD5F80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CD5F80" w:rsidRPr="00893B2F" w:rsidRDefault="00CD5F80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CD5F80" w:rsidRPr="00893B2F" w:rsidRDefault="00CD5F80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D5F80" w:rsidRPr="00893B2F" w:rsidTr="00CF3279">
        <w:tc>
          <w:tcPr>
            <w:tcW w:w="1418" w:type="dxa"/>
          </w:tcPr>
          <w:p w:rsidR="00CD5F80" w:rsidRPr="00A216F2" w:rsidRDefault="00CD5F80" w:rsidP="00F2529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13.12.2023</w:t>
            </w:r>
          </w:p>
        </w:tc>
        <w:tc>
          <w:tcPr>
            <w:tcW w:w="1417" w:type="dxa"/>
          </w:tcPr>
          <w:p w:rsidR="00CD5F80" w:rsidRPr="00A216F2" w:rsidRDefault="00CD5F80" w:rsidP="00F2529D">
            <w:pPr>
              <w:spacing w:line="240" w:lineRule="auto"/>
              <w:rPr>
                <w:rFonts w:cs="Calibri"/>
              </w:rPr>
            </w:pPr>
            <w:r w:rsidRPr="00A216F2">
              <w:rPr>
                <w:rFonts w:cs="Calibri"/>
              </w:rPr>
              <w:t>Физ. культура</w:t>
            </w:r>
          </w:p>
        </w:tc>
        <w:tc>
          <w:tcPr>
            <w:tcW w:w="3970" w:type="dxa"/>
          </w:tcPr>
          <w:p w:rsidR="00CD5F80" w:rsidRDefault="00CD5F80" w:rsidP="009F4ABA">
            <w:r>
              <w:t xml:space="preserve">Акробатические упражнения. Опорный прыжок.Просмотреть презентацию и видео: </w:t>
            </w:r>
            <w:hyperlink r:id="rId4" w:history="1">
              <w:r w:rsidRPr="00687270">
                <w:rPr>
                  <w:rStyle w:val="Hyperlink"/>
                </w:rPr>
                <w:t>https://pptcloud.ru/fizkultura/pryzhok-cherez-konya</w:t>
              </w:r>
            </w:hyperlink>
          </w:p>
          <w:p w:rsidR="00CD5F80" w:rsidRDefault="00CD5F80" w:rsidP="009F4ABA">
            <w:hyperlink r:id="rId5" w:history="1">
              <w:r w:rsidRPr="00EF0E23">
                <w:rPr>
                  <w:rStyle w:val="Hyperlink"/>
                </w:rPr>
                <w:t>https://rutube.ru/video/bba24c31ff4c6837120d3660b0fdb5e0/</w:t>
              </w:r>
            </w:hyperlink>
          </w:p>
          <w:p w:rsidR="00CD5F80" w:rsidRPr="00A216F2" w:rsidRDefault="00CD5F80" w:rsidP="009F4ABA">
            <w:pPr>
              <w:rPr>
                <w:rFonts w:cs="Calibri"/>
              </w:rPr>
            </w:pPr>
            <w:r w:rsidRPr="00A216F2">
              <w:rPr>
                <w:rFonts w:cs="Calibri"/>
              </w:rPr>
              <w:t>В</w:t>
            </w:r>
            <w:r>
              <w:rPr>
                <w:rFonts w:cs="Calibri"/>
              </w:rPr>
              <w:t>ыполнить ОРУ и подводящие упражнения для прыжка.</w:t>
            </w:r>
          </w:p>
        </w:tc>
        <w:tc>
          <w:tcPr>
            <w:tcW w:w="1701" w:type="dxa"/>
          </w:tcPr>
          <w:p w:rsidR="00CD5F80" w:rsidRPr="00A216F2" w:rsidRDefault="00CD5F80" w:rsidP="009F4ABA">
            <w:pPr>
              <w:rPr>
                <w:rFonts w:cs="Calibri"/>
              </w:rPr>
            </w:pPr>
            <w:r>
              <w:t>П 29. с186</w:t>
            </w:r>
          </w:p>
        </w:tc>
        <w:tc>
          <w:tcPr>
            <w:tcW w:w="2126" w:type="dxa"/>
          </w:tcPr>
          <w:p w:rsidR="00CD5F80" w:rsidRPr="00A216F2" w:rsidRDefault="00CD5F80" w:rsidP="00F2529D">
            <w:pPr>
              <w:spacing w:line="240" w:lineRule="auto"/>
              <w:rPr>
                <w:rFonts w:cs="Calibri"/>
              </w:rPr>
            </w:pPr>
            <w:hyperlink r:id="rId6" w:history="1">
              <w:r w:rsidRPr="00A216F2">
                <w:rPr>
                  <w:rStyle w:val="Hyperlink"/>
                  <w:rFonts w:cs="Calibri"/>
                  <w:shd w:val="clear" w:color="auto" w:fill="F1F1F1"/>
                  <w:lang w:val="en-US"/>
                </w:rPr>
                <w:t>sedyh</w:t>
              </w:r>
              <w:r w:rsidRPr="00A216F2">
                <w:rPr>
                  <w:rStyle w:val="Hyperlink"/>
                  <w:rFonts w:cs="Calibri"/>
                  <w:shd w:val="clear" w:color="auto" w:fill="F1F1F1"/>
                </w:rPr>
                <w:t>-1969@</w:t>
              </w:r>
              <w:r w:rsidRPr="00A216F2">
                <w:rPr>
                  <w:rStyle w:val="Hyperlink"/>
                  <w:rFonts w:cs="Calibri"/>
                  <w:shd w:val="clear" w:color="auto" w:fill="F1F1F1"/>
                  <w:lang w:val="en-US"/>
                </w:rPr>
                <w:t>mail</w:t>
              </w:r>
              <w:r w:rsidRPr="00A216F2">
                <w:rPr>
                  <w:rStyle w:val="Hyperlink"/>
                  <w:rFonts w:cs="Calibri"/>
                  <w:shd w:val="clear" w:color="auto" w:fill="F1F1F1"/>
                </w:rPr>
                <w:t>.</w:t>
              </w:r>
              <w:r w:rsidRPr="00A216F2">
                <w:rPr>
                  <w:rStyle w:val="Hyperlink"/>
                  <w:rFonts w:cs="Calibri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CD5F80" w:rsidRDefault="00CD5F80" w:rsidP="00F80563">
      <w:pPr>
        <w:rPr>
          <w:rFonts w:ascii="Times New Roman" w:hAnsi="Times New Roman"/>
          <w:sz w:val="28"/>
          <w:szCs w:val="28"/>
        </w:rPr>
      </w:pPr>
    </w:p>
    <w:p w:rsidR="00CD5F80" w:rsidRDefault="00CD5F80" w:rsidP="00CF3279">
      <w:pPr>
        <w:rPr>
          <w:rFonts w:ascii="Times New Roman" w:hAnsi="Times New Roman"/>
          <w:sz w:val="28"/>
          <w:szCs w:val="28"/>
        </w:rPr>
      </w:pPr>
    </w:p>
    <w:sectPr w:rsidR="00CD5F80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02A6F"/>
    <w:rsid w:val="000207F2"/>
    <w:rsid w:val="0003660D"/>
    <w:rsid w:val="00041303"/>
    <w:rsid w:val="00066D7C"/>
    <w:rsid w:val="00072648"/>
    <w:rsid w:val="000D60D2"/>
    <w:rsid w:val="00123339"/>
    <w:rsid w:val="001959CD"/>
    <w:rsid w:val="001B68FE"/>
    <w:rsid w:val="00281148"/>
    <w:rsid w:val="002B69A7"/>
    <w:rsid w:val="002E60A7"/>
    <w:rsid w:val="00394814"/>
    <w:rsid w:val="003B5DC5"/>
    <w:rsid w:val="003D3DFD"/>
    <w:rsid w:val="003D5F76"/>
    <w:rsid w:val="003E0613"/>
    <w:rsid w:val="00416FE0"/>
    <w:rsid w:val="0048362F"/>
    <w:rsid w:val="00485010"/>
    <w:rsid w:val="00490C76"/>
    <w:rsid w:val="004A1AE0"/>
    <w:rsid w:val="004E6BE6"/>
    <w:rsid w:val="004F031F"/>
    <w:rsid w:val="004F168C"/>
    <w:rsid w:val="004F4102"/>
    <w:rsid w:val="00516655"/>
    <w:rsid w:val="00561D65"/>
    <w:rsid w:val="005967CB"/>
    <w:rsid w:val="0059766A"/>
    <w:rsid w:val="005D74B4"/>
    <w:rsid w:val="005E739A"/>
    <w:rsid w:val="006451BC"/>
    <w:rsid w:val="00647876"/>
    <w:rsid w:val="00687270"/>
    <w:rsid w:val="006A4AD6"/>
    <w:rsid w:val="006B2485"/>
    <w:rsid w:val="006E5266"/>
    <w:rsid w:val="006F3589"/>
    <w:rsid w:val="00721267"/>
    <w:rsid w:val="0072160F"/>
    <w:rsid w:val="00723A03"/>
    <w:rsid w:val="00737F81"/>
    <w:rsid w:val="00744381"/>
    <w:rsid w:val="0075225B"/>
    <w:rsid w:val="00786E9A"/>
    <w:rsid w:val="007B16A1"/>
    <w:rsid w:val="007C75B9"/>
    <w:rsid w:val="007D415A"/>
    <w:rsid w:val="007D5AF8"/>
    <w:rsid w:val="007E2DEB"/>
    <w:rsid w:val="007F60C3"/>
    <w:rsid w:val="00831B91"/>
    <w:rsid w:val="00847B42"/>
    <w:rsid w:val="0086255C"/>
    <w:rsid w:val="00887CF0"/>
    <w:rsid w:val="00893B2F"/>
    <w:rsid w:val="008E524E"/>
    <w:rsid w:val="008E75CC"/>
    <w:rsid w:val="00914415"/>
    <w:rsid w:val="00922A59"/>
    <w:rsid w:val="009A3053"/>
    <w:rsid w:val="009F4ABA"/>
    <w:rsid w:val="00A216F2"/>
    <w:rsid w:val="00A558ED"/>
    <w:rsid w:val="00AC769F"/>
    <w:rsid w:val="00AF17F8"/>
    <w:rsid w:val="00B43AAA"/>
    <w:rsid w:val="00B53136"/>
    <w:rsid w:val="00B905D1"/>
    <w:rsid w:val="00B9139D"/>
    <w:rsid w:val="00B9411E"/>
    <w:rsid w:val="00BB440A"/>
    <w:rsid w:val="00BD0E00"/>
    <w:rsid w:val="00BD1DD5"/>
    <w:rsid w:val="00BD41E2"/>
    <w:rsid w:val="00BE2792"/>
    <w:rsid w:val="00C14B00"/>
    <w:rsid w:val="00C372A1"/>
    <w:rsid w:val="00CA0E9D"/>
    <w:rsid w:val="00CD5F80"/>
    <w:rsid w:val="00CE454A"/>
    <w:rsid w:val="00CF3279"/>
    <w:rsid w:val="00D03B39"/>
    <w:rsid w:val="00D2614C"/>
    <w:rsid w:val="00D35812"/>
    <w:rsid w:val="00D56DC1"/>
    <w:rsid w:val="00D66FC6"/>
    <w:rsid w:val="00DB3C70"/>
    <w:rsid w:val="00DC7F91"/>
    <w:rsid w:val="00DE30C0"/>
    <w:rsid w:val="00DF250F"/>
    <w:rsid w:val="00E15C4D"/>
    <w:rsid w:val="00E36CBD"/>
    <w:rsid w:val="00E54275"/>
    <w:rsid w:val="00EC70F9"/>
    <w:rsid w:val="00ED3F12"/>
    <w:rsid w:val="00EE6606"/>
    <w:rsid w:val="00EF0E23"/>
    <w:rsid w:val="00EF6120"/>
    <w:rsid w:val="00F23BF6"/>
    <w:rsid w:val="00F2529D"/>
    <w:rsid w:val="00F3015F"/>
    <w:rsid w:val="00F342F5"/>
    <w:rsid w:val="00F55C57"/>
    <w:rsid w:val="00F77278"/>
    <w:rsid w:val="00F80563"/>
    <w:rsid w:val="00FB693F"/>
    <w:rsid w:val="00FE2BD3"/>
    <w:rsid w:val="00FF169C"/>
    <w:rsid w:val="00FF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dyh-1969@mail.ru" TargetMode="External"/><Relationship Id="rId5" Type="http://schemas.openxmlformats.org/officeDocument/2006/relationships/hyperlink" Target="https://rutube.ru/video/bba24c31ff4c6837120d3660b0fdb5e0/" TargetMode="External"/><Relationship Id="rId4" Type="http://schemas.openxmlformats.org/officeDocument/2006/relationships/hyperlink" Target="https://pptcloud.ru/fizkultura/pryzhok-cherez-kon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1</Pages>
  <Words>79</Words>
  <Characters>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2020-03-23T09:15:00Z</cp:lastPrinted>
  <dcterms:created xsi:type="dcterms:W3CDTF">2020-03-23T15:01:00Z</dcterms:created>
  <dcterms:modified xsi:type="dcterms:W3CDTF">2023-12-12T18:50:00Z</dcterms:modified>
</cp:coreProperties>
</file>