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A1" w:rsidRPr="00B76F6E" w:rsidRDefault="000F61A1" w:rsidP="00786E9A">
      <w:pPr>
        <w:jc w:val="center"/>
        <w:rPr>
          <w:rFonts w:ascii="Times New Roman" w:hAnsi="Times New Roman"/>
          <w:b/>
          <w:sz w:val="24"/>
          <w:szCs w:val="28"/>
        </w:rPr>
      </w:pPr>
      <w:r w:rsidRPr="00B76F6E">
        <w:rPr>
          <w:rFonts w:ascii="Times New Roman" w:hAnsi="Times New Roman"/>
          <w:b/>
          <w:sz w:val="24"/>
          <w:szCs w:val="28"/>
        </w:rPr>
        <w:t>9 класс физическая культура</w:t>
      </w:r>
    </w:p>
    <w:p w:rsidR="000F61A1" w:rsidRPr="00F342F5" w:rsidRDefault="000F61A1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0F61A1" w:rsidRPr="00893B2F" w:rsidTr="00CF3279">
        <w:tc>
          <w:tcPr>
            <w:tcW w:w="1418" w:type="dxa"/>
          </w:tcPr>
          <w:p w:rsidR="000F61A1" w:rsidRPr="00893B2F" w:rsidRDefault="000F61A1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0F61A1" w:rsidRPr="00893B2F" w:rsidRDefault="000F61A1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0F61A1" w:rsidRPr="00893B2F" w:rsidRDefault="000F61A1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0F61A1" w:rsidRPr="00893B2F" w:rsidRDefault="000F61A1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0F61A1" w:rsidRPr="00893B2F" w:rsidRDefault="000F61A1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F61A1" w:rsidRPr="00893B2F" w:rsidTr="00CF3279">
        <w:tc>
          <w:tcPr>
            <w:tcW w:w="1418" w:type="dxa"/>
          </w:tcPr>
          <w:p w:rsidR="000F61A1" w:rsidRPr="008232C9" w:rsidRDefault="000F61A1" w:rsidP="00F2529D">
            <w:pPr>
              <w:spacing w:line="240" w:lineRule="auto"/>
              <w:rPr>
                <w:rFonts w:cs="Calibri"/>
              </w:rPr>
            </w:pPr>
            <w:r w:rsidRPr="008232C9">
              <w:rPr>
                <w:rFonts w:cs="Calibri"/>
              </w:rPr>
              <w:t>13.04</w:t>
            </w:r>
          </w:p>
        </w:tc>
        <w:tc>
          <w:tcPr>
            <w:tcW w:w="1417" w:type="dxa"/>
          </w:tcPr>
          <w:p w:rsidR="000F61A1" w:rsidRPr="008A5DCF" w:rsidRDefault="000F61A1" w:rsidP="008E3BD9">
            <w:pPr>
              <w:spacing w:line="240" w:lineRule="auto"/>
              <w:rPr>
                <w:rFonts w:cs="Calibri"/>
              </w:rPr>
            </w:pPr>
            <w:r w:rsidRPr="008A5DCF">
              <w:rPr>
                <w:rFonts w:cs="Calibri"/>
              </w:rPr>
              <w:t>Физ. культура</w:t>
            </w:r>
          </w:p>
        </w:tc>
        <w:tc>
          <w:tcPr>
            <w:tcW w:w="3970" w:type="dxa"/>
          </w:tcPr>
          <w:p w:rsidR="000F61A1" w:rsidRDefault="000F61A1" w:rsidP="00DE3F42">
            <w:r>
              <w:rPr>
                <w:rFonts w:cs="Calibri"/>
              </w:rPr>
              <w:t>Просмотрите. Разучите</w:t>
            </w:r>
            <w:r w:rsidRPr="008A5DCF">
              <w:rPr>
                <w:rFonts w:cs="Calibri"/>
              </w:rPr>
              <w:t xml:space="preserve"> комплекс упражнений. </w:t>
            </w:r>
            <w:hyperlink r:id="rId4" w:history="1">
              <w:r w:rsidRPr="00066E8E">
                <w:rPr>
                  <w:rStyle w:val="Hyperlink"/>
                  <w:rFonts w:cs="Calibri"/>
                </w:rPr>
                <w:t>https://www.youtube.com/watch?v=il7lD3H-MzY</w:t>
              </w:r>
            </w:hyperlink>
          </w:p>
          <w:p w:rsidR="000F61A1" w:rsidRPr="002B371C" w:rsidRDefault="000F61A1" w:rsidP="00DE3F42">
            <w:pPr>
              <w:spacing w:line="240" w:lineRule="auto"/>
              <w:rPr>
                <w:rFonts w:cs="Calibri"/>
                <w:lang w:eastAsia="ru-RU"/>
              </w:rPr>
            </w:pPr>
            <w:r>
              <w:rPr>
                <w:rFonts w:cs="Calibri"/>
                <w:bCs/>
                <w:lang w:eastAsia="ru-RU"/>
              </w:rPr>
              <w:t>Выполните</w:t>
            </w:r>
            <w:r w:rsidRPr="002B371C">
              <w:rPr>
                <w:rFonts w:cs="Calibri"/>
                <w:bCs/>
                <w:lang w:eastAsia="ru-RU"/>
              </w:rPr>
              <w:t xml:space="preserve"> комплекс на развитие силы:</w:t>
            </w:r>
          </w:p>
          <w:p w:rsidR="000F61A1" w:rsidRPr="002B371C" w:rsidRDefault="000F61A1" w:rsidP="00DE3F42">
            <w:pPr>
              <w:spacing w:line="240" w:lineRule="auto"/>
              <w:rPr>
                <w:rFonts w:cs="Calibri"/>
                <w:bCs/>
                <w:lang w:eastAsia="ru-RU"/>
              </w:rPr>
            </w:pPr>
            <w:r w:rsidRPr="002B371C">
              <w:rPr>
                <w:rFonts w:cs="Calibri"/>
                <w:bCs/>
                <w:lang w:eastAsia="ru-RU"/>
              </w:rPr>
              <w:t xml:space="preserve">1. сгибание и разгибание рук в упоре лежа юн.- 30 раз, дев.- 18 раз.   </w:t>
            </w:r>
          </w:p>
          <w:p w:rsidR="000F61A1" w:rsidRDefault="000F61A1" w:rsidP="00DE3F42">
            <w:pPr>
              <w:spacing w:line="240" w:lineRule="auto"/>
              <w:rPr>
                <w:rFonts w:cs="Calibri"/>
                <w:lang w:eastAsia="ru-RU"/>
              </w:rPr>
            </w:pPr>
            <w:r w:rsidRPr="002B371C">
              <w:rPr>
                <w:rFonts w:cs="Calibri"/>
                <w:bCs/>
                <w:lang w:eastAsia="ru-RU"/>
              </w:rPr>
              <w:t xml:space="preserve">  2.Поднятие туловища из положения лежа на спине : юн.- 35 раз, дев-22 раз</w:t>
            </w:r>
          </w:p>
          <w:p w:rsidR="000F61A1" w:rsidRDefault="000F61A1" w:rsidP="008E3BD9">
            <w:pPr>
              <w:rPr>
                <w:rFonts w:cs="Calibri"/>
              </w:rPr>
            </w:pPr>
            <w:r>
              <w:rPr>
                <w:rFonts w:cs="Calibri"/>
              </w:rPr>
              <w:t>3. Упражнения для пресса.</w:t>
            </w:r>
          </w:p>
          <w:p w:rsidR="000F61A1" w:rsidRPr="00DE3F42" w:rsidRDefault="000F61A1" w:rsidP="00DE3F42">
            <w:pPr>
              <w:ind w:left="-129"/>
              <w:rPr>
                <w:rFonts w:cs="Calibri"/>
              </w:rPr>
            </w:pPr>
            <w:r w:rsidRPr="00DE3F42">
              <w:rPr>
                <w:rFonts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7.4pt;height:299.4pt">
                  <v:imagedata r:id="rId5" o:title=""/>
                </v:shape>
              </w:pict>
            </w:r>
          </w:p>
        </w:tc>
        <w:tc>
          <w:tcPr>
            <w:tcW w:w="1701" w:type="dxa"/>
          </w:tcPr>
          <w:p w:rsidR="000F61A1" w:rsidRPr="002B371C" w:rsidRDefault="000F61A1" w:rsidP="00DE3F42">
            <w:pPr>
              <w:rPr>
                <w:rFonts w:cs="Calibri"/>
                <w:bCs/>
                <w:iCs/>
              </w:rPr>
            </w:pPr>
            <w:r w:rsidRPr="002B371C">
              <w:rPr>
                <w:rFonts w:cs="Calibri"/>
                <w:b/>
                <w:lang w:eastAsia="ru-RU"/>
              </w:rPr>
              <w:t>Развитие выносливости в домашних условиях</w:t>
            </w:r>
            <w:r w:rsidRPr="002B371C">
              <w:rPr>
                <w:rFonts w:cs="Calibri"/>
                <w:lang w:eastAsia="ru-RU"/>
              </w:rPr>
              <w:t>.</w:t>
            </w:r>
            <w:r>
              <w:rPr>
                <w:rFonts w:cs="Calibri"/>
                <w:lang w:eastAsia="ru-RU"/>
              </w:rPr>
              <w:t xml:space="preserve"> Упражнения со скакалкой №1.</w:t>
            </w:r>
          </w:p>
          <w:p w:rsidR="000F61A1" w:rsidRPr="00815F25" w:rsidRDefault="000F61A1" w:rsidP="00DE3F42">
            <w:r w:rsidRPr="002B371C">
              <w:rPr>
                <w:rFonts w:cs="Calibri"/>
                <w:color w:val="000000"/>
                <w:lang w:eastAsia="ru-RU"/>
              </w:rPr>
              <w:t>1 минута на скакалке - ноги вместе, 1 минута перерыв, 1 минута на скакалке - ноги вместе, 1 минута перерыв, 1 минута на скакалке - ноги вместе, 1 минута - прыжки со сменой ног, бег на месте 1 минута</w:t>
            </w:r>
          </w:p>
        </w:tc>
        <w:tc>
          <w:tcPr>
            <w:tcW w:w="2126" w:type="dxa"/>
          </w:tcPr>
          <w:p w:rsidR="000F61A1" w:rsidRPr="0003660D" w:rsidRDefault="000F61A1" w:rsidP="00F2529D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0F61A1" w:rsidRPr="00893B2F" w:rsidTr="00CF3279">
        <w:tc>
          <w:tcPr>
            <w:tcW w:w="1418" w:type="dxa"/>
          </w:tcPr>
          <w:p w:rsidR="000F61A1" w:rsidRPr="008232C9" w:rsidRDefault="000F61A1" w:rsidP="00F2529D">
            <w:pPr>
              <w:spacing w:line="240" w:lineRule="auto"/>
              <w:rPr>
                <w:rFonts w:ascii="Times New Roman" w:hAnsi="Times New Roman"/>
              </w:rPr>
            </w:pPr>
            <w:r w:rsidRPr="008232C9">
              <w:t>15.04</w:t>
            </w:r>
          </w:p>
        </w:tc>
        <w:tc>
          <w:tcPr>
            <w:tcW w:w="1417" w:type="dxa"/>
          </w:tcPr>
          <w:p w:rsidR="000F61A1" w:rsidRPr="008A5DCF" w:rsidRDefault="000F61A1" w:rsidP="008E3BD9">
            <w:pPr>
              <w:spacing w:line="240" w:lineRule="auto"/>
              <w:rPr>
                <w:rFonts w:ascii="Times New Roman" w:hAnsi="Times New Roman"/>
              </w:rPr>
            </w:pPr>
            <w:r w:rsidRPr="008A5DCF">
              <w:rPr>
                <w:rFonts w:cs="Calibri"/>
              </w:rPr>
              <w:t>Физ. культура</w:t>
            </w:r>
          </w:p>
        </w:tc>
        <w:tc>
          <w:tcPr>
            <w:tcW w:w="3970" w:type="dxa"/>
          </w:tcPr>
          <w:p w:rsidR="000F61A1" w:rsidRPr="00312DE4" w:rsidRDefault="000F61A1" w:rsidP="008E3BD9">
            <w:pPr>
              <w:pStyle w:val="Heading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675D4A">
              <w:rPr>
                <w:rFonts w:ascii="Calibri" w:hAnsi="Calibri" w:cs="Calibri"/>
                <w:b w:val="0"/>
                <w:sz w:val="22"/>
                <w:szCs w:val="22"/>
              </w:rPr>
              <w:t>Тема к самообразованию.</w:t>
            </w:r>
            <w:r w:rsidRPr="00312DE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Просмотрите видео «</w:t>
            </w:r>
            <w:r w:rsidRPr="00675D4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Футбол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,</w:t>
            </w:r>
            <w:r w:rsidRPr="00675D4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обучение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».</w:t>
            </w:r>
          </w:p>
          <w:p w:rsidR="000F61A1" w:rsidRPr="00675D4A" w:rsidRDefault="000F61A1" w:rsidP="008E3BD9">
            <w:pPr>
              <w:rPr>
                <w:rFonts w:cs="Calibri"/>
              </w:rPr>
            </w:pPr>
            <w:hyperlink r:id="rId7" w:history="1">
              <w:r>
                <w:rPr>
                  <w:rStyle w:val="Hyperlink"/>
                </w:rPr>
                <w:t>https://www.youtube.com/watch?v=Cepuo8gjrss&amp;feature=emb_logo</w:t>
              </w:r>
            </w:hyperlink>
            <w:r>
              <w:t xml:space="preserve">  </w:t>
            </w:r>
            <w:r>
              <w:rPr>
                <w:rFonts w:cs="Calibri"/>
                <w:bCs/>
              </w:rPr>
              <w:t>П о возможности повторите</w:t>
            </w:r>
            <w:r w:rsidRPr="00675D4A">
              <w:rPr>
                <w:rFonts w:cs="Calibri"/>
                <w:bCs/>
              </w:rPr>
              <w:t xml:space="preserve"> упражнения с мячом во дворе.</w:t>
            </w:r>
          </w:p>
          <w:p w:rsidR="000F61A1" w:rsidRPr="00E90791" w:rsidRDefault="000F61A1" w:rsidP="008E3BD9">
            <w:pPr>
              <w:shd w:val="clear" w:color="auto" w:fill="FFFFFF"/>
              <w:spacing w:line="294" w:lineRule="atLeast"/>
              <w:rPr>
                <w:rFonts w:cs="Calibri"/>
                <w:color w:val="000000"/>
                <w:lang w:eastAsia="ru-RU"/>
              </w:rPr>
            </w:pPr>
            <w:r w:rsidRPr="00E90791">
              <w:rPr>
                <w:rFonts w:cs="Calibri"/>
                <w:color w:val="000000"/>
                <w:lang w:eastAsia="ru-RU"/>
              </w:rPr>
              <w:t>Заведите тетрадь по физической культуре. Напиши о значении</w:t>
            </w:r>
          </w:p>
          <w:p w:rsidR="000F61A1" w:rsidRPr="002B371C" w:rsidRDefault="000F61A1" w:rsidP="008E3BD9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791">
              <w:rPr>
                <w:rFonts w:cs="Calibri"/>
                <w:color w:val="000000"/>
                <w:lang w:eastAsia="ru-RU"/>
              </w:rPr>
              <w:t>здорового образа жизни для здоровья человека.</w:t>
            </w:r>
            <w:r w:rsidRPr="00675D4A">
              <w:rPr>
                <w:rFonts w:cs="Calibri"/>
              </w:rPr>
              <w:t xml:space="preserve"> </w:t>
            </w:r>
          </w:p>
        </w:tc>
        <w:tc>
          <w:tcPr>
            <w:tcW w:w="1701" w:type="dxa"/>
          </w:tcPr>
          <w:p w:rsidR="000F61A1" w:rsidRPr="002B371C" w:rsidRDefault="000F61A1" w:rsidP="008E3BD9">
            <w:pPr>
              <w:rPr>
                <w:rFonts w:cs="Calibri"/>
                <w:bCs/>
                <w:iCs/>
              </w:rPr>
            </w:pPr>
            <w:r w:rsidRPr="002B371C">
              <w:rPr>
                <w:rFonts w:cs="Calibri"/>
                <w:b/>
                <w:lang w:eastAsia="ru-RU"/>
              </w:rPr>
              <w:t>Развитие выносливости в домашних условиях</w:t>
            </w:r>
            <w:r w:rsidRPr="002B371C">
              <w:rPr>
                <w:rFonts w:cs="Calibri"/>
                <w:lang w:eastAsia="ru-RU"/>
              </w:rPr>
              <w:t>.</w:t>
            </w:r>
            <w:r>
              <w:rPr>
                <w:rFonts w:cs="Calibri"/>
                <w:lang w:eastAsia="ru-RU"/>
              </w:rPr>
              <w:t xml:space="preserve"> Упражнения со скакалкой №1.</w:t>
            </w:r>
          </w:p>
          <w:p w:rsidR="000F61A1" w:rsidRPr="00815F25" w:rsidRDefault="000F61A1" w:rsidP="008E3BD9"/>
        </w:tc>
        <w:tc>
          <w:tcPr>
            <w:tcW w:w="2126" w:type="dxa"/>
          </w:tcPr>
          <w:p w:rsidR="000F61A1" w:rsidRPr="0003660D" w:rsidRDefault="000F61A1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0F61A1" w:rsidRDefault="000F61A1" w:rsidP="00CF3279">
      <w:pPr>
        <w:rPr>
          <w:rFonts w:ascii="Times New Roman" w:hAnsi="Times New Roman"/>
          <w:sz w:val="28"/>
          <w:szCs w:val="28"/>
        </w:rPr>
      </w:pPr>
    </w:p>
    <w:sectPr w:rsidR="000F61A1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660D"/>
    <w:rsid w:val="00066E8E"/>
    <w:rsid w:val="000F61A1"/>
    <w:rsid w:val="001358AA"/>
    <w:rsid w:val="001571B7"/>
    <w:rsid w:val="001B68FE"/>
    <w:rsid w:val="00207BE6"/>
    <w:rsid w:val="002470CD"/>
    <w:rsid w:val="002B371C"/>
    <w:rsid w:val="002B4E95"/>
    <w:rsid w:val="002E60A7"/>
    <w:rsid w:val="002F1EC9"/>
    <w:rsid w:val="00312DE4"/>
    <w:rsid w:val="003B5DC5"/>
    <w:rsid w:val="003D5F76"/>
    <w:rsid w:val="003E0613"/>
    <w:rsid w:val="00410B25"/>
    <w:rsid w:val="004338D8"/>
    <w:rsid w:val="00490C76"/>
    <w:rsid w:val="004E6BE6"/>
    <w:rsid w:val="004F168C"/>
    <w:rsid w:val="004F4102"/>
    <w:rsid w:val="005031F2"/>
    <w:rsid w:val="00561D65"/>
    <w:rsid w:val="005B4D37"/>
    <w:rsid w:val="005E2BE1"/>
    <w:rsid w:val="005E739A"/>
    <w:rsid w:val="006305D3"/>
    <w:rsid w:val="00675D4A"/>
    <w:rsid w:val="006B2485"/>
    <w:rsid w:val="006B4DA3"/>
    <w:rsid w:val="006E7789"/>
    <w:rsid w:val="006F4669"/>
    <w:rsid w:val="00721267"/>
    <w:rsid w:val="0072160F"/>
    <w:rsid w:val="00737F81"/>
    <w:rsid w:val="0075225B"/>
    <w:rsid w:val="007536B8"/>
    <w:rsid w:val="00786E9A"/>
    <w:rsid w:val="007C75B9"/>
    <w:rsid w:val="007D117C"/>
    <w:rsid w:val="007F78AD"/>
    <w:rsid w:val="00813483"/>
    <w:rsid w:val="00815F25"/>
    <w:rsid w:val="008232C9"/>
    <w:rsid w:val="00841C55"/>
    <w:rsid w:val="00893B2F"/>
    <w:rsid w:val="008A5DCF"/>
    <w:rsid w:val="008E3BD9"/>
    <w:rsid w:val="008E3BE3"/>
    <w:rsid w:val="009E354C"/>
    <w:rsid w:val="009F4ABA"/>
    <w:rsid w:val="009F5466"/>
    <w:rsid w:val="00B47F1B"/>
    <w:rsid w:val="00B53136"/>
    <w:rsid w:val="00B76F6E"/>
    <w:rsid w:val="00B9411E"/>
    <w:rsid w:val="00BD41E2"/>
    <w:rsid w:val="00C46348"/>
    <w:rsid w:val="00C54F1D"/>
    <w:rsid w:val="00CA0E9D"/>
    <w:rsid w:val="00CF3279"/>
    <w:rsid w:val="00D01739"/>
    <w:rsid w:val="00D35812"/>
    <w:rsid w:val="00D56DC1"/>
    <w:rsid w:val="00DA3483"/>
    <w:rsid w:val="00DB4B55"/>
    <w:rsid w:val="00DB7A29"/>
    <w:rsid w:val="00DC7F91"/>
    <w:rsid w:val="00DD4828"/>
    <w:rsid w:val="00DE3F42"/>
    <w:rsid w:val="00DF250F"/>
    <w:rsid w:val="00E4265B"/>
    <w:rsid w:val="00E54275"/>
    <w:rsid w:val="00E90791"/>
    <w:rsid w:val="00EA7D40"/>
    <w:rsid w:val="00F2529D"/>
    <w:rsid w:val="00F3015F"/>
    <w:rsid w:val="00F312C1"/>
    <w:rsid w:val="00F342F5"/>
    <w:rsid w:val="00F77278"/>
    <w:rsid w:val="00F80563"/>
    <w:rsid w:val="00F9151B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841C5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4E9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yh-1969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epuo8gjrss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dyh-1969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il7lD3H-Mz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192</Words>
  <Characters>1097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2020-03-23T09:15:00Z</cp:lastPrinted>
  <dcterms:created xsi:type="dcterms:W3CDTF">2020-03-23T15:01:00Z</dcterms:created>
  <dcterms:modified xsi:type="dcterms:W3CDTF">2020-04-10T14:39:00Z</dcterms:modified>
</cp:coreProperties>
</file>