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78" w:rsidRPr="00B76F6E" w:rsidRDefault="009C2878" w:rsidP="00F80563">
      <w:pPr>
        <w:rPr>
          <w:rFonts w:ascii="Times New Roman" w:hAnsi="Times New Roman"/>
          <w:b/>
          <w:sz w:val="28"/>
          <w:szCs w:val="28"/>
        </w:rPr>
      </w:pPr>
    </w:p>
    <w:p w:rsidR="009C2878" w:rsidRPr="00B76F6E" w:rsidRDefault="009C2878" w:rsidP="001B68FE">
      <w:pPr>
        <w:jc w:val="center"/>
        <w:rPr>
          <w:rFonts w:ascii="Times New Roman" w:hAnsi="Times New Roman"/>
          <w:b/>
          <w:sz w:val="24"/>
          <w:szCs w:val="28"/>
        </w:rPr>
      </w:pPr>
      <w:r w:rsidRPr="00B76F6E">
        <w:rPr>
          <w:rFonts w:ascii="Times New Roman" w:hAnsi="Times New Roman"/>
          <w:b/>
          <w:sz w:val="24"/>
          <w:szCs w:val="28"/>
        </w:rPr>
        <w:t>10 класс физическая культура</w:t>
      </w:r>
    </w:p>
    <w:p w:rsidR="009C2878" w:rsidRPr="00F342F5" w:rsidRDefault="009C2878" w:rsidP="001B68FE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9C2878" w:rsidRPr="00893B2F" w:rsidTr="009F4ABA">
        <w:tc>
          <w:tcPr>
            <w:tcW w:w="1418" w:type="dxa"/>
          </w:tcPr>
          <w:p w:rsidR="009C2878" w:rsidRPr="00893B2F" w:rsidRDefault="009C287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C2878" w:rsidRPr="00893B2F" w:rsidRDefault="009C287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9C2878" w:rsidRPr="00893B2F" w:rsidRDefault="009C287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C2878" w:rsidRPr="00893B2F" w:rsidRDefault="009C287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9C2878" w:rsidRPr="00893B2F" w:rsidRDefault="009C2878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C2878" w:rsidRPr="00893B2F" w:rsidTr="009F4ABA">
        <w:tc>
          <w:tcPr>
            <w:tcW w:w="1418" w:type="dxa"/>
          </w:tcPr>
          <w:p w:rsidR="009C2878" w:rsidRPr="00FF6D22" w:rsidRDefault="009C2878" w:rsidP="009F4AB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FF6D22">
              <w:rPr>
                <w:rFonts w:cs="Calibri"/>
              </w:rPr>
              <w:t>.04</w:t>
            </w:r>
          </w:p>
        </w:tc>
        <w:tc>
          <w:tcPr>
            <w:tcW w:w="1417" w:type="dxa"/>
          </w:tcPr>
          <w:p w:rsidR="009C2878" w:rsidRPr="00FF6D22" w:rsidRDefault="009C2878" w:rsidP="009F4ABA">
            <w:pPr>
              <w:spacing w:line="240" w:lineRule="auto"/>
              <w:rPr>
                <w:rFonts w:cs="Calibri"/>
              </w:rPr>
            </w:pPr>
            <w:r w:rsidRPr="00FF6D2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9C2878" w:rsidRPr="00167578" w:rsidRDefault="009C2878" w:rsidP="00FF6D22">
            <w:pPr>
              <w:rPr>
                <w:b/>
              </w:rPr>
            </w:pPr>
            <w:r>
              <w:rPr>
                <w:rFonts w:cs="Calibri"/>
              </w:rPr>
              <w:t>Просмотрите. Разучите</w:t>
            </w:r>
            <w:r w:rsidRPr="008A5DCF">
              <w:rPr>
                <w:rFonts w:cs="Calibri"/>
              </w:rPr>
              <w:t xml:space="preserve"> комплекс упражнений. </w:t>
            </w:r>
            <w:r>
              <w:rPr>
                <w:b/>
              </w:rPr>
              <w:t xml:space="preserve"> </w:t>
            </w:r>
          </w:p>
          <w:p w:rsidR="009C2878" w:rsidRDefault="009C2878" w:rsidP="00FF6D22">
            <w:hyperlink r:id="rId4" w:history="1">
              <w:r w:rsidRPr="00066E8E">
                <w:rPr>
                  <w:rStyle w:val="Hyperlink"/>
                </w:rPr>
                <w:t>https://www.youtube.com/watch?v=il7lD3H-MzY</w:t>
              </w:r>
            </w:hyperlink>
          </w:p>
          <w:p w:rsidR="009C2878" w:rsidRPr="004A5681" w:rsidRDefault="009C2878" w:rsidP="004A5681">
            <w:pPr>
              <w:spacing w:line="294" w:lineRule="atLeast"/>
              <w:rPr>
                <w:rFonts w:cs="Calibri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Заведите тетрадь по физической культуре.</w:t>
            </w:r>
          </w:p>
          <w:p w:rsidR="009C2878" w:rsidRPr="004A5681" w:rsidRDefault="009C2878" w:rsidP="004A5681">
            <w:pPr>
              <w:spacing w:line="294" w:lineRule="atLeast"/>
              <w:rPr>
                <w:rFonts w:cs="Calibri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Сделайте доклад или презентацию</w:t>
            </w:r>
          </w:p>
          <w:p w:rsidR="009C2878" w:rsidRPr="004A5681" w:rsidRDefault="009C2878" w:rsidP="004A5681">
            <w:pPr>
              <w:spacing w:line="294" w:lineRule="atLeast"/>
              <w:rPr>
                <w:rFonts w:cs="Calibri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Вредные привычки и их пагубное влияние на физическое,</w:t>
            </w:r>
          </w:p>
          <w:p w:rsidR="009C2878" w:rsidRPr="004A5681" w:rsidRDefault="009C2878" w:rsidP="004A5681">
            <w:pPr>
              <w:spacing w:line="294" w:lineRule="atLeast"/>
              <w:rPr>
                <w:rFonts w:cs="Calibri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психическое и социальное здоровье человека, роль и значение</w:t>
            </w:r>
          </w:p>
          <w:p w:rsidR="009C2878" w:rsidRPr="004A5681" w:rsidRDefault="009C2878" w:rsidP="004A5681">
            <w:pPr>
              <w:spacing w:line="294" w:lineRule="atLeast"/>
              <w:rPr>
                <w:rFonts w:cs="Calibri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занятий физической культурой в профилактике вредных привычек.</w:t>
            </w:r>
          </w:p>
        </w:tc>
        <w:tc>
          <w:tcPr>
            <w:tcW w:w="1701" w:type="dxa"/>
          </w:tcPr>
          <w:p w:rsidR="009C2878" w:rsidRPr="004A5681" w:rsidRDefault="009C2878" w:rsidP="009F4ABA">
            <w:pPr>
              <w:rPr>
                <w:rFonts w:cs="Calibri"/>
                <w:bCs/>
                <w:iCs/>
              </w:rPr>
            </w:pPr>
            <w:r w:rsidRPr="004A5681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4A5681">
              <w:rPr>
                <w:rFonts w:cs="Calibri"/>
                <w:lang w:eastAsia="ru-RU"/>
              </w:rPr>
              <w:t>. Упражнения со скакалкой №1.</w:t>
            </w:r>
          </w:p>
          <w:p w:rsidR="009C2878" w:rsidRPr="004A5681" w:rsidRDefault="009C2878" w:rsidP="009F4ABA">
            <w:pPr>
              <w:rPr>
                <w:rFonts w:cs="Calibri"/>
              </w:rPr>
            </w:pPr>
            <w:r w:rsidRPr="004A5681">
              <w:rPr>
                <w:rFonts w:cs="Calibri"/>
                <w:color w:val="000000"/>
                <w:lang w:eastAsia="ru-RU"/>
              </w:rPr>
              <w:t>2 минуты на скакалке - ноги вместе, 1 минута перерыв, 1,5 минуты на скакалке - ноги вместе, 1 минута перерыв, 2 минуты на скакалке-ноги вместе, 1 минута - прыжки со сменой ног, бег на месте 2 минуты.</w:t>
            </w:r>
          </w:p>
        </w:tc>
        <w:tc>
          <w:tcPr>
            <w:tcW w:w="2126" w:type="dxa"/>
          </w:tcPr>
          <w:p w:rsidR="009C2878" w:rsidRPr="0003660D" w:rsidRDefault="009C2878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C2878" w:rsidRPr="00893B2F" w:rsidTr="009F4ABA">
        <w:tc>
          <w:tcPr>
            <w:tcW w:w="1418" w:type="dxa"/>
          </w:tcPr>
          <w:p w:rsidR="009C2878" w:rsidRPr="00FF6D22" w:rsidRDefault="009C2878" w:rsidP="009F4ABA">
            <w:pPr>
              <w:spacing w:line="240" w:lineRule="auto"/>
              <w:rPr>
                <w:rFonts w:ascii="Times New Roman" w:hAnsi="Times New Roman"/>
              </w:rPr>
            </w:pPr>
            <w:r>
              <w:t>14</w:t>
            </w:r>
            <w:r w:rsidRPr="00FF6D22">
              <w:t>.04</w:t>
            </w:r>
          </w:p>
        </w:tc>
        <w:tc>
          <w:tcPr>
            <w:tcW w:w="1417" w:type="dxa"/>
          </w:tcPr>
          <w:p w:rsidR="009C2878" w:rsidRPr="00FF6D22" w:rsidRDefault="009C2878" w:rsidP="009F4ABA">
            <w:pPr>
              <w:spacing w:line="240" w:lineRule="auto"/>
              <w:rPr>
                <w:rFonts w:ascii="Times New Roman" w:hAnsi="Times New Roman"/>
              </w:rPr>
            </w:pPr>
            <w:r w:rsidRPr="00FF6D2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9C2878" w:rsidRPr="00FF6D22" w:rsidRDefault="009C2878" w:rsidP="00FF6D22">
            <w:pPr>
              <w:rPr>
                <w:b/>
              </w:rPr>
            </w:pPr>
            <w:r>
              <w:t>Просмотрите. Разучите</w:t>
            </w:r>
            <w:r w:rsidRPr="008A5DCF">
              <w:t xml:space="preserve"> комплекс упражнений. </w:t>
            </w:r>
            <w:r>
              <w:t xml:space="preserve"> </w:t>
            </w:r>
            <w:r w:rsidRPr="00FF6D22">
              <w:t>Гимнастика для осанки и укрепления спины, часть 1.</w:t>
            </w:r>
            <w:r>
              <w:t xml:space="preserve"> Упражнения для профилактики сколиоза и </w:t>
            </w:r>
            <w:r w:rsidRPr="00FF6D22">
              <w:t>сутулости</w:t>
            </w:r>
            <w:r>
              <w:t>.</w:t>
            </w:r>
          </w:p>
          <w:p w:rsidR="009C2878" w:rsidRDefault="009C2878" w:rsidP="00FF6D22">
            <w:hyperlink r:id="rId6" w:history="1">
              <w:r>
                <w:rPr>
                  <w:rStyle w:val="Hyperlink"/>
                </w:rPr>
                <w:t>https://www.youtube.com/watch?v=oyt0axS_CY8</w:t>
              </w:r>
            </w:hyperlink>
            <w:r>
              <w:t xml:space="preserve"> </w:t>
            </w:r>
          </w:p>
          <w:p w:rsidR="009C2878" w:rsidRPr="004A5681" w:rsidRDefault="009C2878" w:rsidP="004A5681">
            <w:pPr>
              <w:spacing w:line="240" w:lineRule="auto"/>
              <w:rPr>
                <w:rFonts w:cs="Calibri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Составьте комплекс упражнений для развития быстроты</w:t>
            </w:r>
          </w:p>
        </w:tc>
        <w:tc>
          <w:tcPr>
            <w:tcW w:w="1701" w:type="dxa"/>
          </w:tcPr>
          <w:p w:rsidR="009C2878" w:rsidRPr="004A5681" w:rsidRDefault="009C2878" w:rsidP="009F4ABA">
            <w:pPr>
              <w:rPr>
                <w:rFonts w:cs="Calibri"/>
                <w:bCs/>
                <w:iCs/>
              </w:rPr>
            </w:pPr>
            <w:r w:rsidRPr="004A5681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4A5681">
              <w:rPr>
                <w:rFonts w:cs="Calibri"/>
                <w:lang w:eastAsia="ru-RU"/>
              </w:rPr>
              <w:t>. Упражнения со скакалкой №1.</w:t>
            </w:r>
          </w:p>
          <w:p w:rsidR="009C2878" w:rsidRPr="004A5681" w:rsidRDefault="009C2878" w:rsidP="009F4ABA">
            <w:pPr>
              <w:rPr>
                <w:rFonts w:cs="Calibri"/>
              </w:rPr>
            </w:pPr>
            <w:r w:rsidRPr="004A5681">
              <w:rPr>
                <w:rFonts w:cs="Calibri"/>
                <w:color w:val="000000"/>
                <w:lang w:eastAsia="ru-RU"/>
              </w:rPr>
              <w:t>2 минуты на скакалке - ноги вместе, 1 минута перерыв, 1,5 минуты на скакалке - ноги вместе, 1 минута перерыв, 2 минуты на скакалке-ноги вместе, 1 минута - прыжки со сменой ног, бег на месте 2 минуты.</w:t>
            </w:r>
          </w:p>
        </w:tc>
        <w:tc>
          <w:tcPr>
            <w:tcW w:w="2126" w:type="dxa"/>
          </w:tcPr>
          <w:p w:rsidR="009C2878" w:rsidRPr="0003660D" w:rsidRDefault="009C287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C2878" w:rsidRPr="00893B2F" w:rsidTr="009F4ABA">
        <w:tc>
          <w:tcPr>
            <w:tcW w:w="1418" w:type="dxa"/>
          </w:tcPr>
          <w:p w:rsidR="009C2878" w:rsidRPr="00FF6D22" w:rsidRDefault="009C2878" w:rsidP="009F4ABA">
            <w:pPr>
              <w:spacing w:line="240" w:lineRule="auto"/>
              <w:rPr>
                <w:rFonts w:ascii="Times New Roman" w:hAnsi="Times New Roman"/>
              </w:rPr>
            </w:pPr>
            <w:r>
              <w:t>16</w:t>
            </w:r>
            <w:r w:rsidRPr="00FF6D22">
              <w:t>.04</w:t>
            </w:r>
          </w:p>
        </w:tc>
        <w:tc>
          <w:tcPr>
            <w:tcW w:w="1417" w:type="dxa"/>
          </w:tcPr>
          <w:p w:rsidR="009C2878" w:rsidRPr="00FF6D22" w:rsidRDefault="009C2878" w:rsidP="009F4ABA">
            <w:pPr>
              <w:spacing w:line="240" w:lineRule="auto"/>
              <w:rPr>
                <w:rFonts w:ascii="Times New Roman" w:hAnsi="Times New Roman"/>
              </w:rPr>
            </w:pPr>
            <w:r w:rsidRPr="00FF6D2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9C2878" w:rsidRPr="00FF6D22" w:rsidRDefault="009C2878" w:rsidP="00FF6D22">
            <w:pPr>
              <w:rPr>
                <w:b/>
              </w:rPr>
            </w:pPr>
            <w:r>
              <w:t>Просмотрите. Разучите</w:t>
            </w:r>
            <w:r w:rsidRPr="008A5DCF">
              <w:t xml:space="preserve"> комплекс упражнений. </w:t>
            </w:r>
            <w:r>
              <w:t xml:space="preserve"> </w:t>
            </w:r>
            <w:r w:rsidRPr="00FF6D22">
              <w:t xml:space="preserve">Гимнастика для осанки и укрепления спины, часть 2. </w:t>
            </w:r>
            <w:r>
              <w:t xml:space="preserve">Упражнения для профилактики сколиоза и </w:t>
            </w:r>
            <w:r w:rsidRPr="00FF6D22">
              <w:t>сутулости</w:t>
            </w:r>
            <w:r>
              <w:t>.</w:t>
            </w:r>
          </w:p>
          <w:p w:rsidR="009C2878" w:rsidRDefault="009C2878" w:rsidP="00FF6D22">
            <w:hyperlink r:id="rId8" w:history="1">
              <w:r>
                <w:rPr>
                  <w:rStyle w:val="Hyperlink"/>
                </w:rPr>
                <w:t>https://www.youtube.com/watch?v=gs54oHVxPzQ</w:t>
              </w:r>
            </w:hyperlink>
            <w:r>
              <w:t xml:space="preserve"> </w:t>
            </w:r>
          </w:p>
          <w:p w:rsidR="009C2878" w:rsidRPr="004A5681" w:rsidRDefault="009C2878" w:rsidP="004A5681">
            <w:pPr>
              <w:spacing w:line="240" w:lineRule="auto"/>
              <w:rPr>
                <w:rFonts w:cs="Calibri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Сделайте доклад (в электронном варианте)</w:t>
            </w:r>
          </w:p>
          <w:p w:rsidR="009C2878" w:rsidRPr="004A5681" w:rsidRDefault="009C2878" w:rsidP="004A5681">
            <w:pPr>
              <w:spacing w:line="240" w:lineRule="auto"/>
              <w:rPr>
                <w:rFonts w:cs="Calibri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«Российские спортсмены – участники Олимпийских Игр 2016,</w:t>
            </w:r>
          </w:p>
          <w:p w:rsidR="009C2878" w:rsidRPr="004A5681" w:rsidRDefault="009C2878" w:rsidP="004A56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681">
              <w:rPr>
                <w:rFonts w:cs="Calibri"/>
                <w:lang w:eastAsia="ru-RU"/>
              </w:rPr>
              <w:t>виды спорта и их достижения»</w:t>
            </w:r>
          </w:p>
        </w:tc>
        <w:tc>
          <w:tcPr>
            <w:tcW w:w="1701" w:type="dxa"/>
          </w:tcPr>
          <w:p w:rsidR="009C2878" w:rsidRPr="004A5681" w:rsidRDefault="009C2878" w:rsidP="009F4ABA">
            <w:pPr>
              <w:rPr>
                <w:rFonts w:cs="Calibri"/>
                <w:bCs/>
                <w:iCs/>
              </w:rPr>
            </w:pPr>
            <w:r w:rsidRPr="004A5681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4A5681">
              <w:rPr>
                <w:rFonts w:cs="Calibri"/>
                <w:lang w:eastAsia="ru-RU"/>
              </w:rPr>
              <w:t>. Упражнения со скакалкой №2.</w:t>
            </w:r>
          </w:p>
          <w:p w:rsidR="009C2878" w:rsidRPr="004A5681" w:rsidRDefault="009C2878" w:rsidP="009F4ABA">
            <w:pPr>
              <w:rPr>
                <w:rFonts w:cs="Calibri"/>
              </w:rPr>
            </w:pPr>
            <w:r w:rsidRPr="004A5681">
              <w:rPr>
                <w:rFonts w:cs="Calibri"/>
                <w:color w:val="000000"/>
                <w:lang w:eastAsia="ru-RU"/>
              </w:rPr>
              <w:t>5 минут на скакалке - ноги вместе, 1 минута перерыв, 4 минуты на скакалке - ноги вместе, 1 минута перерыв, 3 минуты на скакалке - ноги вместе, 2 минуты - со сменой ног, бег на месте 3 минуты.</w:t>
            </w:r>
          </w:p>
        </w:tc>
        <w:tc>
          <w:tcPr>
            <w:tcW w:w="2126" w:type="dxa"/>
          </w:tcPr>
          <w:p w:rsidR="009C2878" w:rsidRPr="0003660D" w:rsidRDefault="009C287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9C2878" w:rsidRPr="00B76F6E" w:rsidRDefault="009C2878" w:rsidP="00CF3279">
      <w:pPr>
        <w:rPr>
          <w:rFonts w:ascii="Times New Roman" w:hAnsi="Times New Roman"/>
          <w:b/>
          <w:sz w:val="28"/>
          <w:szCs w:val="28"/>
        </w:rPr>
      </w:pPr>
    </w:p>
    <w:p w:rsidR="009C2878" w:rsidRDefault="009C2878" w:rsidP="00CF3279">
      <w:pPr>
        <w:rPr>
          <w:rFonts w:ascii="Times New Roman" w:hAnsi="Times New Roman"/>
          <w:sz w:val="28"/>
          <w:szCs w:val="28"/>
        </w:rPr>
      </w:pPr>
    </w:p>
    <w:sectPr w:rsidR="009C2878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64191"/>
    <w:rsid w:val="00066E8E"/>
    <w:rsid w:val="00075AB4"/>
    <w:rsid w:val="001358AA"/>
    <w:rsid w:val="001571B7"/>
    <w:rsid w:val="00167578"/>
    <w:rsid w:val="001B68FE"/>
    <w:rsid w:val="00237555"/>
    <w:rsid w:val="002A4CB2"/>
    <w:rsid w:val="002E60A7"/>
    <w:rsid w:val="00337809"/>
    <w:rsid w:val="00384A83"/>
    <w:rsid w:val="003B5DC5"/>
    <w:rsid w:val="003D5F76"/>
    <w:rsid w:val="003E0613"/>
    <w:rsid w:val="00490C76"/>
    <w:rsid w:val="004A5681"/>
    <w:rsid w:val="004E6BE6"/>
    <w:rsid w:val="004F168C"/>
    <w:rsid w:val="004F4102"/>
    <w:rsid w:val="0050480F"/>
    <w:rsid w:val="00561D65"/>
    <w:rsid w:val="005A227E"/>
    <w:rsid w:val="005B4D37"/>
    <w:rsid w:val="005E739A"/>
    <w:rsid w:val="00602FF0"/>
    <w:rsid w:val="00661959"/>
    <w:rsid w:val="006B2485"/>
    <w:rsid w:val="006B4DA3"/>
    <w:rsid w:val="006E7789"/>
    <w:rsid w:val="006F4669"/>
    <w:rsid w:val="00710561"/>
    <w:rsid w:val="00721267"/>
    <w:rsid w:val="0072160F"/>
    <w:rsid w:val="00737F81"/>
    <w:rsid w:val="0075225B"/>
    <w:rsid w:val="007802A0"/>
    <w:rsid w:val="00786E9A"/>
    <w:rsid w:val="007C75B9"/>
    <w:rsid w:val="007F78AD"/>
    <w:rsid w:val="00813483"/>
    <w:rsid w:val="00867226"/>
    <w:rsid w:val="00893B2F"/>
    <w:rsid w:val="008A5DCF"/>
    <w:rsid w:val="00933ED6"/>
    <w:rsid w:val="009A5BB4"/>
    <w:rsid w:val="009C2634"/>
    <w:rsid w:val="009C2878"/>
    <w:rsid w:val="009E354C"/>
    <w:rsid w:val="009F4ABA"/>
    <w:rsid w:val="009F5466"/>
    <w:rsid w:val="00AA164D"/>
    <w:rsid w:val="00B12435"/>
    <w:rsid w:val="00B53136"/>
    <w:rsid w:val="00B76F6E"/>
    <w:rsid w:val="00B9411E"/>
    <w:rsid w:val="00BD41E2"/>
    <w:rsid w:val="00CA0E9D"/>
    <w:rsid w:val="00CF3279"/>
    <w:rsid w:val="00D35812"/>
    <w:rsid w:val="00D56DC1"/>
    <w:rsid w:val="00DB4B55"/>
    <w:rsid w:val="00DB5FE9"/>
    <w:rsid w:val="00DC7F91"/>
    <w:rsid w:val="00DE3108"/>
    <w:rsid w:val="00DF250F"/>
    <w:rsid w:val="00E4265B"/>
    <w:rsid w:val="00E54275"/>
    <w:rsid w:val="00EE21DE"/>
    <w:rsid w:val="00F2529D"/>
    <w:rsid w:val="00F3015F"/>
    <w:rsid w:val="00F312C1"/>
    <w:rsid w:val="00F342F5"/>
    <w:rsid w:val="00F51DF8"/>
    <w:rsid w:val="00F77278"/>
    <w:rsid w:val="00F80348"/>
    <w:rsid w:val="00F80563"/>
    <w:rsid w:val="00FE2BD3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F6D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B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54oHVxP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t0axS_CY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dyh-1969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l7lD3H-MzY" TargetMode="External"/><Relationship Id="rId9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327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2020-03-23T09:15:00Z</cp:lastPrinted>
  <dcterms:created xsi:type="dcterms:W3CDTF">2020-03-23T15:01:00Z</dcterms:created>
  <dcterms:modified xsi:type="dcterms:W3CDTF">2020-04-10T15:02:00Z</dcterms:modified>
</cp:coreProperties>
</file>