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9D" w:rsidRDefault="00B7239D" w:rsidP="00B27381">
      <w:pPr>
        <w:rPr>
          <w:rFonts w:ascii="Times New Roman" w:hAnsi="Times New Roman"/>
          <w:sz w:val="28"/>
          <w:szCs w:val="28"/>
        </w:rPr>
      </w:pPr>
    </w:p>
    <w:p w:rsidR="00B7239D" w:rsidRDefault="00B7239D" w:rsidP="00B27381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8"/>
        </w:rPr>
        <w:t>9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B7239D" w:rsidRPr="00893B2F" w:rsidTr="009F4ABA">
        <w:tc>
          <w:tcPr>
            <w:tcW w:w="1418" w:type="dxa"/>
          </w:tcPr>
          <w:p w:rsidR="00B7239D" w:rsidRPr="00893B2F" w:rsidRDefault="00B7239D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7239D" w:rsidRPr="00893B2F" w:rsidRDefault="00B7239D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B7239D" w:rsidRPr="00B27381" w:rsidRDefault="00B7239D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7239D" w:rsidRPr="00893B2F" w:rsidRDefault="00B7239D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7239D" w:rsidRPr="00893B2F" w:rsidTr="009F4ABA">
        <w:tc>
          <w:tcPr>
            <w:tcW w:w="1418" w:type="dxa"/>
          </w:tcPr>
          <w:p w:rsidR="00B7239D" w:rsidRDefault="00B7239D" w:rsidP="009F4ABA">
            <w:pPr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1417" w:type="dxa"/>
          </w:tcPr>
          <w:p w:rsidR="00B7239D" w:rsidRPr="00267916" w:rsidRDefault="00B7239D" w:rsidP="009F4ABA">
            <w:pPr>
              <w:rPr>
                <w:color w:val="000000"/>
              </w:rPr>
            </w:pPr>
            <w:r w:rsidRPr="00267916">
              <w:rPr>
                <w:color w:val="000000"/>
              </w:rPr>
              <w:t>Баскетбол</w:t>
            </w:r>
          </w:p>
        </w:tc>
        <w:tc>
          <w:tcPr>
            <w:tcW w:w="5671" w:type="dxa"/>
          </w:tcPr>
          <w:p w:rsidR="00B7239D" w:rsidRPr="005C5E8F" w:rsidRDefault="00B7239D" w:rsidP="00563A20">
            <w:r w:rsidRPr="005C5E8F">
              <w:t>Это интересно. Самообразование. Лучшие дальние броски в баскетболе</w:t>
            </w:r>
          </w:p>
          <w:p w:rsidR="00B7239D" w:rsidRPr="004F4102" w:rsidRDefault="00B7239D" w:rsidP="00563A20">
            <w:pPr>
              <w:rPr>
                <w:sz w:val="18"/>
                <w:szCs w:val="18"/>
              </w:rPr>
            </w:pPr>
            <w:hyperlink r:id="rId4" w:history="1">
              <w:r>
                <w:rPr>
                  <w:rStyle w:val="Hyperlink"/>
                </w:rPr>
                <w:t>https://www.youtube.com/watch?v=5kbZsrQ18zA</w:t>
              </w:r>
            </w:hyperlink>
          </w:p>
        </w:tc>
        <w:tc>
          <w:tcPr>
            <w:tcW w:w="2126" w:type="dxa"/>
          </w:tcPr>
          <w:p w:rsidR="00B7239D" w:rsidRPr="0003660D" w:rsidRDefault="00B7239D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B7239D" w:rsidRPr="00893B2F" w:rsidTr="009F4ABA">
        <w:tc>
          <w:tcPr>
            <w:tcW w:w="1418" w:type="dxa"/>
          </w:tcPr>
          <w:p w:rsidR="00B7239D" w:rsidRPr="00893B2F" w:rsidRDefault="00B7239D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239D" w:rsidRPr="00893B2F" w:rsidRDefault="00B7239D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B7239D" w:rsidRPr="004F4102" w:rsidRDefault="00B7239D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7239D" w:rsidRPr="0003660D" w:rsidRDefault="00B7239D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39D" w:rsidRPr="00B27381" w:rsidRDefault="00B7239D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B7239D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1358AA"/>
    <w:rsid w:val="001B68FE"/>
    <w:rsid w:val="001C3586"/>
    <w:rsid w:val="00267916"/>
    <w:rsid w:val="002E60A7"/>
    <w:rsid w:val="003B5DC5"/>
    <w:rsid w:val="003D5F76"/>
    <w:rsid w:val="003E0613"/>
    <w:rsid w:val="00443402"/>
    <w:rsid w:val="00490C76"/>
    <w:rsid w:val="004E6BE6"/>
    <w:rsid w:val="004F1609"/>
    <w:rsid w:val="004F168C"/>
    <w:rsid w:val="004F4102"/>
    <w:rsid w:val="00520CF8"/>
    <w:rsid w:val="00561D65"/>
    <w:rsid w:val="00563A20"/>
    <w:rsid w:val="005C5E8F"/>
    <w:rsid w:val="005E739A"/>
    <w:rsid w:val="006B2485"/>
    <w:rsid w:val="00703DE6"/>
    <w:rsid w:val="00711065"/>
    <w:rsid w:val="00721267"/>
    <w:rsid w:val="0072160F"/>
    <w:rsid w:val="00735A5E"/>
    <w:rsid w:val="00737F81"/>
    <w:rsid w:val="0075225B"/>
    <w:rsid w:val="00786E9A"/>
    <w:rsid w:val="007C75B9"/>
    <w:rsid w:val="007F1C89"/>
    <w:rsid w:val="00893B2F"/>
    <w:rsid w:val="008F4349"/>
    <w:rsid w:val="009A6E7B"/>
    <w:rsid w:val="009E354C"/>
    <w:rsid w:val="009F4ABA"/>
    <w:rsid w:val="009F4AF2"/>
    <w:rsid w:val="009F5466"/>
    <w:rsid w:val="00B27381"/>
    <w:rsid w:val="00B53136"/>
    <w:rsid w:val="00B7239D"/>
    <w:rsid w:val="00B9411E"/>
    <w:rsid w:val="00BC4C57"/>
    <w:rsid w:val="00BD41E2"/>
    <w:rsid w:val="00CA0E9D"/>
    <w:rsid w:val="00CF3279"/>
    <w:rsid w:val="00D35812"/>
    <w:rsid w:val="00D56DC1"/>
    <w:rsid w:val="00D751AE"/>
    <w:rsid w:val="00DB4B55"/>
    <w:rsid w:val="00DC7F91"/>
    <w:rsid w:val="00DE4165"/>
    <w:rsid w:val="00DF250F"/>
    <w:rsid w:val="00E4265B"/>
    <w:rsid w:val="00E54275"/>
    <w:rsid w:val="00E73D89"/>
    <w:rsid w:val="00EE3086"/>
    <w:rsid w:val="00F2529D"/>
    <w:rsid w:val="00F3015F"/>
    <w:rsid w:val="00F342F5"/>
    <w:rsid w:val="00F77278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43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5kbZsrQ18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47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2020-03-23T09:15:00Z</cp:lastPrinted>
  <dcterms:created xsi:type="dcterms:W3CDTF">2020-03-23T15:01:00Z</dcterms:created>
  <dcterms:modified xsi:type="dcterms:W3CDTF">2020-04-10T14:17:00Z</dcterms:modified>
</cp:coreProperties>
</file>