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1" w:rsidRDefault="00402BB1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физическая культура</w:t>
      </w:r>
    </w:p>
    <w:p w:rsidR="00402BB1" w:rsidRPr="00F342F5" w:rsidRDefault="00402BB1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402BB1" w:rsidRPr="00893B2F" w:rsidTr="00CF3279">
        <w:tc>
          <w:tcPr>
            <w:tcW w:w="1418" w:type="dxa"/>
          </w:tcPr>
          <w:p w:rsidR="00402BB1" w:rsidRPr="00893B2F" w:rsidRDefault="00402BB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02BB1" w:rsidRPr="00893B2F" w:rsidRDefault="00402BB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02BB1" w:rsidRPr="00893B2F" w:rsidRDefault="00402BB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02BB1" w:rsidRPr="00893B2F" w:rsidRDefault="00402BB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402BB1" w:rsidRPr="00893B2F" w:rsidRDefault="00402BB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02BB1" w:rsidRPr="00893B2F" w:rsidTr="00CF3279">
        <w:tc>
          <w:tcPr>
            <w:tcW w:w="1418" w:type="dxa"/>
          </w:tcPr>
          <w:p w:rsidR="00402BB1" w:rsidRPr="00517A6B" w:rsidRDefault="00402BB1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417" w:type="dxa"/>
          </w:tcPr>
          <w:p w:rsidR="00402BB1" w:rsidRPr="007B6C97" w:rsidRDefault="00402B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402BB1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лимпийские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мультфильм.</w:t>
            </w:r>
          </w:p>
          <w:p w:rsidR="00402BB1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https://www.youtube.com/watch?time_continue=9&amp;v=73NTXARqAPE&amp;feature=emb_logo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BB1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ыжковые упражнения со скакалкой за 30 сек.</w:t>
            </w:r>
          </w:p>
          <w:p w:rsidR="00402BB1" w:rsidRPr="00C372A1" w:rsidRDefault="00402BB1" w:rsidP="009F4AB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402BB1" w:rsidRPr="007B6C97" w:rsidRDefault="00402BB1" w:rsidP="00EF6120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Выполнить рисунок на тему: «Летние виды спорта» фото выслать.</w:t>
            </w:r>
          </w:p>
        </w:tc>
        <w:tc>
          <w:tcPr>
            <w:tcW w:w="2126" w:type="dxa"/>
          </w:tcPr>
          <w:p w:rsidR="00402BB1" w:rsidRPr="0003660D" w:rsidRDefault="00402BB1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02BB1" w:rsidRPr="00893B2F" w:rsidTr="00CF3279">
        <w:tc>
          <w:tcPr>
            <w:tcW w:w="1418" w:type="dxa"/>
          </w:tcPr>
          <w:p w:rsidR="00402BB1" w:rsidRPr="00517A6B" w:rsidRDefault="00402BB1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417" w:type="dxa"/>
          </w:tcPr>
          <w:p w:rsidR="00402BB1" w:rsidRPr="007B6C97" w:rsidRDefault="00402B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402BB1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Узнаем: Личная гигиена. Просмотреть видео. </w:t>
            </w:r>
            <w:hyperlink r:id="rId6" w:history="1">
              <w:r>
                <w:rPr>
                  <w:rStyle w:val="Hyperlink"/>
                </w:rPr>
                <w:t>https://www.youtube.com/watch?v=829GxrZ-ApU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Разучить комплекс 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402BB1" w:rsidRPr="00E021F8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2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701" w:type="dxa"/>
          </w:tcPr>
          <w:p w:rsidR="00402BB1" w:rsidRPr="007B6C97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Повторить прыжки на скакалке за 30 сек.</w:t>
            </w:r>
          </w:p>
        </w:tc>
        <w:tc>
          <w:tcPr>
            <w:tcW w:w="2126" w:type="dxa"/>
          </w:tcPr>
          <w:p w:rsidR="00402BB1" w:rsidRPr="0003660D" w:rsidRDefault="00402B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02BB1" w:rsidRPr="00893B2F" w:rsidTr="00CF3279">
        <w:tc>
          <w:tcPr>
            <w:tcW w:w="1418" w:type="dxa"/>
          </w:tcPr>
          <w:p w:rsidR="00402BB1" w:rsidRPr="00517A6B" w:rsidRDefault="00402BB1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417" w:type="dxa"/>
          </w:tcPr>
          <w:p w:rsidR="00402BB1" w:rsidRPr="007B6C97" w:rsidRDefault="00402B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402BB1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Осанка. Упражнения для красивой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видео, разучить упражнения для осанки.</w:t>
            </w:r>
          </w:p>
          <w:p w:rsidR="00402BB1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https://www.youtube.com/watch?time_continue=5&amp;v=u0KI2J8iqtg&amp;feature=emb_logo</w:t>
              </w:r>
            </w:hyperlink>
          </w:p>
          <w:p w:rsidR="00402BB1" w:rsidRPr="004F4102" w:rsidRDefault="00402BB1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2BB1" w:rsidRPr="007B6C97" w:rsidRDefault="00402B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Составить свой комплекс ору в рисунке. </w:t>
            </w:r>
          </w:p>
        </w:tc>
        <w:tc>
          <w:tcPr>
            <w:tcW w:w="2126" w:type="dxa"/>
          </w:tcPr>
          <w:p w:rsidR="00402BB1" w:rsidRPr="0003660D" w:rsidRDefault="00402B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402BB1" w:rsidRDefault="00402BB1" w:rsidP="00F80563">
      <w:pPr>
        <w:rPr>
          <w:rFonts w:ascii="Times New Roman" w:hAnsi="Times New Roman"/>
          <w:sz w:val="28"/>
          <w:szCs w:val="28"/>
        </w:rPr>
      </w:pPr>
    </w:p>
    <w:p w:rsidR="00402BB1" w:rsidRDefault="00402BB1" w:rsidP="00CF3279">
      <w:pPr>
        <w:rPr>
          <w:rFonts w:ascii="Times New Roman" w:hAnsi="Times New Roman"/>
          <w:sz w:val="28"/>
          <w:szCs w:val="28"/>
        </w:rPr>
      </w:pPr>
    </w:p>
    <w:sectPr w:rsidR="00402BB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E60A7"/>
    <w:rsid w:val="00394814"/>
    <w:rsid w:val="003B2B13"/>
    <w:rsid w:val="003B5DC5"/>
    <w:rsid w:val="003D3DFD"/>
    <w:rsid w:val="003D5F76"/>
    <w:rsid w:val="003E0613"/>
    <w:rsid w:val="00402BB1"/>
    <w:rsid w:val="00485010"/>
    <w:rsid w:val="00490C76"/>
    <w:rsid w:val="004E6BE6"/>
    <w:rsid w:val="004F168C"/>
    <w:rsid w:val="004F4102"/>
    <w:rsid w:val="00517A6B"/>
    <w:rsid w:val="00561D65"/>
    <w:rsid w:val="005E739A"/>
    <w:rsid w:val="006451BC"/>
    <w:rsid w:val="006B2485"/>
    <w:rsid w:val="006F3589"/>
    <w:rsid w:val="007011C6"/>
    <w:rsid w:val="00721267"/>
    <w:rsid w:val="0072160F"/>
    <w:rsid w:val="00723A03"/>
    <w:rsid w:val="00737F81"/>
    <w:rsid w:val="0075225B"/>
    <w:rsid w:val="007777EC"/>
    <w:rsid w:val="00786E9A"/>
    <w:rsid w:val="007B6C97"/>
    <w:rsid w:val="007C75B9"/>
    <w:rsid w:val="007D4934"/>
    <w:rsid w:val="007E2DEB"/>
    <w:rsid w:val="007F60C3"/>
    <w:rsid w:val="008065FA"/>
    <w:rsid w:val="00831B91"/>
    <w:rsid w:val="00847B42"/>
    <w:rsid w:val="0086255C"/>
    <w:rsid w:val="00887CF0"/>
    <w:rsid w:val="00893B2F"/>
    <w:rsid w:val="00914415"/>
    <w:rsid w:val="009E63C4"/>
    <w:rsid w:val="009F4ABA"/>
    <w:rsid w:val="00A544FD"/>
    <w:rsid w:val="00B53136"/>
    <w:rsid w:val="00B9139D"/>
    <w:rsid w:val="00B9411E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F250F"/>
    <w:rsid w:val="00E021F8"/>
    <w:rsid w:val="00E54275"/>
    <w:rsid w:val="00EF6120"/>
    <w:rsid w:val="00F2529D"/>
    <w:rsid w:val="00F3015F"/>
    <w:rsid w:val="00F342F5"/>
    <w:rsid w:val="00F77278"/>
    <w:rsid w:val="00F80563"/>
    <w:rsid w:val="00FA0DA2"/>
    <w:rsid w:val="00FB693F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ofw__c0j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29GxrZ-Ap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10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time_continue=9&amp;v=73NTXARqAPE&amp;feature=emb_logo" TargetMode="External"/><Relationship Id="rId9" Type="http://schemas.openxmlformats.org/officeDocument/2006/relationships/hyperlink" Target="https://www.youtube.com/watch?time_continue=5&amp;v=u0KI2J8iqtg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2020-03-23T09:15:00Z</cp:lastPrinted>
  <dcterms:created xsi:type="dcterms:W3CDTF">2020-03-23T15:01:00Z</dcterms:created>
  <dcterms:modified xsi:type="dcterms:W3CDTF">2020-04-17T12:18:00Z</dcterms:modified>
</cp:coreProperties>
</file>