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9E" w:rsidRDefault="00A7419E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A7419E" w:rsidRPr="00F342F5" w:rsidRDefault="00A7419E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7419E" w:rsidRPr="00893B2F" w:rsidTr="00CF3279">
        <w:tc>
          <w:tcPr>
            <w:tcW w:w="1418" w:type="dxa"/>
          </w:tcPr>
          <w:p w:rsidR="00A7419E" w:rsidRPr="00893B2F" w:rsidRDefault="00A7419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7419E" w:rsidRPr="00893B2F" w:rsidRDefault="00A7419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7419E" w:rsidRPr="00893B2F" w:rsidRDefault="00A7419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7419E" w:rsidRPr="00893B2F" w:rsidRDefault="00A7419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7419E" w:rsidRPr="00893B2F" w:rsidRDefault="00A7419E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7419E" w:rsidRPr="00893B2F" w:rsidTr="00CF3279">
        <w:tc>
          <w:tcPr>
            <w:tcW w:w="1418" w:type="dxa"/>
          </w:tcPr>
          <w:p w:rsidR="00A7419E" w:rsidRPr="00517A6B" w:rsidRDefault="00A7419E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417" w:type="dxa"/>
          </w:tcPr>
          <w:p w:rsidR="00A7419E" w:rsidRPr="007B6C97" w:rsidRDefault="00A7419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A7419E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лимпийские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мультфильм.</w:t>
            </w:r>
          </w:p>
          <w:p w:rsidR="00A7419E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https://www.youtube.com/watch?v=64Pfwp0OHqc&amp;feature=emb_logo</w:t>
              </w:r>
            </w:hyperlink>
          </w:p>
          <w:p w:rsidR="00A7419E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ыжковые упражнения со скакалкой за 30 сек.</w:t>
            </w:r>
          </w:p>
          <w:p w:rsidR="00A7419E" w:rsidRPr="00C372A1" w:rsidRDefault="00A7419E" w:rsidP="009F4A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A7419E" w:rsidRPr="007B6C97" w:rsidRDefault="00A7419E" w:rsidP="00EF6120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Выполнить рисунок на тему: «Летние виды спорта» фото выслать.</w:t>
            </w:r>
          </w:p>
        </w:tc>
        <w:tc>
          <w:tcPr>
            <w:tcW w:w="2126" w:type="dxa"/>
          </w:tcPr>
          <w:p w:rsidR="00A7419E" w:rsidRPr="0003660D" w:rsidRDefault="00A7419E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7419E" w:rsidRPr="00893B2F" w:rsidTr="00CF3279">
        <w:tc>
          <w:tcPr>
            <w:tcW w:w="1418" w:type="dxa"/>
          </w:tcPr>
          <w:p w:rsidR="00A7419E" w:rsidRPr="00517A6B" w:rsidRDefault="00A7419E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417" w:type="dxa"/>
          </w:tcPr>
          <w:p w:rsidR="00A7419E" w:rsidRPr="007B6C97" w:rsidRDefault="00A7419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A7419E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Узнаем: Личная гигиена. Просмотреть видео. </w:t>
            </w:r>
            <w:hyperlink r:id="rId6" w:history="1">
              <w:r>
                <w:rPr>
                  <w:rStyle w:val="Hyperlink"/>
                </w:rPr>
                <w:t>https://www.youtube.com/watch?v=829GxrZ-ApU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Разучить комплекс 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A7419E" w:rsidRPr="00E021F8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2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701" w:type="dxa"/>
          </w:tcPr>
          <w:p w:rsidR="00A7419E" w:rsidRPr="007B6C97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Повторить прыжки на скакалке за 30 сек.</w:t>
            </w:r>
          </w:p>
        </w:tc>
        <w:tc>
          <w:tcPr>
            <w:tcW w:w="2126" w:type="dxa"/>
          </w:tcPr>
          <w:p w:rsidR="00A7419E" w:rsidRPr="0003660D" w:rsidRDefault="00A7419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7419E" w:rsidRPr="00893B2F" w:rsidTr="00CF3279">
        <w:tc>
          <w:tcPr>
            <w:tcW w:w="1418" w:type="dxa"/>
          </w:tcPr>
          <w:p w:rsidR="00A7419E" w:rsidRPr="00517A6B" w:rsidRDefault="00A7419E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417" w:type="dxa"/>
          </w:tcPr>
          <w:p w:rsidR="00A7419E" w:rsidRPr="007B6C97" w:rsidRDefault="00A7419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A7419E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Осанка. Упражнения для красивой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разучить упражнения для осанки.</w:t>
            </w:r>
          </w:p>
          <w:p w:rsidR="00A7419E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https://www.youtube.com/watch?time_continue=5&amp;v=u0KI2J8iqtg&amp;feature=emb_logo</w:t>
              </w:r>
            </w:hyperlink>
          </w:p>
          <w:p w:rsidR="00A7419E" w:rsidRPr="004F4102" w:rsidRDefault="00A7419E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419E" w:rsidRPr="007B6C97" w:rsidRDefault="00A7419E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Составить свой комплекс ору в рисунке. </w:t>
            </w:r>
          </w:p>
        </w:tc>
        <w:tc>
          <w:tcPr>
            <w:tcW w:w="2126" w:type="dxa"/>
          </w:tcPr>
          <w:p w:rsidR="00A7419E" w:rsidRPr="0003660D" w:rsidRDefault="00A7419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A7419E" w:rsidRDefault="00A7419E" w:rsidP="00F80563">
      <w:pPr>
        <w:rPr>
          <w:rFonts w:ascii="Times New Roman" w:hAnsi="Times New Roman"/>
          <w:sz w:val="28"/>
          <w:szCs w:val="28"/>
        </w:rPr>
      </w:pPr>
    </w:p>
    <w:p w:rsidR="00A7419E" w:rsidRDefault="00A7419E" w:rsidP="00CF3279">
      <w:pPr>
        <w:rPr>
          <w:rFonts w:ascii="Times New Roman" w:hAnsi="Times New Roman"/>
          <w:sz w:val="28"/>
          <w:szCs w:val="28"/>
        </w:rPr>
      </w:pPr>
    </w:p>
    <w:sectPr w:rsidR="00A7419E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E60A7"/>
    <w:rsid w:val="00394814"/>
    <w:rsid w:val="003B2B13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17A6B"/>
    <w:rsid w:val="00561D65"/>
    <w:rsid w:val="005E739A"/>
    <w:rsid w:val="006451BC"/>
    <w:rsid w:val="006B2485"/>
    <w:rsid w:val="006C3577"/>
    <w:rsid w:val="006F3589"/>
    <w:rsid w:val="00721267"/>
    <w:rsid w:val="0072160F"/>
    <w:rsid w:val="00723A03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6255C"/>
    <w:rsid w:val="00887CF0"/>
    <w:rsid w:val="00893B2F"/>
    <w:rsid w:val="00914415"/>
    <w:rsid w:val="009E63C4"/>
    <w:rsid w:val="009F4ABA"/>
    <w:rsid w:val="00A544FD"/>
    <w:rsid w:val="00A7419E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021F8"/>
    <w:rsid w:val="00E54275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29GxrZ-Ap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10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64Pfwp0OHqc&amp;feature=emb_logo" TargetMode="External"/><Relationship Id="rId9" Type="http://schemas.openxmlformats.org/officeDocument/2006/relationships/hyperlink" Target="https://www.youtube.com/watch?time_continue=5&amp;v=u0KI2J8iqt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2020-04-17T12:17:00Z</dcterms:modified>
</cp:coreProperties>
</file>