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B1" w:rsidRDefault="005F17B1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 класс физическая культура</w:t>
      </w:r>
    </w:p>
    <w:p w:rsidR="005F17B1" w:rsidRPr="00F342F5" w:rsidRDefault="005F17B1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5F17B1" w:rsidRPr="00893B2F" w:rsidTr="00CF3279">
        <w:tc>
          <w:tcPr>
            <w:tcW w:w="1418" w:type="dxa"/>
          </w:tcPr>
          <w:p w:rsidR="005F17B1" w:rsidRPr="00893B2F" w:rsidRDefault="005F17B1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5F17B1" w:rsidRPr="00893B2F" w:rsidRDefault="005F17B1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5F17B1" w:rsidRPr="00893B2F" w:rsidRDefault="005F17B1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5F17B1" w:rsidRPr="00893B2F" w:rsidRDefault="005F17B1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5F17B1" w:rsidRPr="00893B2F" w:rsidRDefault="005F17B1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F17B1" w:rsidRPr="00893B2F" w:rsidTr="00CF3279">
        <w:tc>
          <w:tcPr>
            <w:tcW w:w="1418" w:type="dxa"/>
          </w:tcPr>
          <w:p w:rsidR="005F17B1" w:rsidRPr="00517A6B" w:rsidRDefault="005F17B1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20.04.2020</w:t>
            </w:r>
          </w:p>
        </w:tc>
        <w:tc>
          <w:tcPr>
            <w:tcW w:w="1417" w:type="dxa"/>
          </w:tcPr>
          <w:p w:rsidR="005F17B1" w:rsidRPr="007B6C97" w:rsidRDefault="005F17B1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5F17B1" w:rsidRDefault="005F17B1" w:rsidP="009F4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лимпийские игры.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Просмотреть видео.</w:t>
            </w:r>
          </w:p>
          <w:p w:rsidR="005F17B1" w:rsidRDefault="005F17B1" w:rsidP="009F4ABA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Hyperlink"/>
                </w:rPr>
                <w:t>https://www.youtube.com/watch?v=64Pfwp0OHqc&amp;feature=emb_logo</w:t>
              </w:r>
            </w:hyperlink>
          </w:p>
          <w:p w:rsidR="005F17B1" w:rsidRDefault="005F17B1" w:rsidP="009F4ABA">
            <w:pPr>
              <w:rPr>
                <w:rFonts w:ascii="Times New Roman" w:hAnsi="Times New Roman"/>
                <w:sz w:val="24"/>
                <w:szCs w:val="24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ыжковые упражнения со скакалкой за 30 сек.</w:t>
            </w:r>
          </w:p>
          <w:p w:rsidR="005F17B1" w:rsidRPr="00C372A1" w:rsidRDefault="005F17B1" w:rsidP="009F4AB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5F17B1" w:rsidRPr="007B6C97" w:rsidRDefault="005F17B1" w:rsidP="00EF6120">
            <w:pPr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Выполнить рисунок на тему: «Летние виды спорта» фото выслать.</w:t>
            </w:r>
          </w:p>
        </w:tc>
        <w:tc>
          <w:tcPr>
            <w:tcW w:w="2126" w:type="dxa"/>
          </w:tcPr>
          <w:p w:rsidR="005F17B1" w:rsidRPr="0003660D" w:rsidRDefault="005F17B1" w:rsidP="00F2529D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5F17B1" w:rsidRPr="00893B2F" w:rsidTr="00CF3279">
        <w:tc>
          <w:tcPr>
            <w:tcW w:w="1418" w:type="dxa"/>
          </w:tcPr>
          <w:p w:rsidR="005F17B1" w:rsidRPr="00517A6B" w:rsidRDefault="005F17B1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5F17B1" w:rsidRPr="007B6C97" w:rsidRDefault="005F17B1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5F17B1" w:rsidRDefault="005F17B1" w:rsidP="009F4ABA">
            <w:pPr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 xml:space="preserve">Личная гигиена. Просмотреть видео. </w:t>
            </w:r>
            <w:hyperlink r:id="rId6" w:history="1">
              <w:r>
                <w:rPr>
                  <w:rStyle w:val="Hyperlink"/>
                </w:rPr>
                <w:t>https://www.youtube.com/watch?v=829GxrZ-ApU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Разучить комплекс у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пражнени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й. </w:t>
            </w:r>
          </w:p>
          <w:p w:rsidR="005F17B1" w:rsidRPr="00E021F8" w:rsidRDefault="005F17B1" w:rsidP="009F4ABA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B2B1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https://www.youtube.com/watch?v=_8ofw__c0jg</w:t>
              </w:r>
            </w:hyperlink>
          </w:p>
        </w:tc>
        <w:tc>
          <w:tcPr>
            <w:tcW w:w="1701" w:type="dxa"/>
          </w:tcPr>
          <w:p w:rsidR="005F17B1" w:rsidRPr="007B6C97" w:rsidRDefault="005F17B1" w:rsidP="009F4ABA">
            <w:pPr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Повторить прыжки на скакалке за 30 сек.</w:t>
            </w:r>
          </w:p>
        </w:tc>
        <w:tc>
          <w:tcPr>
            <w:tcW w:w="2126" w:type="dxa"/>
          </w:tcPr>
          <w:p w:rsidR="005F17B1" w:rsidRPr="0003660D" w:rsidRDefault="005F17B1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5F17B1" w:rsidRPr="00893B2F" w:rsidTr="00CF3279">
        <w:tc>
          <w:tcPr>
            <w:tcW w:w="1418" w:type="dxa"/>
          </w:tcPr>
          <w:p w:rsidR="005F17B1" w:rsidRPr="00517A6B" w:rsidRDefault="005F17B1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5F17B1" w:rsidRPr="007B6C97" w:rsidRDefault="005F17B1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5F17B1" w:rsidRDefault="005F17B1" w:rsidP="009F4ABA">
            <w:pPr>
              <w:rPr>
                <w:rFonts w:ascii="Times New Roman" w:hAnsi="Times New Roman"/>
                <w:sz w:val="24"/>
                <w:szCs w:val="24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Осанка. Упражнения для красивой осанки.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Просмотреть видео, разучить упражнения для осанки.</w:t>
            </w:r>
          </w:p>
          <w:p w:rsidR="005F17B1" w:rsidRDefault="005F17B1" w:rsidP="009F4ABA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</w:rPr>
                <w:t>https://www.youtube.com/watch?time_continue=5&amp;v=u0KI2J8iqtg&amp;feature=emb_logo</w:t>
              </w:r>
            </w:hyperlink>
          </w:p>
          <w:p w:rsidR="005F17B1" w:rsidRPr="004F4102" w:rsidRDefault="005F17B1" w:rsidP="009F4A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F17B1" w:rsidRPr="007B6C97" w:rsidRDefault="005F17B1" w:rsidP="009F4ABA">
            <w:pPr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 xml:space="preserve">Составить свой комплекс ору в рисунке. </w:t>
            </w:r>
          </w:p>
        </w:tc>
        <w:tc>
          <w:tcPr>
            <w:tcW w:w="2126" w:type="dxa"/>
          </w:tcPr>
          <w:p w:rsidR="005F17B1" w:rsidRPr="0003660D" w:rsidRDefault="005F17B1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5F17B1" w:rsidRDefault="005F17B1" w:rsidP="00F80563">
      <w:pPr>
        <w:rPr>
          <w:rFonts w:ascii="Times New Roman" w:hAnsi="Times New Roman"/>
          <w:sz w:val="28"/>
          <w:szCs w:val="28"/>
        </w:rPr>
      </w:pPr>
    </w:p>
    <w:p w:rsidR="005F17B1" w:rsidRDefault="005F17B1" w:rsidP="00CF3279">
      <w:pPr>
        <w:rPr>
          <w:rFonts w:ascii="Times New Roman" w:hAnsi="Times New Roman"/>
          <w:sz w:val="28"/>
          <w:szCs w:val="28"/>
        </w:rPr>
      </w:pPr>
    </w:p>
    <w:sectPr w:rsidR="005F17B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207F2"/>
    <w:rsid w:val="0003660D"/>
    <w:rsid w:val="000D60D2"/>
    <w:rsid w:val="001B68FE"/>
    <w:rsid w:val="002E60A7"/>
    <w:rsid w:val="003826CD"/>
    <w:rsid w:val="00394814"/>
    <w:rsid w:val="003B2B13"/>
    <w:rsid w:val="003B5DC5"/>
    <w:rsid w:val="003D3DFD"/>
    <w:rsid w:val="003D5F76"/>
    <w:rsid w:val="003E0613"/>
    <w:rsid w:val="00485010"/>
    <w:rsid w:val="00490C76"/>
    <w:rsid w:val="004E6BE6"/>
    <w:rsid w:val="004F168C"/>
    <w:rsid w:val="004F4102"/>
    <w:rsid w:val="00515138"/>
    <w:rsid w:val="00517A6B"/>
    <w:rsid w:val="00561D65"/>
    <w:rsid w:val="005D31BA"/>
    <w:rsid w:val="005E739A"/>
    <w:rsid w:val="005F17B1"/>
    <w:rsid w:val="006451BC"/>
    <w:rsid w:val="0069506F"/>
    <w:rsid w:val="006B2485"/>
    <w:rsid w:val="006F3589"/>
    <w:rsid w:val="00721267"/>
    <w:rsid w:val="0072160F"/>
    <w:rsid w:val="00723A03"/>
    <w:rsid w:val="00737F81"/>
    <w:rsid w:val="0075225B"/>
    <w:rsid w:val="00786E9A"/>
    <w:rsid w:val="007B6C97"/>
    <w:rsid w:val="007C75B9"/>
    <w:rsid w:val="007E2DEB"/>
    <w:rsid w:val="007F60C3"/>
    <w:rsid w:val="008065FA"/>
    <w:rsid w:val="00831B91"/>
    <w:rsid w:val="00847B42"/>
    <w:rsid w:val="0086255C"/>
    <w:rsid w:val="00887CF0"/>
    <w:rsid w:val="00893B2F"/>
    <w:rsid w:val="00914415"/>
    <w:rsid w:val="009E63C4"/>
    <w:rsid w:val="009F4ABA"/>
    <w:rsid w:val="00A544FD"/>
    <w:rsid w:val="00B53136"/>
    <w:rsid w:val="00B9139D"/>
    <w:rsid w:val="00B9411E"/>
    <w:rsid w:val="00BD1DD5"/>
    <w:rsid w:val="00BD41E2"/>
    <w:rsid w:val="00C14B00"/>
    <w:rsid w:val="00C372A1"/>
    <w:rsid w:val="00CA0E9D"/>
    <w:rsid w:val="00CE454A"/>
    <w:rsid w:val="00CF3279"/>
    <w:rsid w:val="00D35812"/>
    <w:rsid w:val="00D56DC1"/>
    <w:rsid w:val="00D66FC6"/>
    <w:rsid w:val="00DB3C70"/>
    <w:rsid w:val="00DC7F91"/>
    <w:rsid w:val="00DF250F"/>
    <w:rsid w:val="00E021F8"/>
    <w:rsid w:val="00E54275"/>
    <w:rsid w:val="00EF6120"/>
    <w:rsid w:val="00F2529D"/>
    <w:rsid w:val="00F3015F"/>
    <w:rsid w:val="00F342F5"/>
    <w:rsid w:val="00F77278"/>
    <w:rsid w:val="00F80563"/>
    <w:rsid w:val="00FA0DA2"/>
    <w:rsid w:val="00FB693F"/>
    <w:rsid w:val="00FE2BD3"/>
    <w:rsid w:val="00FF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yh-1969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8ofw__c0j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29GxrZ-Ap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10" Type="http://schemas.openxmlformats.org/officeDocument/2006/relationships/hyperlink" Target="mailto:sedyh-1969@mail.ru" TargetMode="External"/><Relationship Id="rId4" Type="http://schemas.openxmlformats.org/officeDocument/2006/relationships/hyperlink" Target="https://www.youtube.com/watch?v=64Pfwp0OHqc&amp;feature=emb_logo" TargetMode="External"/><Relationship Id="rId9" Type="http://schemas.openxmlformats.org/officeDocument/2006/relationships/hyperlink" Target="https://www.youtube.com/watch?time_continue=5&amp;v=u0KI2J8iqtg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1</Pages>
  <Words>182</Words>
  <Characters>1038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2020-03-23T09:15:00Z</cp:lastPrinted>
  <dcterms:created xsi:type="dcterms:W3CDTF">2020-03-23T15:01:00Z</dcterms:created>
  <dcterms:modified xsi:type="dcterms:W3CDTF">2020-04-17T12:17:00Z</dcterms:modified>
</cp:coreProperties>
</file>