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E3" w:rsidRDefault="000E65E3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физическая культура</w:t>
      </w:r>
    </w:p>
    <w:p w:rsidR="000E65E3" w:rsidRPr="00F342F5" w:rsidRDefault="000E65E3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0E65E3" w:rsidRPr="00893B2F" w:rsidTr="00CF3279">
        <w:tc>
          <w:tcPr>
            <w:tcW w:w="1418" w:type="dxa"/>
          </w:tcPr>
          <w:p w:rsidR="000E65E3" w:rsidRPr="00893B2F" w:rsidRDefault="000E65E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E65E3" w:rsidRPr="00893B2F" w:rsidRDefault="000E65E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0E65E3" w:rsidRPr="00893B2F" w:rsidRDefault="000E65E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E65E3" w:rsidRPr="00893B2F" w:rsidRDefault="000E65E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0E65E3" w:rsidRPr="00893B2F" w:rsidRDefault="000E65E3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E65E3" w:rsidRPr="00893B2F" w:rsidTr="00CF3279">
        <w:tc>
          <w:tcPr>
            <w:tcW w:w="1418" w:type="dxa"/>
          </w:tcPr>
          <w:p w:rsidR="000E65E3" w:rsidRPr="00E235A7" w:rsidRDefault="000E65E3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Pr="00E235A7">
              <w:rPr>
                <w:rFonts w:cs="Calibri"/>
              </w:rPr>
              <w:t>.04</w:t>
            </w:r>
          </w:p>
        </w:tc>
        <w:tc>
          <w:tcPr>
            <w:tcW w:w="1417" w:type="dxa"/>
          </w:tcPr>
          <w:p w:rsidR="000E65E3" w:rsidRPr="00E61D2A" w:rsidRDefault="000E65E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0E65E3" w:rsidRDefault="000E65E3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D4A12">
              <w:rPr>
                <w:rFonts w:ascii="Times New Roman" w:hAnsi="Times New Roman"/>
                <w:sz w:val="24"/>
                <w:szCs w:val="24"/>
              </w:rPr>
              <w:t xml:space="preserve">Легкая атлетика. </w:t>
            </w:r>
            <w:r>
              <w:rPr>
                <w:rFonts w:ascii="Times New Roman" w:hAnsi="Times New Roman"/>
                <w:sz w:val="24"/>
                <w:szCs w:val="24"/>
              </w:rPr>
              <w:t>Прыжок в длину. Разучить с помощью видео прыжковые упражнения.</w:t>
            </w:r>
          </w:p>
          <w:p w:rsidR="000E65E3" w:rsidRDefault="000E65E3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https://www.youtube.com/watch?time_continue=123&amp;v=1KYeD0Sj9dM&amp;feature=emb_logo</w:t>
              </w:r>
            </w:hyperlink>
          </w:p>
          <w:p w:rsidR="000E65E3" w:rsidRDefault="000E65E3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подготовительные упражнения для бега;</w:t>
            </w:r>
          </w:p>
          <w:p w:rsidR="000E65E3" w:rsidRDefault="000E65E3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7.2pt;height:105.6pt">
                  <v:imagedata r:id="rId6" r:href="rId7"/>
                </v:shape>
              </w:pict>
            </w:r>
          </w:p>
          <w:p w:rsidR="000E65E3" w:rsidRDefault="000E65E3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5E3" w:rsidRPr="00051F2E" w:rsidRDefault="000E65E3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5E3" w:rsidRPr="00E61D2A" w:rsidRDefault="000E65E3" w:rsidP="008E3BD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1D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выносливости в домашних условиях</w:t>
            </w:r>
            <w:r w:rsidRPr="00E61D2A">
              <w:rPr>
                <w:rFonts w:ascii="Times New Roman" w:hAnsi="Times New Roman"/>
                <w:sz w:val="24"/>
                <w:szCs w:val="24"/>
                <w:lang w:eastAsia="ru-RU"/>
              </w:rPr>
              <w:t>. Упражнения со скакалкой №1.</w:t>
            </w:r>
          </w:p>
          <w:p w:rsidR="000E65E3" w:rsidRPr="00E61D2A" w:rsidRDefault="000E65E3" w:rsidP="008E3BD9">
            <w:pPr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минута на скакалке - ноги вместе, 1 минута перерыв, 1 минута на скакалке - ноги вместе, 1 минута перерыв, 1 минута на скакалке - ноги вместе, 1 минута - прыжки со сменой ног, бег на месте 1 минута</w:t>
            </w:r>
          </w:p>
        </w:tc>
        <w:tc>
          <w:tcPr>
            <w:tcW w:w="2126" w:type="dxa"/>
          </w:tcPr>
          <w:p w:rsidR="000E65E3" w:rsidRDefault="000E65E3" w:rsidP="00F2529D">
            <w:pPr>
              <w:spacing w:line="240" w:lineRule="auto"/>
              <w:ind w:left="-108" w:right="601"/>
            </w:pPr>
          </w:p>
          <w:p w:rsidR="000E65E3" w:rsidRPr="0003660D" w:rsidRDefault="000E65E3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0E65E3" w:rsidRPr="00893B2F" w:rsidTr="00CF3279">
        <w:tc>
          <w:tcPr>
            <w:tcW w:w="1418" w:type="dxa"/>
          </w:tcPr>
          <w:p w:rsidR="000E65E3" w:rsidRPr="00893B2F" w:rsidRDefault="000E65E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</w:tcPr>
          <w:p w:rsidR="000E65E3" w:rsidRPr="00E61D2A" w:rsidRDefault="000E65E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0E65E3" w:rsidRDefault="000E65E3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D4A12">
              <w:rPr>
                <w:rFonts w:ascii="Times New Roman" w:hAnsi="Times New Roman"/>
                <w:sz w:val="24"/>
                <w:szCs w:val="24"/>
              </w:rPr>
              <w:t>Страницы истории.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презентацию. Ответить на 3 вопроса. Фото ответов выслать на почту.</w:t>
            </w:r>
          </w:p>
          <w:p w:rsidR="000E65E3" w:rsidRDefault="000E65E3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https://ppt4web.ru/prezentacii-po-fizkulture/iz-istorii-fizicheskojj-kultury.html</w:t>
              </w:r>
            </w:hyperlink>
          </w:p>
          <w:p w:rsidR="000E65E3" w:rsidRPr="00051F2E" w:rsidRDefault="000E65E3" w:rsidP="008E3BD9">
            <w:pPr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A12">
              <w:rPr>
                <w:rFonts w:ascii="Times New Roman" w:hAnsi="Times New Roman"/>
                <w:sz w:val="24"/>
                <w:szCs w:val="24"/>
              </w:rPr>
              <w:t>Прыжковые упражнения со скакалкой за 1 мин.</w:t>
            </w:r>
          </w:p>
        </w:tc>
        <w:tc>
          <w:tcPr>
            <w:tcW w:w="1701" w:type="dxa"/>
          </w:tcPr>
          <w:p w:rsidR="000E65E3" w:rsidRPr="00E61D2A" w:rsidRDefault="000E65E3" w:rsidP="008E3BD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1D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выносливости в домашних условиях</w:t>
            </w:r>
            <w:r w:rsidRPr="00E61D2A">
              <w:rPr>
                <w:rFonts w:ascii="Times New Roman" w:hAnsi="Times New Roman"/>
                <w:sz w:val="24"/>
                <w:szCs w:val="24"/>
                <w:lang w:eastAsia="ru-RU"/>
              </w:rPr>
              <w:t>. Упражнения со скакалкой №1.</w:t>
            </w:r>
          </w:p>
          <w:p w:rsidR="000E65E3" w:rsidRPr="00E61D2A" w:rsidRDefault="000E65E3" w:rsidP="008E3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65E3" w:rsidRPr="0003660D" w:rsidRDefault="000E65E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0E65E3" w:rsidRDefault="000E65E3" w:rsidP="00CF3279">
      <w:pPr>
        <w:rPr>
          <w:rFonts w:ascii="Times New Roman" w:hAnsi="Times New Roman"/>
          <w:sz w:val="28"/>
          <w:szCs w:val="28"/>
        </w:rPr>
      </w:pPr>
    </w:p>
    <w:sectPr w:rsidR="000E65E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1D44"/>
    <w:rsid w:val="0003660D"/>
    <w:rsid w:val="00051F2E"/>
    <w:rsid w:val="00076D83"/>
    <w:rsid w:val="000A468A"/>
    <w:rsid w:val="000D4A12"/>
    <w:rsid w:val="000E65E3"/>
    <w:rsid w:val="000E71CB"/>
    <w:rsid w:val="001358AA"/>
    <w:rsid w:val="001B68FE"/>
    <w:rsid w:val="001D600F"/>
    <w:rsid w:val="00231B27"/>
    <w:rsid w:val="00251DD4"/>
    <w:rsid w:val="00290904"/>
    <w:rsid w:val="00295469"/>
    <w:rsid w:val="002D1376"/>
    <w:rsid w:val="002E60A7"/>
    <w:rsid w:val="002F4A91"/>
    <w:rsid w:val="00312DE4"/>
    <w:rsid w:val="003B5DC5"/>
    <w:rsid w:val="003D5F76"/>
    <w:rsid w:val="003E0613"/>
    <w:rsid w:val="00460301"/>
    <w:rsid w:val="00490C76"/>
    <w:rsid w:val="004E6BE6"/>
    <w:rsid w:val="004F168C"/>
    <w:rsid w:val="004F4102"/>
    <w:rsid w:val="005464DD"/>
    <w:rsid w:val="00556FDA"/>
    <w:rsid w:val="00561D65"/>
    <w:rsid w:val="00576A09"/>
    <w:rsid w:val="00596F98"/>
    <w:rsid w:val="005E739A"/>
    <w:rsid w:val="00675D4A"/>
    <w:rsid w:val="006B2485"/>
    <w:rsid w:val="00721267"/>
    <w:rsid w:val="0072160F"/>
    <w:rsid w:val="00730C6D"/>
    <w:rsid w:val="00737F81"/>
    <w:rsid w:val="0075225B"/>
    <w:rsid w:val="00786E9A"/>
    <w:rsid w:val="00790736"/>
    <w:rsid w:val="007C75B9"/>
    <w:rsid w:val="007D4F1E"/>
    <w:rsid w:val="007D6892"/>
    <w:rsid w:val="008754AB"/>
    <w:rsid w:val="00893B2F"/>
    <w:rsid w:val="008E3BD9"/>
    <w:rsid w:val="00941F6A"/>
    <w:rsid w:val="009E354C"/>
    <w:rsid w:val="009F4ABA"/>
    <w:rsid w:val="009F5466"/>
    <w:rsid w:val="00A43E44"/>
    <w:rsid w:val="00A80E53"/>
    <w:rsid w:val="00AE5803"/>
    <w:rsid w:val="00B53136"/>
    <w:rsid w:val="00B9411E"/>
    <w:rsid w:val="00BD41E2"/>
    <w:rsid w:val="00C22ED7"/>
    <w:rsid w:val="00C33C0B"/>
    <w:rsid w:val="00C4600E"/>
    <w:rsid w:val="00C51095"/>
    <w:rsid w:val="00CA0E9D"/>
    <w:rsid w:val="00CF3279"/>
    <w:rsid w:val="00D03638"/>
    <w:rsid w:val="00D35812"/>
    <w:rsid w:val="00D40FCE"/>
    <w:rsid w:val="00D47939"/>
    <w:rsid w:val="00D56DC1"/>
    <w:rsid w:val="00D73810"/>
    <w:rsid w:val="00D82927"/>
    <w:rsid w:val="00D86FDE"/>
    <w:rsid w:val="00DB4B55"/>
    <w:rsid w:val="00DC7F91"/>
    <w:rsid w:val="00DF0BE1"/>
    <w:rsid w:val="00DF250F"/>
    <w:rsid w:val="00E235A7"/>
    <w:rsid w:val="00E4265B"/>
    <w:rsid w:val="00E54275"/>
    <w:rsid w:val="00E61D2A"/>
    <w:rsid w:val="00E62170"/>
    <w:rsid w:val="00F2529D"/>
    <w:rsid w:val="00F3015F"/>
    <w:rsid w:val="00F342F5"/>
    <w:rsid w:val="00F77278"/>
    <w:rsid w:val="00F77A9E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settings" Target="settings.xml"/><Relationship Id="rId7" Type="http://schemas.openxmlformats.org/officeDocument/2006/relationships/image" Target="https://magictemple.ru/wp-content/uploads/2018/07/chto-takoe-ofp-v-fizkulture_2_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123&amp;v=1KYeD0Sj9dM&amp;feature=emb_logo" TargetMode="External"/><Relationship Id="rId10" Type="http://schemas.openxmlformats.org/officeDocument/2006/relationships/hyperlink" Target="mailto:sedyh-196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4web.ru/prezentacii-po-fizkulture/iz-istorii-fizicheskojj-kultu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197</Words>
  <Characters>1126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2020-03-23T09:15:00Z</cp:lastPrinted>
  <dcterms:created xsi:type="dcterms:W3CDTF">2020-03-23T15:01:00Z</dcterms:created>
  <dcterms:modified xsi:type="dcterms:W3CDTF">2020-04-17T13:01:00Z</dcterms:modified>
</cp:coreProperties>
</file>