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A" w:rsidRDefault="0010145A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10145A" w:rsidRPr="00F342F5" w:rsidRDefault="0010145A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10145A" w:rsidRPr="00893B2F" w:rsidTr="00CF3279">
        <w:tc>
          <w:tcPr>
            <w:tcW w:w="1418" w:type="dxa"/>
          </w:tcPr>
          <w:p w:rsidR="0010145A" w:rsidRPr="00893B2F" w:rsidRDefault="0010145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0145A" w:rsidRPr="00893B2F" w:rsidRDefault="0010145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0145A" w:rsidRPr="00893B2F" w:rsidRDefault="0010145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0145A" w:rsidRPr="00893B2F" w:rsidRDefault="0010145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10145A" w:rsidRPr="00893B2F" w:rsidRDefault="0010145A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0145A" w:rsidRPr="00893B2F" w:rsidTr="00CF3279">
        <w:tc>
          <w:tcPr>
            <w:tcW w:w="1418" w:type="dxa"/>
          </w:tcPr>
          <w:p w:rsidR="0010145A" w:rsidRPr="00E235A7" w:rsidRDefault="0010145A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  <w:r w:rsidRPr="00E235A7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10145A" w:rsidRPr="00E61D2A" w:rsidRDefault="0010145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/>
                <w:sz w:val="24"/>
                <w:szCs w:val="24"/>
              </w:rPr>
              <w:t>Прыжок в длину. Разучить с помощью видео прыжковые упражнения.</w:t>
            </w:r>
          </w:p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https://www.youtube.com/watch?time_continue=123&amp;v=1KYeD0Sj9dM&amp;feature=emb_logo</w:t>
              </w:r>
            </w:hyperlink>
          </w:p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подготовительные упражнения для бега;</w:t>
            </w:r>
          </w:p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2pt;height:105.6pt">
                  <v:imagedata r:id="rId6" r:href="rId7"/>
                </v:shape>
              </w:pict>
            </w:r>
          </w:p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0145A" w:rsidRPr="00051F2E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45A" w:rsidRPr="00E61D2A" w:rsidRDefault="0010145A" w:rsidP="008E3B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D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E61D2A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10145A" w:rsidRPr="00E61D2A" w:rsidRDefault="0010145A" w:rsidP="008E3BD9">
            <w:pPr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10145A" w:rsidRDefault="0010145A" w:rsidP="00F2529D">
            <w:pPr>
              <w:spacing w:line="240" w:lineRule="auto"/>
              <w:ind w:left="-108" w:right="601"/>
            </w:pPr>
          </w:p>
          <w:p w:rsidR="0010145A" w:rsidRPr="0003660D" w:rsidRDefault="0010145A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10145A" w:rsidRPr="00893B2F" w:rsidTr="00CF3279">
        <w:tc>
          <w:tcPr>
            <w:tcW w:w="1418" w:type="dxa"/>
          </w:tcPr>
          <w:p w:rsidR="0010145A" w:rsidRPr="00893B2F" w:rsidRDefault="0010145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10145A" w:rsidRPr="00E61D2A" w:rsidRDefault="0010145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Страницы истории.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презентацию. Ответить на 3 вопроса. Фото ответов выслать на почту.</w:t>
            </w:r>
          </w:p>
          <w:p w:rsidR="0010145A" w:rsidRDefault="0010145A" w:rsidP="008E3BD9">
            <w:pPr>
              <w:spacing w:line="294" w:lineRule="atLeast"/>
            </w:pPr>
            <w:hyperlink r:id="rId9" w:history="1">
              <w:r>
                <w:rPr>
                  <w:rStyle w:val="Hyperlink"/>
                </w:rPr>
                <w:t>https://ppt4web.ru/prezentacii-po-fizkulture/iz-istorii-fizicheskojj-kultury.html</w:t>
              </w:r>
            </w:hyperlink>
          </w:p>
          <w:p w:rsidR="0010145A" w:rsidRDefault="0010145A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>Футбол, 5 способов тренироваться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видео.</w:t>
            </w:r>
          </w:p>
          <w:p w:rsidR="0010145A" w:rsidRPr="004E36F2" w:rsidRDefault="0010145A" w:rsidP="004E36F2">
            <w:hyperlink r:id="rId10" w:history="1">
              <w:r>
                <w:rPr>
                  <w:rStyle w:val="Hyperlink"/>
                </w:rPr>
                <w:t>https://www.youtube.com/watch?v=2kBofSq29lY</w:t>
              </w:r>
            </w:hyperlink>
          </w:p>
        </w:tc>
        <w:tc>
          <w:tcPr>
            <w:tcW w:w="1701" w:type="dxa"/>
          </w:tcPr>
          <w:p w:rsidR="0010145A" w:rsidRPr="00E61D2A" w:rsidRDefault="0010145A" w:rsidP="008E3B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D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E61D2A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10145A" w:rsidRPr="00E61D2A" w:rsidRDefault="0010145A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45A" w:rsidRPr="0003660D" w:rsidRDefault="0010145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10145A" w:rsidRDefault="0010145A" w:rsidP="00CF3279">
      <w:pPr>
        <w:rPr>
          <w:rFonts w:ascii="Times New Roman" w:hAnsi="Times New Roman"/>
          <w:sz w:val="28"/>
          <w:szCs w:val="28"/>
        </w:rPr>
      </w:pPr>
    </w:p>
    <w:sectPr w:rsidR="0010145A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813ED"/>
    <w:rsid w:val="000A468A"/>
    <w:rsid w:val="000D4A12"/>
    <w:rsid w:val="000E65E3"/>
    <w:rsid w:val="000E71CB"/>
    <w:rsid w:val="0010145A"/>
    <w:rsid w:val="0011637E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30739"/>
    <w:rsid w:val="00460301"/>
    <w:rsid w:val="00490C76"/>
    <w:rsid w:val="004E176D"/>
    <w:rsid w:val="004E36F2"/>
    <w:rsid w:val="004E6BE6"/>
    <w:rsid w:val="004F168C"/>
    <w:rsid w:val="004F4102"/>
    <w:rsid w:val="005464DD"/>
    <w:rsid w:val="00556FDA"/>
    <w:rsid w:val="00561D65"/>
    <w:rsid w:val="00576A09"/>
    <w:rsid w:val="00596F98"/>
    <w:rsid w:val="005E739A"/>
    <w:rsid w:val="00675D4A"/>
    <w:rsid w:val="006B2485"/>
    <w:rsid w:val="00706814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7E0AB0"/>
    <w:rsid w:val="007F2646"/>
    <w:rsid w:val="008754AB"/>
    <w:rsid w:val="00893B2F"/>
    <w:rsid w:val="008E3BD9"/>
    <w:rsid w:val="00941F6A"/>
    <w:rsid w:val="00956A9E"/>
    <w:rsid w:val="009E354C"/>
    <w:rsid w:val="009F4ABA"/>
    <w:rsid w:val="009F5466"/>
    <w:rsid w:val="00A43E44"/>
    <w:rsid w:val="00A46F15"/>
    <w:rsid w:val="00A66432"/>
    <w:rsid w:val="00A80E53"/>
    <w:rsid w:val="00AE5803"/>
    <w:rsid w:val="00AF59E0"/>
    <w:rsid w:val="00B53136"/>
    <w:rsid w:val="00B60F91"/>
    <w:rsid w:val="00B9411E"/>
    <w:rsid w:val="00BA23D4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E8199A"/>
    <w:rsid w:val="00E858BE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magictemple.ru/wp-content/uploads/2018/07/chto-takoe-ofp-v-fizkulture_2_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time_continue=123&amp;v=1KYeD0Sj9dM&amp;feature=emb_logo" TargetMode="External"/><Relationship Id="rId10" Type="http://schemas.openxmlformats.org/officeDocument/2006/relationships/hyperlink" Target="https://www.youtube.com/watch?v=2kBofSq29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prezentacii-po-fizkulture/iz-istorii-fizicheskojj-kultu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2020-04-17T13:13:00Z</dcterms:modified>
</cp:coreProperties>
</file>