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A4" w:rsidRDefault="00530FA4" w:rsidP="00CF3279">
      <w:pPr>
        <w:rPr>
          <w:rFonts w:ascii="Times New Roman" w:hAnsi="Times New Roman"/>
          <w:sz w:val="28"/>
          <w:szCs w:val="28"/>
        </w:rPr>
      </w:pPr>
    </w:p>
    <w:p w:rsidR="00530FA4" w:rsidRPr="008A5DCF" w:rsidRDefault="00530FA4" w:rsidP="001358AA">
      <w:pPr>
        <w:jc w:val="center"/>
        <w:rPr>
          <w:rFonts w:cs="Calibri"/>
          <w:sz w:val="24"/>
          <w:szCs w:val="28"/>
        </w:rPr>
      </w:pPr>
      <w:r w:rsidRPr="008A5DCF">
        <w:rPr>
          <w:rFonts w:cs="Calibri"/>
          <w:sz w:val="24"/>
          <w:szCs w:val="28"/>
        </w:rPr>
        <w:t>8 класс физическая культура</w:t>
      </w:r>
    </w:p>
    <w:p w:rsidR="00530FA4" w:rsidRPr="00F342F5" w:rsidRDefault="00530FA4" w:rsidP="001358AA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530FA4" w:rsidRPr="00893B2F" w:rsidTr="009F4ABA">
        <w:tc>
          <w:tcPr>
            <w:tcW w:w="1418" w:type="dxa"/>
          </w:tcPr>
          <w:p w:rsidR="00530FA4" w:rsidRPr="00893B2F" w:rsidRDefault="00530FA4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30FA4" w:rsidRPr="00893B2F" w:rsidRDefault="00530FA4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30FA4" w:rsidRPr="00893B2F" w:rsidRDefault="00530FA4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30FA4" w:rsidRPr="00893B2F" w:rsidRDefault="00530FA4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530FA4" w:rsidRPr="00893B2F" w:rsidRDefault="00530FA4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30FA4" w:rsidRPr="00893B2F" w:rsidTr="009F4ABA">
        <w:tc>
          <w:tcPr>
            <w:tcW w:w="1418" w:type="dxa"/>
          </w:tcPr>
          <w:p w:rsidR="00530FA4" w:rsidRPr="00884D0C" w:rsidRDefault="00530FA4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884D0C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1417" w:type="dxa"/>
          </w:tcPr>
          <w:p w:rsidR="00530FA4" w:rsidRPr="00082A6D" w:rsidRDefault="00530FA4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530FA4" w:rsidRDefault="00530FA4" w:rsidP="009E63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4D0C">
              <w:rPr>
                <w:rFonts w:ascii="Times New Roman" w:hAnsi="Times New Roman"/>
                <w:bCs/>
                <w:sz w:val="24"/>
                <w:szCs w:val="24"/>
              </w:rPr>
              <w:t>Футбол обучение.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Просмотреть видео.</w:t>
            </w:r>
          </w:p>
          <w:p w:rsidR="00530FA4" w:rsidRPr="00082A6D" w:rsidRDefault="00530FA4" w:rsidP="009E63C4">
            <w:hyperlink r:id="rId4" w:history="1">
              <w:r>
                <w:rPr>
                  <w:rStyle w:val="Hyperlink"/>
                </w:rPr>
                <w:t>https://www.youtube.com/watch?v=Cepuo8gjrss&amp;feature=emb_logo</w:t>
              </w:r>
            </w:hyperlink>
          </w:p>
          <w:p w:rsidR="00530FA4" w:rsidRDefault="00530FA4" w:rsidP="009E63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D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История олимпийского движения</w:t>
            </w:r>
            <w:r w:rsidRPr="00884D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Пройти тест выслать фото выполненных работ на почту.</w:t>
            </w:r>
          </w:p>
          <w:p w:rsidR="00530FA4" w:rsidRPr="00082A6D" w:rsidRDefault="00530FA4" w:rsidP="00082A6D">
            <w:pPr>
              <w:keepNext/>
              <w:keepLines/>
              <w:spacing w:before="20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Тестовые задания для контроля и оценки теоретико-методических знаний учащихся по учебному предмету «физическая культура», раздел программы «легкая атлетика»  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1)Правильный варианты выполнения старта в беге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082A6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высокий старт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низкий старт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оба варианта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2) Какая дистанция не относится к спринтерским дистанциям в беге?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400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3) Измерение результата при прыжках в длину с разбега происходит по…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пяткам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носкам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 ближнему к линии отталкивания следу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4) К видам легкой атлетики относятся…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метания, шорт-трек, гимнастика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прыжки, бег, тяжелая атлетика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метания, прыжки, бег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5) К вертикальным прыжкам не относятся…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тройной прыжок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прыжки с шестом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фосбери- флоп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6) Относится ли лёгкая атлетика к олимпийским видам спорта?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нет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да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не все виды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7) Какие физические качества не развивает прыжок в длину с разбега?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силу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гибкость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скороть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8) Разминка перед соревнованиями в легкой атлетике необходима для…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предупреждения травм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улучшения спортивных достижений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повторения техники выполнения упражнений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9) Длина марафонской дистанции?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2,195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42,195 км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3,195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43,195 км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8,250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38,250 км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10) В соответствии с правилами соревнований в эстафетном беге палочку нужно передавать в коридоре длиной ...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11) Во всех видах прыжков нога в момент соприкосновения с опорой должна быть…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согнута в коленном суставе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выпрямлена в коленном суставе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поставлена на всю стопу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12) Все соревнования в легкой атлетике проводятся согласно…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положению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своду правил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хартии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13) Стайерские дистанции начинаются от…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14) Сколько попыток выполняют спортсмены на соревнованиях по прыжкам с шестом?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одну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три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пять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15) Мировой рекорд прыжков с шестом у женщин?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,06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5,06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,08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5,08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6,01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6,01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16) В метаниях разрешается выполнять разбег по технике…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 трех шагов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с пяти шагов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любой вид разбега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17) Бег с препятствиями у женщин включает дистанцию…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082A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18) Главная задача стартового разгона в беге на короткие дистанции — это…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сохранять скорость до финиша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оторваться от соперников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как можно быстрее набрать максимальную скорость бега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19) Соревнования по лёгкой атлетике проводятся…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в крытых манежах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на открытых стадионах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оба варианта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20) Для организации и непосредственного проведения соревнований назначается…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главная судейская коллегия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организаторский штаб</w:t>
            </w:r>
          </w:p>
          <w:p w:rsidR="00530FA4" w:rsidRPr="00082A6D" w:rsidRDefault="00530FA4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комитет проведения соревнований</w:t>
            </w:r>
          </w:p>
          <w:p w:rsidR="00530FA4" w:rsidRPr="00884D0C" w:rsidRDefault="00530FA4" w:rsidP="009E6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FA4" w:rsidRPr="00082A6D" w:rsidRDefault="00530FA4" w:rsidP="009F4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082A6D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№1.</w:t>
            </w:r>
          </w:p>
          <w:p w:rsidR="00530FA4" w:rsidRPr="00082A6D" w:rsidRDefault="00530FA4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530FA4" w:rsidRPr="0003660D" w:rsidRDefault="00530FA4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530FA4" w:rsidRPr="00893B2F" w:rsidTr="009F4ABA">
        <w:tc>
          <w:tcPr>
            <w:tcW w:w="1418" w:type="dxa"/>
          </w:tcPr>
          <w:p w:rsidR="00530FA4" w:rsidRPr="00884D0C" w:rsidRDefault="00530FA4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884D0C"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417" w:type="dxa"/>
          </w:tcPr>
          <w:p w:rsidR="00530FA4" w:rsidRPr="00082A6D" w:rsidRDefault="00530FA4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530FA4" w:rsidRDefault="00530FA4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884D0C">
              <w:rPr>
                <w:rFonts w:ascii="Times New Roman" w:hAnsi="Times New Roman"/>
                <w:sz w:val="24"/>
                <w:szCs w:val="24"/>
              </w:rPr>
              <w:t xml:space="preserve">Страницы истории. </w:t>
            </w:r>
            <w:r>
              <w:rPr>
                <w:rFonts w:ascii="Times New Roman" w:hAnsi="Times New Roman"/>
                <w:sz w:val="24"/>
                <w:szCs w:val="24"/>
              </w:rPr>
              <w:t>Просмотреть презинтацию.</w:t>
            </w:r>
          </w:p>
          <w:p w:rsidR="00530FA4" w:rsidRDefault="00530FA4" w:rsidP="00082A6D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https://ppt4web.ru/prezentacii-po-fizkulture/iz-istorii-fizicheskojj-kultury.html</w:t>
              </w:r>
            </w:hyperlink>
          </w:p>
          <w:p w:rsidR="00530FA4" w:rsidRDefault="00530FA4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884D0C">
              <w:rPr>
                <w:rFonts w:ascii="Times New Roman" w:hAnsi="Times New Roman"/>
                <w:sz w:val="24"/>
                <w:szCs w:val="24"/>
              </w:rPr>
              <w:t xml:space="preserve">Футбол, 5 способов тренироваться дома. </w:t>
            </w:r>
          </w:p>
          <w:p w:rsidR="00530FA4" w:rsidRPr="00082A6D" w:rsidRDefault="00530FA4" w:rsidP="009E63C4">
            <w:hyperlink r:id="rId7" w:history="1">
              <w:r>
                <w:rPr>
                  <w:rStyle w:val="Hyperlink"/>
                </w:rPr>
                <w:t>https://www.youtube.com/watch?v=2kBofSq29lY</w:t>
              </w:r>
            </w:hyperlink>
          </w:p>
        </w:tc>
        <w:tc>
          <w:tcPr>
            <w:tcW w:w="1701" w:type="dxa"/>
          </w:tcPr>
          <w:p w:rsidR="00530FA4" w:rsidRPr="002B371C" w:rsidRDefault="00530FA4" w:rsidP="00E90791">
            <w:pPr>
              <w:rPr>
                <w:rFonts w:cs="Calibri"/>
                <w:bCs/>
                <w:iCs/>
              </w:rPr>
            </w:pPr>
            <w:r w:rsidRPr="00082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082A6D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</w:t>
            </w:r>
            <w:r>
              <w:rPr>
                <w:rFonts w:cs="Calibri"/>
                <w:lang w:eastAsia="ru-RU"/>
              </w:rPr>
              <w:t>.</w:t>
            </w:r>
          </w:p>
          <w:p w:rsidR="00530FA4" w:rsidRPr="00815F25" w:rsidRDefault="00530FA4" w:rsidP="009F4ABA"/>
        </w:tc>
        <w:tc>
          <w:tcPr>
            <w:tcW w:w="2126" w:type="dxa"/>
          </w:tcPr>
          <w:p w:rsidR="00530FA4" w:rsidRPr="0003660D" w:rsidRDefault="00530FA4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530FA4" w:rsidRDefault="00530FA4" w:rsidP="00CF3279">
      <w:pPr>
        <w:rPr>
          <w:rFonts w:ascii="Times New Roman" w:hAnsi="Times New Roman"/>
          <w:sz w:val="28"/>
          <w:szCs w:val="28"/>
        </w:rPr>
      </w:pPr>
    </w:p>
    <w:sectPr w:rsidR="00530FA4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51890"/>
    <w:rsid w:val="0006405F"/>
    <w:rsid w:val="00066E8E"/>
    <w:rsid w:val="000710B9"/>
    <w:rsid w:val="00082A6D"/>
    <w:rsid w:val="000F52DE"/>
    <w:rsid w:val="001358AA"/>
    <w:rsid w:val="001B68FE"/>
    <w:rsid w:val="00223B76"/>
    <w:rsid w:val="00233B67"/>
    <w:rsid w:val="00242B07"/>
    <w:rsid w:val="002B371C"/>
    <w:rsid w:val="002E60A7"/>
    <w:rsid w:val="00312DE4"/>
    <w:rsid w:val="003B3BBD"/>
    <w:rsid w:val="003B5DC5"/>
    <w:rsid w:val="003C0E20"/>
    <w:rsid w:val="003D5F76"/>
    <w:rsid w:val="003E0613"/>
    <w:rsid w:val="0044016C"/>
    <w:rsid w:val="004822F4"/>
    <w:rsid w:val="00490C76"/>
    <w:rsid w:val="004E6BE6"/>
    <w:rsid w:val="004F168C"/>
    <w:rsid w:val="004F4102"/>
    <w:rsid w:val="00510F0C"/>
    <w:rsid w:val="00530FA4"/>
    <w:rsid w:val="00561D65"/>
    <w:rsid w:val="005E739A"/>
    <w:rsid w:val="00601C3B"/>
    <w:rsid w:val="00675D4A"/>
    <w:rsid w:val="006B2485"/>
    <w:rsid w:val="006E591D"/>
    <w:rsid w:val="00721267"/>
    <w:rsid w:val="0072160F"/>
    <w:rsid w:val="00737F81"/>
    <w:rsid w:val="0075225B"/>
    <w:rsid w:val="00755F7A"/>
    <w:rsid w:val="00786E9A"/>
    <w:rsid w:val="007C75B9"/>
    <w:rsid w:val="00815F25"/>
    <w:rsid w:val="00884D0C"/>
    <w:rsid w:val="00893B2F"/>
    <w:rsid w:val="008A5DCF"/>
    <w:rsid w:val="008D6BA0"/>
    <w:rsid w:val="008E3BD9"/>
    <w:rsid w:val="009233B5"/>
    <w:rsid w:val="009A069C"/>
    <w:rsid w:val="009A0A7D"/>
    <w:rsid w:val="009E21CA"/>
    <w:rsid w:val="009E354C"/>
    <w:rsid w:val="009E63C4"/>
    <w:rsid w:val="009F4ABA"/>
    <w:rsid w:val="009F5466"/>
    <w:rsid w:val="00A36FE1"/>
    <w:rsid w:val="00A73E61"/>
    <w:rsid w:val="00A7588F"/>
    <w:rsid w:val="00A82116"/>
    <w:rsid w:val="00A94B35"/>
    <w:rsid w:val="00B53136"/>
    <w:rsid w:val="00B93C8D"/>
    <w:rsid w:val="00B9411E"/>
    <w:rsid w:val="00BD41E2"/>
    <w:rsid w:val="00CA0E9D"/>
    <w:rsid w:val="00CF3279"/>
    <w:rsid w:val="00D35812"/>
    <w:rsid w:val="00D56DC1"/>
    <w:rsid w:val="00DB4B55"/>
    <w:rsid w:val="00DC7F91"/>
    <w:rsid w:val="00DF250F"/>
    <w:rsid w:val="00E255F6"/>
    <w:rsid w:val="00E4265B"/>
    <w:rsid w:val="00E54275"/>
    <w:rsid w:val="00E90791"/>
    <w:rsid w:val="00EF2B07"/>
    <w:rsid w:val="00F2529D"/>
    <w:rsid w:val="00F3015F"/>
    <w:rsid w:val="00F342F5"/>
    <w:rsid w:val="00F77278"/>
    <w:rsid w:val="00F80563"/>
    <w:rsid w:val="00FA1464"/>
    <w:rsid w:val="00FE2BD3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A5D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C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kBofSq29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4web.ru/prezentacii-po-fizkulture/iz-istorii-fizicheskojj-kultury.html" TargetMode="External"/><Relationship Id="rId5" Type="http://schemas.openxmlformats.org/officeDocument/2006/relationships/hyperlink" Target="mailto:sedyh-1969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epuo8gjrss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550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2020-03-23T09:15:00Z</cp:lastPrinted>
  <dcterms:created xsi:type="dcterms:W3CDTF">2020-03-23T15:01:00Z</dcterms:created>
  <dcterms:modified xsi:type="dcterms:W3CDTF">2020-04-17T13:24:00Z</dcterms:modified>
</cp:coreProperties>
</file>