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B" w:rsidRDefault="00D6484B" w:rsidP="00CF3279">
      <w:pPr>
        <w:rPr>
          <w:rFonts w:ascii="Times New Roman" w:hAnsi="Times New Roman"/>
          <w:sz w:val="28"/>
          <w:szCs w:val="28"/>
        </w:rPr>
      </w:pPr>
    </w:p>
    <w:p w:rsidR="00D6484B" w:rsidRPr="008A5DCF" w:rsidRDefault="00D6484B" w:rsidP="001358AA">
      <w:pPr>
        <w:jc w:val="center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9</w:t>
      </w:r>
      <w:r w:rsidRPr="008A5DCF">
        <w:rPr>
          <w:rFonts w:cs="Calibri"/>
          <w:sz w:val="24"/>
          <w:szCs w:val="28"/>
        </w:rPr>
        <w:t xml:space="preserve"> класс физическая культура</w:t>
      </w:r>
    </w:p>
    <w:p w:rsidR="00D6484B" w:rsidRPr="00F342F5" w:rsidRDefault="00D6484B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6484B" w:rsidRPr="00893B2F" w:rsidTr="009F4ABA">
        <w:tc>
          <w:tcPr>
            <w:tcW w:w="1418" w:type="dxa"/>
          </w:tcPr>
          <w:p w:rsidR="00D6484B" w:rsidRPr="00893B2F" w:rsidRDefault="00D6484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6484B" w:rsidRPr="00893B2F" w:rsidRDefault="00D6484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6484B" w:rsidRPr="00893B2F" w:rsidRDefault="00D6484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6484B" w:rsidRPr="00893B2F" w:rsidRDefault="00D6484B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6484B" w:rsidRPr="00893B2F" w:rsidRDefault="00D6484B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6484B" w:rsidRPr="00893B2F" w:rsidTr="009F4ABA">
        <w:tc>
          <w:tcPr>
            <w:tcW w:w="1418" w:type="dxa"/>
          </w:tcPr>
          <w:p w:rsidR="00D6484B" w:rsidRPr="00217849" w:rsidRDefault="00D6484B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217849">
              <w:rPr>
                <w:rFonts w:ascii="Times New Roman" w:hAnsi="Times New Roman"/>
                <w:sz w:val="24"/>
                <w:szCs w:val="24"/>
              </w:rPr>
              <w:t>20.04</w:t>
            </w:r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D6484B" w:rsidRPr="00082A6D" w:rsidRDefault="00D6484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6484B" w:rsidRDefault="00D6484B" w:rsidP="009E6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D0C">
              <w:rPr>
                <w:rFonts w:ascii="Times New Roman" w:hAnsi="Times New Roman"/>
                <w:bCs/>
                <w:sz w:val="24"/>
                <w:szCs w:val="24"/>
              </w:rPr>
              <w:t>Футбол обучение.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Просмотреть видео.</w:t>
            </w:r>
          </w:p>
          <w:p w:rsidR="00D6484B" w:rsidRPr="00082A6D" w:rsidRDefault="00D6484B" w:rsidP="009E63C4">
            <w:hyperlink r:id="rId4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</w:p>
          <w:p w:rsidR="00D6484B" w:rsidRDefault="00D6484B" w:rsidP="009E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 олимпийского движения</w:t>
            </w:r>
            <w:r w:rsidRPr="00884D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Пройти тест выслать фото выполненных работ на почту.</w:t>
            </w:r>
          </w:p>
          <w:p w:rsidR="00D6484B" w:rsidRPr="00082A6D" w:rsidRDefault="00D6484B" w:rsidP="00082A6D">
            <w:pPr>
              <w:keepNext/>
              <w:keepLines/>
              <w:spacing w:before="20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Тестовые задания для контроля и оценки теоретико-методических знаний учащихся по учебному предмету «физическая культура», раздел программы «легкая атлетика»  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1)Правильный варианты выполнения старта в беге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высокий старт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низкий старт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2) Какая дистанция не относится к спринтерским дистанциям в беге?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3) Измерение результата при прыжках в длину с разбега происходит по…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пяткам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носкам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 ближнему к линии отталкивания следу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4) К видам легкой атлетики относятся…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метания, шорт-трек, гимнастика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прыжки, бег, тяжелая атлетика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метания, прыжки, бег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5) К вертикальным прыжкам не относятся…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тройной прыжок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 с шестом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фосбери- флоп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6) Относится ли лёгкая атлетика к олимпийским видам спорта?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да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не все виды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7) Какие физические качества не развивает прыжок в длину с разбега?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силу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гибкость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скороть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8) Разминка перед соревнованиями в легкой атлетике необходима для…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предупреждения травм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улучшения спортивных достижений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повторения техники выполнения упражнений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9) Длина марафонской дистанции?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42,195 км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3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43,195 км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8,250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38,250 км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10) В соответствии с правилами соревнований в эстафетном беге палочку нужно передавать в коридоре длиной ...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11) Во всех видах прыжков нога в момент соприкосновения с опорой должна быть…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согнута в коленном суставе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выпрямлена в коленном суставе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поставлена на всю стопу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12) Все соревнования в легкой атлетике проводятся согласно…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положению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своду правил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хартии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13) Стайерские дистанции начинаются от…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14) Сколько попыток выполняют спортсмены на соревнованиях по прыжкам с шестом?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одну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три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пять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15) Мировой рекорд прыжков с шестом у женщин?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,06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5,06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,08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5,08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,01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6,01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16) В метаниях разрешается выполнять разбег по технике…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 трех шагов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 пяти шагов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любой вид разбега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17) Бег с препятствиями у женщин включает дистанцию…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18) Главная задача стартового разгона в беге на короткие дистанции — это…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сохранять скорость до финиша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оторваться от соперников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как можно быстрее набрать максимальную скорость бега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19) Соревнования по лёгкой атлетике проводятся…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 крытых манежах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на открытых стадионах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20) Для организации и непосредственного проведения соревнований назначается…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главная судейская коллегия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организаторский штаб</w:t>
            </w:r>
          </w:p>
          <w:p w:rsidR="00D6484B" w:rsidRPr="00082A6D" w:rsidRDefault="00D6484B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комитет проведения соревнований</w:t>
            </w:r>
          </w:p>
          <w:p w:rsidR="00D6484B" w:rsidRPr="00884D0C" w:rsidRDefault="00D6484B" w:rsidP="009E6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4B" w:rsidRPr="00082A6D" w:rsidRDefault="00D6484B" w:rsidP="009F4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D6484B" w:rsidRPr="00082A6D" w:rsidRDefault="00D6484B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D6484B" w:rsidRPr="0003660D" w:rsidRDefault="00D6484B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6484B" w:rsidRPr="00893B2F" w:rsidTr="009F4ABA">
        <w:tc>
          <w:tcPr>
            <w:tcW w:w="1418" w:type="dxa"/>
          </w:tcPr>
          <w:p w:rsidR="00D6484B" w:rsidRPr="00217849" w:rsidRDefault="00D6484B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217849">
              <w:rPr>
                <w:rFonts w:ascii="Times New Roman" w:hAnsi="Times New Roman"/>
                <w:sz w:val="24"/>
                <w:szCs w:val="24"/>
              </w:rPr>
              <w:t>22.04</w:t>
            </w:r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D6484B" w:rsidRPr="00082A6D" w:rsidRDefault="00D6484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D6484B" w:rsidRDefault="00D6484B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Страницы истории. </w:t>
            </w:r>
            <w:r>
              <w:rPr>
                <w:rFonts w:ascii="Times New Roman" w:hAnsi="Times New Roman"/>
                <w:sz w:val="24"/>
                <w:szCs w:val="24"/>
              </w:rPr>
              <w:t>Просмотреть презинтацию.</w:t>
            </w:r>
          </w:p>
          <w:p w:rsidR="00D6484B" w:rsidRDefault="00D6484B" w:rsidP="00082A6D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https://ppt4web.ru/prezentacii-po-fizkulture/iz-istorii-fizicheskojj-kultury.html</w:t>
              </w:r>
            </w:hyperlink>
          </w:p>
          <w:p w:rsidR="00D6484B" w:rsidRDefault="00D6484B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Футбол, 5 способов тренироваться дома. </w:t>
            </w:r>
          </w:p>
          <w:p w:rsidR="00D6484B" w:rsidRPr="00082A6D" w:rsidRDefault="00D6484B" w:rsidP="009E63C4">
            <w:hyperlink r:id="rId7" w:history="1">
              <w:r>
                <w:rPr>
                  <w:rStyle w:val="Hyperlink"/>
                </w:rPr>
                <w:t>https://www.youtube.com/watch?v=2kBofSq29lY</w:t>
              </w:r>
            </w:hyperlink>
          </w:p>
        </w:tc>
        <w:tc>
          <w:tcPr>
            <w:tcW w:w="1701" w:type="dxa"/>
          </w:tcPr>
          <w:p w:rsidR="00D6484B" w:rsidRPr="002B371C" w:rsidRDefault="00D6484B" w:rsidP="00E90791">
            <w:pPr>
              <w:rPr>
                <w:rFonts w:cs="Calibri"/>
                <w:bCs/>
                <w:iCs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</w:t>
            </w:r>
            <w:r>
              <w:rPr>
                <w:rFonts w:cs="Calibri"/>
                <w:lang w:eastAsia="ru-RU"/>
              </w:rPr>
              <w:t>.</w:t>
            </w:r>
          </w:p>
          <w:p w:rsidR="00D6484B" w:rsidRPr="00815F25" w:rsidRDefault="00D6484B" w:rsidP="009F4ABA"/>
        </w:tc>
        <w:tc>
          <w:tcPr>
            <w:tcW w:w="2126" w:type="dxa"/>
          </w:tcPr>
          <w:p w:rsidR="00D6484B" w:rsidRPr="0003660D" w:rsidRDefault="00D6484B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6484B" w:rsidRDefault="00D6484B" w:rsidP="00CF3279">
      <w:pPr>
        <w:rPr>
          <w:rFonts w:ascii="Times New Roman" w:hAnsi="Times New Roman"/>
          <w:sz w:val="28"/>
          <w:szCs w:val="28"/>
        </w:rPr>
      </w:pPr>
    </w:p>
    <w:sectPr w:rsidR="00D6484B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066E8E"/>
    <w:rsid w:val="000710B9"/>
    <w:rsid w:val="00082A6D"/>
    <w:rsid w:val="000F52DE"/>
    <w:rsid w:val="001358AA"/>
    <w:rsid w:val="001B68FE"/>
    <w:rsid w:val="00217849"/>
    <w:rsid w:val="00223B76"/>
    <w:rsid w:val="00233B67"/>
    <w:rsid w:val="00242B07"/>
    <w:rsid w:val="002B371C"/>
    <w:rsid w:val="002E60A7"/>
    <w:rsid w:val="00312DE4"/>
    <w:rsid w:val="003B3BBD"/>
    <w:rsid w:val="003B5DC5"/>
    <w:rsid w:val="003C0E20"/>
    <w:rsid w:val="003D5F76"/>
    <w:rsid w:val="003E0613"/>
    <w:rsid w:val="0044016C"/>
    <w:rsid w:val="004822F4"/>
    <w:rsid w:val="00490C76"/>
    <w:rsid w:val="004E6BE6"/>
    <w:rsid w:val="004F168C"/>
    <w:rsid w:val="004F4102"/>
    <w:rsid w:val="00510F0C"/>
    <w:rsid w:val="005245E7"/>
    <w:rsid w:val="00530FA4"/>
    <w:rsid w:val="00561D65"/>
    <w:rsid w:val="005E739A"/>
    <w:rsid w:val="00601C3B"/>
    <w:rsid w:val="00675D4A"/>
    <w:rsid w:val="006B2485"/>
    <w:rsid w:val="006E591D"/>
    <w:rsid w:val="00721267"/>
    <w:rsid w:val="0072160F"/>
    <w:rsid w:val="00737F81"/>
    <w:rsid w:val="0075225B"/>
    <w:rsid w:val="00755F7A"/>
    <w:rsid w:val="00786E9A"/>
    <w:rsid w:val="007C75B9"/>
    <w:rsid w:val="00815F25"/>
    <w:rsid w:val="00884D0C"/>
    <w:rsid w:val="00893B2F"/>
    <w:rsid w:val="008A5DCF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B53136"/>
    <w:rsid w:val="00B93C8D"/>
    <w:rsid w:val="00B9411E"/>
    <w:rsid w:val="00BB0AFE"/>
    <w:rsid w:val="00BD41E2"/>
    <w:rsid w:val="00CA0E9D"/>
    <w:rsid w:val="00CF3279"/>
    <w:rsid w:val="00D35812"/>
    <w:rsid w:val="00D56DC1"/>
    <w:rsid w:val="00D6484B"/>
    <w:rsid w:val="00DB4B55"/>
    <w:rsid w:val="00DC7F91"/>
    <w:rsid w:val="00DF250F"/>
    <w:rsid w:val="00E255F6"/>
    <w:rsid w:val="00E4265B"/>
    <w:rsid w:val="00E54275"/>
    <w:rsid w:val="00E90791"/>
    <w:rsid w:val="00EF035E"/>
    <w:rsid w:val="00EF2B07"/>
    <w:rsid w:val="00F2529D"/>
    <w:rsid w:val="00F3015F"/>
    <w:rsid w:val="00F342F5"/>
    <w:rsid w:val="00F77278"/>
    <w:rsid w:val="00F80563"/>
    <w:rsid w:val="00FA1464"/>
    <w:rsid w:val="00FE2BD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kBofSq29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prezentacii-po-fizkulture/iz-istorii-fizicheskojj-kultury.html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epuo8gjrss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549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2020-04-17T13:27:00Z</dcterms:modified>
</cp:coreProperties>
</file>