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7" w:rsidRPr="00B76F6E" w:rsidRDefault="00490317" w:rsidP="00F80563">
      <w:pPr>
        <w:rPr>
          <w:rFonts w:ascii="Times New Roman" w:hAnsi="Times New Roman"/>
          <w:b/>
          <w:sz w:val="28"/>
          <w:szCs w:val="28"/>
        </w:rPr>
      </w:pPr>
    </w:p>
    <w:p w:rsidR="00490317" w:rsidRPr="00B76F6E" w:rsidRDefault="00490317" w:rsidP="001B68FE">
      <w:pPr>
        <w:jc w:val="center"/>
        <w:rPr>
          <w:rFonts w:ascii="Times New Roman" w:hAnsi="Times New Roman"/>
          <w:b/>
          <w:sz w:val="24"/>
          <w:szCs w:val="28"/>
        </w:rPr>
      </w:pPr>
      <w:r w:rsidRPr="00B76F6E">
        <w:rPr>
          <w:rFonts w:ascii="Times New Roman" w:hAnsi="Times New Roman"/>
          <w:b/>
          <w:sz w:val="24"/>
          <w:szCs w:val="28"/>
        </w:rPr>
        <w:t>10 класс физическая культура</w:t>
      </w:r>
    </w:p>
    <w:p w:rsidR="00490317" w:rsidRPr="00F342F5" w:rsidRDefault="00490317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490317" w:rsidRPr="00893B2F" w:rsidTr="009F4ABA">
        <w:tc>
          <w:tcPr>
            <w:tcW w:w="1418" w:type="dxa"/>
          </w:tcPr>
          <w:p w:rsidR="00490317" w:rsidRPr="00893B2F" w:rsidRDefault="00490317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90317" w:rsidRPr="00893B2F" w:rsidRDefault="00490317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90317" w:rsidRPr="00893B2F" w:rsidRDefault="00490317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90317" w:rsidRPr="00893B2F" w:rsidRDefault="00490317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490317" w:rsidRPr="00893B2F" w:rsidRDefault="00490317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90317" w:rsidRPr="00893B2F" w:rsidTr="009F4ABA">
        <w:tc>
          <w:tcPr>
            <w:tcW w:w="1418" w:type="dxa"/>
          </w:tcPr>
          <w:p w:rsidR="00490317" w:rsidRPr="00C137D6" w:rsidRDefault="00490317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C137D6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417" w:type="dxa"/>
          </w:tcPr>
          <w:p w:rsidR="00490317" w:rsidRPr="00FF6D22" w:rsidRDefault="00490317" w:rsidP="009F4ABA">
            <w:pPr>
              <w:spacing w:line="240" w:lineRule="auto"/>
              <w:rPr>
                <w:rFonts w:cs="Calibri"/>
              </w:rPr>
            </w:pPr>
            <w:r w:rsidRPr="00FF6D2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490317" w:rsidRDefault="00490317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Олимпийские игры древности. </w:t>
            </w:r>
          </w:p>
          <w:p w:rsidR="00490317" w:rsidRDefault="00490317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Hyperlink"/>
                </w:rPr>
                <w:t>https://www.youtube.com/watch?v=64Pfwp0OHqc</w:t>
              </w:r>
            </w:hyperlink>
          </w:p>
          <w:p w:rsidR="00490317" w:rsidRPr="00C137D6" w:rsidRDefault="00490317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7D6">
              <w:rPr>
                <w:rFonts w:ascii="Times New Roman" w:hAnsi="Times New Roman"/>
                <w:sz w:val="24"/>
                <w:szCs w:val="24"/>
                <w:lang w:eastAsia="ru-RU"/>
              </w:rPr>
              <w:t>Составьте комплекс упражнений для развития быстроты.</w:t>
            </w:r>
          </w:p>
          <w:p w:rsidR="00490317" w:rsidRPr="00C137D6" w:rsidRDefault="00490317" w:rsidP="009E6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317" w:rsidRPr="004A5681" w:rsidRDefault="00490317" w:rsidP="009F4ABA">
            <w:pPr>
              <w:rPr>
                <w:rFonts w:cs="Calibri"/>
                <w:bCs/>
                <w:iCs/>
              </w:rPr>
            </w:pPr>
            <w:r w:rsidRPr="004A5681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4A5681">
              <w:rPr>
                <w:rFonts w:cs="Calibri"/>
                <w:lang w:eastAsia="ru-RU"/>
              </w:rPr>
              <w:t>. Упражнения со скакалкой №1.</w:t>
            </w:r>
          </w:p>
          <w:p w:rsidR="00490317" w:rsidRPr="004A5681" w:rsidRDefault="00490317" w:rsidP="009F4ABA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490317" w:rsidRPr="0003660D" w:rsidRDefault="00490317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90317" w:rsidRPr="00893B2F" w:rsidTr="009F4ABA">
        <w:tc>
          <w:tcPr>
            <w:tcW w:w="1418" w:type="dxa"/>
          </w:tcPr>
          <w:p w:rsidR="00490317" w:rsidRPr="00C137D6" w:rsidRDefault="00490317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C137D6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417" w:type="dxa"/>
          </w:tcPr>
          <w:p w:rsidR="00490317" w:rsidRPr="00FF6D22" w:rsidRDefault="00490317" w:rsidP="009F4ABA">
            <w:pPr>
              <w:spacing w:line="240" w:lineRule="auto"/>
              <w:rPr>
                <w:rFonts w:ascii="Times New Roman" w:hAnsi="Times New Roman"/>
              </w:rPr>
            </w:pPr>
            <w:r w:rsidRPr="00FF6D2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490317" w:rsidRPr="00C137D6" w:rsidRDefault="00490317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«Российские спортсмены – участники Олимпийских Игр 2016,</w:t>
            </w:r>
          </w:p>
          <w:p w:rsidR="00490317" w:rsidRPr="00C137D6" w:rsidRDefault="00490317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спорта и их достижения».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печатную литературу и интернет ресурсы составить д</w:t>
            </w:r>
            <w:r w:rsidRPr="00C137D6">
              <w:rPr>
                <w:rFonts w:ascii="Times New Roman" w:hAnsi="Times New Roman"/>
                <w:sz w:val="24"/>
                <w:szCs w:val="24"/>
                <w:lang w:eastAsia="ru-RU"/>
              </w:rPr>
              <w:t>оклад (в электронном варианте)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выслать на почту.</w:t>
            </w:r>
          </w:p>
        </w:tc>
        <w:tc>
          <w:tcPr>
            <w:tcW w:w="1701" w:type="dxa"/>
          </w:tcPr>
          <w:p w:rsidR="00490317" w:rsidRPr="004A5681" w:rsidRDefault="00490317" w:rsidP="009F4ABA">
            <w:pPr>
              <w:rPr>
                <w:rFonts w:cs="Calibri"/>
                <w:bCs/>
                <w:iCs/>
              </w:rPr>
            </w:pPr>
            <w:r w:rsidRPr="004A5681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4A5681">
              <w:rPr>
                <w:rFonts w:cs="Calibri"/>
                <w:lang w:eastAsia="ru-RU"/>
              </w:rPr>
              <w:t>. Упражнения со скакалкой №1.</w:t>
            </w:r>
          </w:p>
          <w:p w:rsidR="00490317" w:rsidRPr="004A5681" w:rsidRDefault="00490317" w:rsidP="009F4ABA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490317" w:rsidRPr="0003660D" w:rsidRDefault="00490317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90317" w:rsidRPr="00893B2F" w:rsidTr="009F4ABA">
        <w:tc>
          <w:tcPr>
            <w:tcW w:w="1418" w:type="dxa"/>
          </w:tcPr>
          <w:p w:rsidR="00490317" w:rsidRPr="00FF6D22" w:rsidRDefault="00490317" w:rsidP="009F4ABA">
            <w:pPr>
              <w:spacing w:line="240" w:lineRule="auto"/>
              <w:rPr>
                <w:rFonts w:ascii="Times New Roman" w:hAnsi="Times New Roman"/>
              </w:rPr>
            </w:pPr>
            <w:r>
              <w:t>16</w:t>
            </w:r>
            <w:r w:rsidRPr="00FF6D22">
              <w:t>.04</w:t>
            </w:r>
          </w:p>
        </w:tc>
        <w:tc>
          <w:tcPr>
            <w:tcW w:w="1417" w:type="dxa"/>
          </w:tcPr>
          <w:p w:rsidR="00490317" w:rsidRPr="00FF6D22" w:rsidRDefault="00490317" w:rsidP="009F4ABA">
            <w:pPr>
              <w:spacing w:line="240" w:lineRule="auto"/>
              <w:rPr>
                <w:rFonts w:ascii="Times New Roman" w:hAnsi="Times New Roman"/>
              </w:rPr>
            </w:pPr>
            <w:r w:rsidRPr="00FF6D2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490317" w:rsidRDefault="00490317" w:rsidP="004A5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7D6">
              <w:rPr>
                <w:rFonts w:ascii="Times New Roman" w:hAnsi="Times New Roman"/>
                <w:sz w:val="24"/>
                <w:szCs w:val="24"/>
              </w:rPr>
              <w:t>Современные олимпийские игры.</w:t>
            </w:r>
          </w:p>
          <w:p w:rsidR="00490317" w:rsidRDefault="00490317" w:rsidP="004A5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https://www.youtube.com/watch?v=5WsnRPdg2Jc</w:t>
              </w:r>
            </w:hyperlink>
          </w:p>
          <w:p w:rsidR="00490317" w:rsidRDefault="00490317" w:rsidP="004A5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свой комплекс общеразвивающих упражнених.  Выслать графическую запись на почту.</w:t>
            </w:r>
          </w:p>
          <w:p w:rsidR="00490317" w:rsidRPr="004A5681" w:rsidRDefault="00490317" w:rsidP="004A56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0317" w:rsidRPr="004A5681" w:rsidRDefault="00490317" w:rsidP="009F4ABA">
            <w:pPr>
              <w:rPr>
                <w:rFonts w:cs="Calibri"/>
                <w:bCs/>
                <w:iCs/>
              </w:rPr>
            </w:pPr>
            <w:r w:rsidRPr="004A5681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4A5681">
              <w:rPr>
                <w:rFonts w:cs="Calibri"/>
                <w:lang w:eastAsia="ru-RU"/>
              </w:rPr>
              <w:t>. Упражнения со скакалкой №2.</w:t>
            </w:r>
          </w:p>
          <w:p w:rsidR="00490317" w:rsidRPr="004A5681" w:rsidRDefault="00490317" w:rsidP="009F4ABA">
            <w:pPr>
              <w:rPr>
                <w:rFonts w:cs="Calibri"/>
              </w:rPr>
            </w:pPr>
            <w:r w:rsidRPr="004A5681">
              <w:rPr>
                <w:rFonts w:cs="Calibri"/>
                <w:color w:val="000000"/>
                <w:lang w:eastAsia="ru-RU"/>
              </w:rPr>
              <w:t>5 минут на скакалке - ноги вместе, 1 минута перерыв, 4 минуты на скакалке - ноги вместе, 1 минута перерыв, 3 минуты на скакалке - ноги вместе, 2 минуты - со сменой ног, бег на месте 3 минуты.</w:t>
            </w:r>
          </w:p>
        </w:tc>
        <w:tc>
          <w:tcPr>
            <w:tcW w:w="2126" w:type="dxa"/>
          </w:tcPr>
          <w:p w:rsidR="00490317" w:rsidRPr="0003660D" w:rsidRDefault="00490317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490317" w:rsidRPr="00B76F6E" w:rsidRDefault="00490317" w:rsidP="00CF3279">
      <w:pPr>
        <w:rPr>
          <w:rFonts w:ascii="Times New Roman" w:hAnsi="Times New Roman"/>
          <w:b/>
          <w:sz w:val="28"/>
          <w:szCs w:val="28"/>
        </w:rPr>
      </w:pPr>
    </w:p>
    <w:p w:rsidR="00490317" w:rsidRDefault="00490317" w:rsidP="00CF3279">
      <w:pPr>
        <w:rPr>
          <w:rFonts w:ascii="Times New Roman" w:hAnsi="Times New Roman"/>
          <w:sz w:val="28"/>
          <w:szCs w:val="28"/>
        </w:rPr>
      </w:pPr>
    </w:p>
    <w:sectPr w:rsidR="00490317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64191"/>
    <w:rsid w:val="00066E8E"/>
    <w:rsid w:val="00075AB4"/>
    <w:rsid w:val="001358AA"/>
    <w:rsid w:val="001571B7"/>
    <w:rsid w:val="00167578"/>
    <w:rsid w:val="001B68FE"/>
    <w:rsid w:val="00237555"/>
    <w:rsid w:val="002A4CB2"/>
    <w:rsid w:val="002E60A7"/>
    <w:rsid w:val="00337809"/>
    <w:rsid w:val="00342B75"/>
    <w:rsid w:val="00384A83"/>
    <w:rsid w:val="003B5DC5"/>
    <w:rsid w:val="003D5F76"/>
    <w:rsid w:val="003E0613"/>
    <w:rsid w:val="00490317"/>
    <w:rsid w:val="00490C76"/>
    <w:rsid w:val="004A5681"/>
    <w:rsid w:val="004E6BE6"/>
    <w:rsid w:val="004F168C"/>
    <w:rsid w:val="004F4102"/>
    <w:rsid w:val="0050480F"/>
    <w:rsid w:val="00561D65"/>
    <w:rsid w:val="005A227E"/>
    <w:rsid w:val="005B4D37"/>
    <w:rsid w:val="005E739A"/>
    <w:rsid w:val="00602FF0"/>
    <w:rsid w:val="00661959"/>
    <w:rsid w:val="006B2485"/>
    <w:rsid w:val="006B4DA3"/>
    <w:rsid w:val="006E7789"/>
    <w:rsid w:val="006F4669"/>
    <w:rsid w:val="00710561"/>
    <w:rsid w:val="00721267"/>
    <w:rsid w:val="0072160F"/>
    <w:rsid w:val="00737F81"/>
    <w:rsid w:val="0075225B"/>
    <w:rsid w:val="007802A0"/>
    <w:rsid w:val="00786E9A"/>
    <w:rsid w:val="007C75B9"/>
    <w:rsid w:val="007F78AD"/>
    <w:rsid w:val="00813483"/>
    <w:rsid w:val="00867226"/>
    <w:rsid w:val="00893B2F"/>
    <w:rsid w:val="008A5DCF"/>
    <w:rsid w:val="008C3596"/>
    <w:rsid w:val="00933ED6"/>
    <w:rsid w:val="009A5BB4"/>
    <w:rsid w:val="009C2634"/>
    <w:rsid w:val="009C2878"/>
    <w:rsid w:val="009E354C"/>
    <w:rsid w:val="009E63C4"/>
    <w:rsid w:val="009F4ABA"/>
    <w:rsid w:val="009F5466"/>
    <w:rsid w:val="00AA164D"/>
    <w:rsid w:val="00B12435"/>
    <w:rsid w:val="00B53136"/>
    <w:rsid w:val="00B76F6E"/>
    <w:rsid w:val="00B9411E"/>
    <w:rsid w:val="00BD41E2"/>
    <w:rsid w:val="00C137D6"/>
    <w:rsid w:val="00C82C3D"/>
    <w:rsid w:val="00CA0E9D"/>
    <w:rsid w:val="00CF3279"/>
    <w:rsid w:val="00D35812"/>
    <w:rsid w:val="00D56DC1"/>
    <w:rsid w:val="00DB4B55"/>
    <w:rsid w:val="00DB5FE9"/>
    <w:rsid w:val="00DC7F91"/>
    <w:rsid w:val="00DE3108"/>
    <w:rsid w:val="00DF250F"/>
    <w:rsid w:val="00E36777"/>
    <w:rsid w:val="00E4265B"/>
    <w:rsid w:val="00E54275"/>
    <w:rsid w:val="00EE21DE"/>
    <w:rsid w:val="00F2529D"/>
    <w:rsid w:val="00F3015F"/>
    <w:rsid w:val="00F312C1"/>
    <w:rsid w:val="00F342F5"/>
    <w:rsid w:val="00F51DF8"/>
    <w:rsid w:val="00F77278"/>
    <w:rsid w:val="00F80348"/>
    <w:rsid w:val="00F80563"/>
    <w:rsid w:val="00F9336A"/>
    <w:rsid w:val="00FE2BD3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F6D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B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WsnRPdg2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4Pfwp0OHq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2020-04-17T13:45:00Z</dcterms:modified>
</cp:coreProperties>
</file>