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6D" w:rsidRPr="00F342F5" w:rsidRDefault="0027026D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27026D" w:rsidRPr="00893B2F" w:rsidTr="00520CF8">
        <w:tc>
          <w:tcPr>
            <w:tcW w:w="1418" w:type="dxa"/>
          </w:tcPr>
          <w:p w:rsidR="0027026D" w:rsidRPr="00893B2F" w:rsidRDefault="0027026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7026D" w:rsidRPr="00893B2F" w:rsidRDefault="0027026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27026D" w:rsidRPr="00B27381" w:rsidRDefault="0027026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7026D" w:rsidRPr="00893B2F" w:rsidRDefault="0027026D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7026D" w:rsidRPr="00893B2F" w:rsidTr="001C3586">
        <w:tc>
          <w:tcPr>
            <w:tcW w:w="1418" w:type="dxa"/>
          </w:tcPr>
          <w:p w:rsidR="0027026D" w:rsidRPr="00E4450B" w:rsidRDefault="0027026D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0B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27026D" w:rsidRPr="00E4450B" w:rsidRDefault="0027026D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27026D" w:rsidRPr="00E4450B" w:rsidRDefault="0027026D" w:rsidP="00275BCC">
            <w:pPr>
              <w:rPr>
                <w:rFonts w:ascii="Times New Roman" w:hAnsi="Times New Roman"/>
                <w:sz w:val="24"/>
                <w:szCs w:val="24"/>
              </w:rPr>
            </w:pPr>
            <w:r w:rsidRPr="00E4450B">
              <w:rPr>
                <w:rFonts w:ascii="Times New Roman" w:hAnsi="Times New Roman"/>
                <w:sz w:val="24"/>
                <w:szCs w:val="24"/>
              </w:rPr>
              <w:t xml:space="preserve">Самое интересное. Самообразование.  Футбол. </w:t>
            </w:r>
            <w:r w:rsidRPr="00E4450B">
              <w:rPr>
                <w:rFonts w:ascii="Times New Roman" w:hAnsi="Times New Roman"/>
                <w:bCs/>
                <w:sz w:val="24"/>
                <w:szCs w:val="24"/>
              </w:rPr>
              <w:t xml:space="preserve">12 КРАСИВЫХ СПОСОБОВ ПЕРЕКИНУТЬ МЯЧ ЧЕРЕЗ СОПЕРНИКА </w:t>
            </w:r>
            <w:hyperlink r:id="rId4" w:history="1">
              <w:r w:rsidRPr="00E44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https://www.youtube.com/watch?v=0hCRIhtilFo</w:t>
              </w:r>
            </w:hyperlink>
          </w:p>
          <w:p w:rsidR="0027026D" w:rsidRPr="00E4450B" w:rsidRDefault="0027026D" w:rsidP="004D7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26D" w:rsidRPr="00E4450B" w:rsidRDefault="0027026D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026D" w:rsidRPr="0003660D" w:rsidRDefault="0027026D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27026D" w:rsidRPr="00893B2F" w:rsidTr="00E73D89">
        <w:tc>
          <w:tcPr>
            <w:tcW w:w="1418" w:type="dxa"/>
          </w:tcPr>
          <w:p w:rsidR="0027026D" w:rsidRPr="00893B2F" w:rsidRDefault="0027026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26D" w:rsidRPr="00893B2F" w:rsidRDefault="0027026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7026D" w:rsidRPr="004F4102" w:rsidRDefault="0027026D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7026D" w:rsidRPr="0003660D" w:rsidRDefault="0027026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26D" w:rsidRDefault="0027026D" w:rsidP="00F80563">
      <w:pPr>
        <w:rPr>
          <w:rFonts w:ascii="Times New Roman" w:hAnsi="Times New Roman"/>
          <w:sz w:val="28"/>
          <w:szCs w:val="28"/>
        </w:rPr>
      </w:pPr>
    </w:p>
    <w:p w:rsidR="0027026D" w:rsidRPr="00B27381" w:rsidRDefault="0027026D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27026D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939DC"/>
    <w:rsid w:val="000C085C"/>
    <w:rsid w:val="00102111"/>
    <w:rsid w:val="001358AA"/>
    <w:rsid w:val="001815BB"/>
    <w:rsid w:val="001B68FE"/>
    <w:rsid w:val="001C3586"/>
    <w:rsid w:val="001C7EBD"/>
    <w:rsid w:val="00267916"/>
    <w:rsid w:val="0027026D"/>
    <w:rsid w:val="002706DB"/>
    <w:rsid w:val="00275BCC"/>
    <w:rsid w:val="002E60A7"/>
    <w:rsid w:val="003048A7"/>
    <w:rsid w:val="0039099E"/>
    <w:rsid w:val="003B1EFB"/>
    <w:rsid w:val="003B5DC5"/>
    <w:rsid w:val="003D5F76"/>
    <w:rsid w:val="003E0613"/>
    <w:rsid w:val="00443402"/>
    <w:rsid w:val="00490C76"/>
    <w:rsid w:val="004D7E47"/>
    <w:rsid w:val="004E6BE6"/>
    <w:rsid w:val="004F168C"/>
    <w:rsid w:val="004F4102"/>
    <w:rsid w:val="00520CF8"/>
    <w:rsid w:val="00561D65"/>
    <w:rsid w:val="005B427A"/>
    <w:rsid w:val="005E739A"/>
    <w:rsid w:val="00671985"/>
    <w:rsid w:val="006A3D37"/>
    <w:rsid w:val="006B2485"/>
    <w:rsid w:val="00721267"/>
    <w:rsid w:val="0072160F"/>
    <w:rsid w:val="00737F81"/>
    <w:rsid w:val="0075225B"/>
    <w:rsid w:val="00786E9A"/>
    <w:rsid w:val="007A4F7E"/>
    <w:rsid w:val="007C75B9"/>
    <w:rsid w:val="007F1C89"/>
    <w:rsid w:val="007F471F"/>
    <w:rsid w:val="00867644"/>
    <w:rsid w:val="00893B2F"/>
    <w:rsid w:val="009A6E7B"/>
    <w:rsid w:val="009E354C"/>
    <w:rsid w:val="009F4ABA"/>
    <w:rsid w:val="009F4AF2"/>
    <w:rsid w:val="009F5466"/>
    <w:rsid w:val="00A61E38"/>
    <w:rsid w:val="00B13D38"/>
    <w:rsid w:val="00B27381"/>
    <w:rsid w:val="00B53136"/>
    <w:rsid w:val="00B9411E"/>
    <w:rsid w:val="00BC4C57"/>
    <w:rsid w:val="00BD41E2"/>
    <w:rsid w:val="00CA0E9D"/>
    <w:rsid w:val="00CF3279"/>
    <w:rsid w:val="00D22831"/>
    <w:rsid w:val="00D35812"/>
    <w:rsid w:val="00D44DD1"/>
    <w:rsid w:val="00D54A84"/>
    <w:rsid w:val="00D56DC1"/>
    <w:rsid w:val="00D751AE"/>
    <w:rsid w:val="00DB4B55"/>
    <w:rsid w:val="00DC102C"/>
    <w:rsid w:val="00DC7F91"/>
    <w:rsid w:val="00DD56EE"/>
    <w:rsid w:val="00DF250F"/>
    <w:rsid w:val="00E4265B"/>
    <w:rsid w:val="00E4450B"/>
    <w:rsid w:val="00E54275"/>
    <w:rsid w:val="00E73D89"/>
    <w:rsid w:val="00EB2C9E"/>
    <w:rsid w:val="00ED0F77"/>
    <w:rsid w:val="00EE3086"/>
    <w:rsid w:val="00EE7876"/>
    <w:rsid w:val="00F2529D"/>
    <w:rsid w:val="00F3015F"/>
    <w:rsid w:val="00F342F5"/>
    <w:rsid w:val="00F77278"/>
    <w:rsid w:val="00F80563"/>
    <w:rsid w:val="00F93A57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6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hCRIhtil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2020-03-23T09:15:00Z</cp:lastPrinted>
  <dcterms:created xsi:type="dcterms:W3CDTF">2020-03-23T15:01:00Z</dcterms:created>
  <dcterms:modified xsi:type="dcterms:W3CDTF">2020-04-17T13:56:00Z</dcterms:modified>
</cp:coreProperties>
</file>