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6" w:rsidRDefault="009029E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9029E6" w:rsidRPr="00F342F5" w:rsidRDefault="009029E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9029E6" w:rsidRPr="00893B2F" w:rsidTr="00CF3279">
        <w:tc>
          <w:tcPr>
            <w:tcW w:w="1418" w:type="dxa"/>
          </w:tcPr>
          <w:p w:rsidR="009029E6" w:rsidRPr="00893B2F" w:rsidRDefault="009029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029E6" w:rsidRPr="00893B2F" w:rsidRDefault="009029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029E6" w:rsidRPr="00893B2F" w:rsidRDefault="009029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029E6" w:rsidRPr="00893B2F" w:rsidRDefault="009029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9029E6" w:rsidRPr="00893B2F" w:rsidRDefault="009029E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29E6" w:rsidRPr="00893B2F" w:rsidTr="00CF3279">
        <w:tc>
          <w:tcPr>
            <w:tcW w:w="1418" w:type="dxa"/>
          </w:tcPr>
          <w:p w:rsidR="009029E6" w:rsidRPr="00517A6B" w:rsidRDefault="009029E6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029E6" w:rsidRPr="007B6C97" w:rsidRDefault="009029E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Закаливание.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https://www.youtube.com/watch?v=T6LTWreoIRg</w:t>
              </w:r>
            </w:hyperlink>
          </w:p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9029E6" w:rsidRPr="00C372A1" w:rsidRDefault="009029E6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029E6" w:rsidRPr="007B6C97" w:rsidRDefault="009029E6" w:rsidP="00E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9029E6" w:rsidRPr="0003660D" w:rsidRDefault="009029E6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029E6" w:rsidRPr="00893B2F" w:rsidTr="00CF3279">
        <w:tc>
          <w:tcPr>
            <w:tcW w:w="1418" w:type="dxa"/>
          </w:tcPr>
          <w:p w:rsidR="009029E6" w:rsidRPr="00517A6B" w:rsidRDefault="009029E6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029E6" w:rsidRPr="007B6C97" w:rsidRDefault="009029E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</w:t>
            </w:r>
          </w:p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https://www.youtube.com/watch?v=2w5jODQqw-A</w:t>
              </w:r>
            </w:hyperlink>
          </w:p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9029E6" w:rsidRPr="00E021F8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9029E6" w:rsidRPr="007B6C97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9029E6" w:rsidRPr="0003660D" w:rsidRDefault="009029E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029E6" w:rsidRPr="00893B2F" w:rsidTr="00CF3279">
        <w:tc>
          <w:tcPr>
            <w:tcW w:w="1418" w:type="dxa"/>
          </w:tcPr>
          <w:p w:rsidR="009029E6" w:rsidRPr="00517A6B" w:rsidRDefault="009029E6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029E6" w:rsidRPr="007B6C97" w:rsidRDefault="009029E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Вода и питьевой режим.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презентацию. </w:t>
            </w:r>
            <w:hyperlink r:id="rId9" w:history="1">
              <w:r>
                <w:rPr>
                  <w:rStyle w:val="Hyperlink"/>
                </w:rPr>
                <w:t>prezentaciya-po-fizicheskoy-kulture-na-temu-voda-i-pitevoy-rezhim-1400211.html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9029E6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9029E6" w:rsidRPr="004F4102" w:rsidRDefault="009029E6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29E6" w:rsidRPr="007B6C97" w:rsidRDefault="009029E6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свой комплекс ору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029E6" w:rsidRPr="0003660D" w:rsidRDefault="009029E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9029E6" w:rsidRDefault="009029E6" w:rsidP="00F80563">
      <w:pPr>
        <w:rPr>
          <w:rFonts w:ascii="Times New Roman" w:hAnsi="Times New Roman"/>
          <w:sz w:val="28"/>
          <w:szCs w:val="28"/>
        </w:rPr>
      </w:pPr>
    </w:p>
    <w:p w:rsidR="009029E6" w:rsidRDefault="009029E6" w:rsidP="00CF3279">
      <w:pPr>
        <w:rPr>
          <w:rFonts w:ascii="Times New Roman" w:hAnsi="Times New Roman"/>
          <w:sz w:val="28"/>
          <w:szCs w:val="28"/>
        </w:rPr>
      </w:pPr>
    </w:p>
    <w:sectPr w:rsidR="009029E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B6903"/>
    <w:rsid w:val="002E60A7"/>
    <w:rsid w:val="00394814"/>
    <w:rsid w:val="003B1108"/>
    <w:rsid w:val="003B2B13"/>
    <w:rsid w:val="003B5DC5"/>
    <w:rsid w:val="003D3DFD"/>
    <w:rsid w:val="003D5F76"/>
    <w:rsid w:val="003E0613"/>
    <w:rsid w:val="004129B6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E63C4"/>
    <w:rsid w:val="009F4ABA"/>
    <w:rsid w:val="00A030FE"/>
    <w:rsid w:val="00A544FD"/>
    <w:rsid w:val="00A7419E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5jODQqw-A" TargetMode="External"/><Relationship Id="rId11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hyperlink" Target="https://www.youtube.com/watch?time_continue=5&amp;v=u0KI2J8iqtg&amp;feature=emb_logo" TargetMode="External"/><Relationship Id="rId4" Type="http://schemas.openxmlformats.org/officeDocument/2006/relationships/hyperlink" Target="https://www.youtube.com/watch?v=T6LTWreoIRg" TargetMode="External"/><Relationship Id="rId9" Type="http://schemas.openxmlformats.org/officeDocument/2006/relationships/hyperlink" Target="https://infourok.ru/prezentaciya-po-fizicheskoy-kulture-na-temu-voda-i-pitevoy-rezhim-14002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2020-03-23T09:15:00Z</cp:lastPrinted>
  <dcterms:created xsi:type="dcterms:W3CDTF">2020-03-23T15:01:00Z</dcterms:created>
  <dcterms:modified xsi:type="dcterms:W3CDTF">2020-04-24T12:48:00Z</dcterms:modified>
</cp:coreProperties>
</file>