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FE" w:rsidRDefault="000030FE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0030FE" w:rsidRPr="00F342F5" w:rsidRDefault="000030FE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0030FE" w:rsidRPr="00893B2F" w:rsidTr="00CF3279">
        <w:tc>
          <w:tcPr>
            <w:tcW w:w="1418" w:type="dxa"/>
          </w:tcPr>
          <w:p w:rsidR="000030FE" w:rsidRPr="00893B2F" w:rsidRDefault="000030F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030FE" w:rsidRPr="00893B2F" w:rsidRDefault="000030F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030FE" w:rsidRPr="00893B2F" w:rsidRDefault="000030F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030FE" w:rsidRPr="00893B2F" w:rsidRDefault="000030F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0030FE" w:rsidRPr="00893B2F" w:rsidRDefault="000030FE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30FE" w:rsidRPr="00893B2F" w:rsidTr="00CF3279">
        <w:tc>
          <w:tcPr>
            <w:tcW w:w="1418" w:type="dxa"/>
          </w:tcPr>
          <w:p w:rsidR="000030FE" w:rsidRPr="00517A6B" w:rsidRDefault="000030FE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0030FE" w:rsidRPr="007B6C97" w:rsidRDefault="000030F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0030FE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Закаливание.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0FE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https://www.youtube.com/watch?v=T6LTWreoIRg</w:t>
              </w:r>
            </w:hyperlink>
          </w:p>
          <w:p w:rsidR="000030FE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ыжковые упражнения со скакалкой за 30 сек.</w:t>
            </w:r>
          </w:p>
          <w:p w:rsidR="000030FE" w:rsidRPr="00C372A1" w:rsidRDefault="000030FE" w:rsidP="00D9438E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0030FE" w:rsidRPr="007B6C97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0030FE" w:rsidRPr="0003660D" w:rsidRDefault="000030FE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030FE" w:rsidRPr="00893B2F" w:rsidTr="00CF3279">
        <w:tc>
          <w:tcPr>
            <w:tcW w:w="1418" w:type="dxa"/>
          </w:tcPr>
          <w:p w:rsidR="000030FE" w:rsidRPr="00517A6B" w:rsidRDefault="000030FE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0030FE" w:rsidRPr="007B6C97" w:rsidRDefault="000030F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0030FE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травмах. </w:t>
            </w:r>
          </w:p>
          <w:p w:rsidR="000030FE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https://www.youtube.com/watch?v=2w5jODQqw-A</w:t>
              </w:r>
            </w:hyperlink>
          </w:p>
          <w:p w:rsidR="000030FE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комплекс 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0030FE" w:rsidRPr="00E021F8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2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701" w:type="dxa"/>
          </w:tcPr>
          <w:p w:rsidR="000030FE" w:rsidRPr="007B6C97" w:rsidRDefault="000030FE" w:rsidP="00D9438E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Повторить прыжки на скакалке за 30 сек.</w:t>
            </w:r>
          </w:p>
        </w:tc>
        <w:tc>
          <w:tcPr>
            <w:tcW w:w="2126" w:type="dxa"/>
          </w:tcPr>
          <w:p w:rsidR="000030FE" w:rsidRPr="0003660D" w:rsidRDefault="000030F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030FE" w:rsidRPr="00893B2F" w:rsidTr="00CF3279">
        <w:tc>
          <w:tcPr>
            <w:tcW w:w="1418" w:type="dxa"/>
          </w:tcPr>
          <w:p w:rsidR="000030FE" w:rsidRPr="00517A6B" w:rsidRDefault="000030FE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30FE" w:rsidRPr="007B6C97" w:rsidRDefault="000030F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030FE" w:rsidRPr="004F4102" w:rsidRDefault="000030FE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30FE" w:rsidRPr="007B6C97" w:rsidRDefault="000030FE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0FE" w:rsidRPr="0003660D" w:rsidRDefault="000030F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0FE" w:rsidRDefault="000030FE" w:rsidP="00F80563">
      <w:pPr>
        <w:rPr>
          <w:rFonts w:ascii="Times New Roman" w:hAnsi="Times New Roman"/>
          <w:sz w:val="28"/>
          <w:szCs w:val="28"/>
        </w:rPr>
      </w:pPr>
    </w:p>
    <w:p w:rsidR="000030FE" w:rsidRDefault="000030FE" w:rsidP="00CF3279">
      <w:pPr>
        <w:rPr>
          <w:rFonts w:ascii="Times New Roman" w:hAnsi="Times New Roman"/>
          <w:sz w:val="28"/>
          <w:szCs w:val="28"/>
        </w:rPr>
      </w:pPr>
    </w:p>
    <w:sectPr w:rsidR="000030FE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30FE"/>
    <w:rsid w:val="000207F2"/>
    <w:rsid w:val="0003660D"/>
    <w:rsid w:val="000D60D2"/>
    <w:rsid w:val="001B68FE"/>
    <w:rsid w:val="002E60A7"/>
    <w:rsid w:val="003826CD"/>
    <w:rsid w:val="00394814"/>
    <w:rsid w:val="003B2B13"/>
    <w:rsid w:val="003B5DC5"/>
    <w:rsid w:val="003D3DFD"/>
    <w:rsid w:val="003D5F76"/>
    <w:rsid w:val="003E0613"/>
    <w:rsid w:val="00485010"/>
    <w:rsid w:val="00490C76"/>
    <w:rsid w:val="004E6BE6"/>
    <w:rsid w:val="004F168C"/>
    <w:rsid w:val="004F4102"/>
    <w:rsid w:val="00515138"/>
    <w:rsid w:val="00517A6B"/>
    <w:rsid w:val="00561D65"/>
    <w:rsid w:val="005D31BA"/>
    <w:rsid w:val="005E739A"/>
    <w:rsid w:val="005F17B1"/>
    <w:rsid w:val="006451BC"/>
    <w:rsid w:val="0069506F"/>
    <w:rsid w:val="006B2485"/>
    <w:rsid w:val="006F3589"/>
    <w:rsid w:val="00721267"/>
    <w:rsid w:val="0072160F"/>
    <w:rsid w:val="00723A03"/>
    <w:rsid w:val="00737F81"/>
    <w:rsid w:val="0075225B"/>
    <w:rsid w:val="00786E9A"/>
    <w:rsid w:val="007B6C97"/>
    <w:rsid w:val="007C75B9"/>
    <w:rsid w:val="007E2DEB"/>
    <w:rsid w:val="007F60C3"/>
    <w:rsid w:val="008065FA"/>
    <w:rsid w:val="00831B91"/>
    <w:rsid w:val="00847B42"/>
    <w:rsid w:val="0086255C"/>
    <w:rsid w:val="00887CF0"/>
    <w:rsid w:val="00893B2F"/>
    <w:rsid w:val="00914415"/>
    <w:rsid w:val="009E63C4"/>
    <w:rsid w:val="009F4ABA"/>
    <w:rsid w:val="00A544FD"/>
    <w:rsid w:val="00B53136"/>
    <w:rsid w:val="00B9139D"/>
    <w:rsid w:val="00B9411E"/>
    <w:rsid w:val="00BD1DD5"/>
    <w:rsid w:val="00BD41E2"/>
    <w:rsid w:val="00C05ADF"/>
    <w:rsid w:val="00C14B00"/>
    <w:rsid w:val="00C372A1"/>
    <w:rsid w:val="00CA0E9D"/>
    <w:rsid w:val="00CE454A"/>
    <w:rsid w:val="00CF3279"/>
    <w:rsid w:val="00D12640"/>
    <w:rsid w:val="00D35812"/>
    <w:rsid w:val="00D56DC1"/>
    <w:rsid w:val="00D66FC6"/>
    <w:rsid w:val="00D9438E"/>
    <w:rsid w:val="00DB3C70"/>
    <w:rsid w:val="00DC7F91"/>
    <w:rsid w:val="00DF250F"/>
    <w:rsid w:val="00E021F8"/>
    <w:rsid w:val="00E44360"/>
    <w:rsid w:val="00E54275"/>
    <w:rsid w:val="00EF6120"/>
    <w:rsid w:val="00F2529D"/>
    <w:rsid w:val="00F3015F"/>
    <w:rsid w:val="00F342F5"/>
    <w:rsid w:val="00F77278"/>
    <w:rsid w:val="00F80563"/>
    <w:rsid w:val="00FA0DA2"/>
    <w:rsid w:val="00FB693F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ofw__c0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5jODQqw-A" TargetMode="External"/><Relationship Id="rId5" Type="http://schemas.openxmlformats.org/officeDocument/2006/relationships/hyperlink" Target="mailto:sedyh-196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6LTWreoI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2020-03-23T09:15:00Z</cp:lastPrinted>
  <dcterms:created xsi:type="dcterms:W3CDTF">2020-03-23T15:01:00Z</dcterms:created>
  <dcterms:modified xsi:type="dcterms:W3CDTF">2020-04-24T12:52:00Z</dcterms:modified>
</cp:coreProperties>
</file>