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73" w:rsidRDefault="008D1773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 физическая культура</w:t>
      </w:r>
    </w:p>
    <w:p w:rsidR="008D1773" w:rsidRPr="00F342F5" w:rsidRDefault="008D1773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8D1773" w:rsidRPr="00893B2F" w:rsidTr="00CF3279">
        <w:tc>
          <w:tcPr>
            <w:tcW w:w="1418" w:type="dxa"/>
          </w:tcPr>
          <w:p w:rsidR="008D1773" w:rsidRPr="00893B2F" w:rsidRDefault="008D177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D1773" w:rsidRPr="00893B2F" w:rsidRDefault="008D177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8D1773" w:rsidRPr="00893B2F" w:rsidRDefault="008D177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8D1773" w:rsidRPr="00893B2F" w:rsidRDefault="008D1773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8D1773" w:rsidRPr="00893B2F" w:rsidRDefault="008D1773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D1773" w:rsidRPr="00893B2F" w:rsidTr="00CF3279">
        <w:tc>
          <w:tcPr>
            <w:tcW w:w="1418" w:type="dxa"/>
          </w:tcPr>
          <w:p w:rsidR="008D1773" w:rsidRPr="00E235A7" w:rsidRDefault="008D1773" w:rsidP="00F2529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27</w:t>
            </w:r>
            <w:r w:rsidRPr="00E235A7">
              <w:rPr>
                <w:rFonts w:cs="Calibri"/>
              </w:rPr>
              <w:t>.04</w:t>
            </w:r>
          </w:p>
        </w:tc>
        <w:tc>
          <w:tcPr>
            <w:tcW w:w="1417" w:type="dxa"/>
          </w:tcPr>
          <w:p w:rsidR="008D1773" w:rsidRPr="00E61D2A" w:rsidRDefault="008D177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D2A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8D1773" w:rsidRPr="00051F2E" w:rsidRDefault="008D1773" w:rsidP="00D9438E">
            <w:pPr>
              <w:spacing w:line="294" w:lineRule="atLeast"/>
              <w:rPr>
                <w:rFonts w:ascii="Times New Roman" w:hAnsi="Times New Roman"/>
                <w:sz w:val="24"/>
                <w:szCs w:val="24"/>
              </w:rPr>
            </w:pPr>
            <w:r w:rsidRPr="000813ED">
              <w:rPr>
                <w:rFonts w:ascii="Times New Roman" w:hAnsi="Times New Roman"/>
                <w:sz w:val="24"/>
                <w:szCs w:val="24"/>
              </w:rPr>
              <w:t>Гимнастика. История  и ее значение. Упражнения на гибкость.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13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Разучить по учебнику. </w:t>
            </w:r>
            <w:r w:rsidRPr="000813ED">
              <w:rPr>
                <w:rFonts w:ascii="Times New Roman" w:hAnsi="Times New Roman"/>
                <w:sz w:val="24"/>
                <w:szCs w:val="24"/>
              </w:rPr>
              <w:t>Стр 51-52.</w:t>
            </w:r>
          </w:p>
        </w:tc>
        <w:tc>
          <w:tcPr>
            <w:tcW w:w="1701" w:type="dxa"/>
          </w:tcPr>
          <w:p w:rsidR="008D1773" w:rsidRPr="00872AF3" w:rsidRDefault="008D1773" w:rsidP="00D9438E">
            <w:pPr>
              <w:rPr>
                <w:rFonts w:ascii="Times New Roman" w:hAnsi="Times New Roman"/>
                <w:sz w:val="24"/>
                <w:szCs w:val="24"/>
              </w:rPr>
            </w:pPr>
            <w:r w:rsidRPr="00872AF3">
              <w:rPr>
                <w:rFonts w:ascii="Times New Roman" w:hAnsi="Times New Roman"/>
                <w:sz w:val="24"/>
                <w:szCs w:val="24"/>
              </w:rPr>
              <w:t>Утренняя гимнастика для здоровья</w:t>
            </w:r>
          </w:p>
          <w:p w:rsidR="008D1773" w:rsidRPr="00872AF3" w:rsidRDefault="008D1773" w:rsidP="00D9438E">
            <w:hyperlink r:id="rId5" w:history="1">
              <w:r>
                <w:rPr>
                  <w:rStyle w:val="Hyperlink"/>
                </w:rPr>
                <w:t>https://www.youtube.com/watch?v=14si7b3hP3c</w:t>
              </w:r>
            </w:hyperlink>
          </w:p>
        </w:tc>
        <w:tc>
          <w:tcPr>
            <w:tcW w:w="2126" w:type="dxa"/>
          </w:tcPr>
          <w:p w:rsidR="008D1773" w:rsidRPr="0003660D" w:rsidRDefault="008D1773" w:rsidP="00D9438E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8D1773" w:rsidRPr="00893B2F" w:rsidTr="00CF3279">
        <w:tc>
          <w:tcPr>
            <w:tcW w:w="1418" w:type="dxa"/>
          </w:tcPr>
          <w:p w:rsidR="008D1773" w:rsidRPr="00893B2F" w:rsidRDefault="008D177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773" w:rsidRPr="00E61D2A" w:rsidRDefault="008D177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8D1773" w:rsidRPr="00051F2E" w:rsidRDefault="008D1773" w:rsidP="008E3BD9">
            <w:pPr>
              <w:spacing w:line="294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D1773" w:rsidRPr="00E61D2A" w:rsidRDefault="008D1773" w:rsidP="008E3B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773" w:rsidRPr="0003660D" w:rsidRDefault="008D1773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773" w:rsidRDefault="008D1773" w:rsidP="00CF3279">
      <w:pPr>
        <w:rPr>
          <w:rFonts w:ascii="Times New Roman" w:hAnsi="Times New Roman"/>
          <w:sz w:val="28"/>
          <w:szCs w:val="28"/>
        </w:rPr>
      </w:pPr>
    </w:p>
    <w:sectPr w:rsidR="008D177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EF2"/>
    <w:multiLevelType w:val="multilevel"/>
    <w:tmpl w:val="6FF4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1C4158"/>
    <w:multiLevelType w:val="multilevel"/>
    <w:tmpl w:val="1938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657115"/>
    <w:multiLevelType w:val="multilevel"/>
    <w:tmpl w:val="0DBC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1D44"/>
    <w:rsid w:val="0003660D"/>
    <w:rsid w:val="00051F2E"/>
    <w:rsid w:val="00076D83"/>
    <w:rsid w:val="000813ED"/>
    <w:rsid w:val="000A468A"/>
    <w:rsid w:val="000D4A12"/>
    <w:rsid w:val="000E65E3"/>
    <w:rsid w:val="000E71CB"/>
    <w:rsid w:val="001358AA"/>
    <w:rsid w:val="001B68FE"/>
    <w:rsid w:val="001D600F"/>
    <w:rsid w:val="00231B27"/>
    <w:rsid w:val="00251DD4"/>
    <w:rsid w:val="00290904"/>
    <w:rsid w:val="00295469"/>
    <w:rsid w:val="002D1376"/>
    <w:rsid w:val="002E60A7"/>
    <w:rsid w:val="002F4A91"/>
    <w:rsid w:val="00312DE4"/>
    <w:rsid w:val="00337081"/>
    <w:rsid w:val="003B5DC5"/>
    <w:rsid w:val="003D5F76"/>
    <w:rsid w:val="003E0613"/>
    <w:rsid w:val="00460301"/>
    <w:rsid w:val="00490C76"/>
    <w:rsid w:val="004923E5"/>
    <w:rsid w:val="004E6BE6"/>
    <w:rsid w:val="004F168C"/>
    <w:rsid w:val="004F4102"/>
    <w:rsid w:val="005464DD"/>
    <w:rsid w:val="00556FDA"/>
    <w:rsid w:val="00561D65"/>
    <w:rsid w:val="00576A09"/>
    <w:rsid w:val="00596F98"/>
    <w:rsid w:val="005E6A87"/>
    <w:rsid w:val="005E739A"/>
    <w:rsid w:val="00675D4A"/>
    <w:rsid w:val="006B2485"/>
    <w:rsid w:val="007042C0"/>
    <w:rsid w:val="00706090"/>
    <w:rsid w:val="00721267"/>
    <w:rsid w:val="0072160F"/>
    <w:rsid w:val="00730C6D"/>
    <w:rsid w:val="00732948"/>
    <w:rsid w:val="00737F81"/>
    <w:rsid w:val="0075225B"/>
    <w:rsid w:val="00786E9A"/>
    <w:rsid w:val="00790736"/>
    <w:rsid w:val="007C75B9"/>
    <w:rsid w:val="007D2F0D"/>
    <w:rsid w:val="007D4F1E"/>
    <w:rsid w:val="007D6892"/>
    <w:rsid w:val="00872AF3"/>
    <w:rsid w:val="008754AB"/>
    <w:rsid w:val="00883A06"/>
    <w:rsid w:val="00893B2F"/>
    <w:rsid w:val="008D1773"/>
    <w:rsid w:val="008E3BD9"/>
    <w:rsid w:val="00941F6A"/>
    <w:rsid w:val="009E354C"/>
    <w:rsid w:val="009F4ABA"/>
    <w:rsid w:val="009F5466"/>
    <w:rsid w:val="00A43E44"/>
    <w:rsid w:val="00A80E53"/>
    <w:rsid w:val="00AE5803"/>
    <w:rsid w:val="00B4208A"/>
    <w:rsid w:val="00B53136"/>
    <w:rsid w:val="00B9411E"/>
    <w:rsid w:val="00BD41E2"/>
    <w:rsid w:val="00C22ED7"/>
    <w:rsid w:val="00C33C0B"/>
    <w:rsid w:val="00C4600E"/>
    <w:rsid w:val="00C51095"/>
    <w:rsid w:val="00CA0E9D"/>
    <w:rsid w:val="00CF3279"/>
    <w:rsid w:val="00D03638"/>
    <w:rsid w:val="00D35812"/>
    <w:rsid w:val="00D40FCE"/>
    <w:rsid w:val="00D47939"/>
    <w:rsid w:val="00D56DC1"/>
    <w:rsid w:val="00D73810"/>
    <w:rsid w:val="00D82927"/>
    <w:rsid w:val="00D86FDE"/>
    <w:rsid w:val="00D9438E"/>
    <w:rsid w:val="00DB4B55"/>
    <w:rsid w:val="00DC7F91"/>
    <w:rsid w:val="00DF0BE1"/>
    <w:rsid w:val="00DF250F"/>
    <w:rsid w:val="00E235A7"/>
    <w:rsid w:val="00E4265B"/>
    <w:rsid w:val="00E54275"/>
    <w:rsid w:val="00E61D2A"/>
    <w:rsid w:val="00E62170"/>
    <w:rsid w:val="00F2529D"/>
    <w:rsid w:val="00F3015F"/>
    <w:rsid w:val="00F342F5"/>
    <w:rsid w:val="00F77278"/>
    <w:rsid w:val="00F77A9E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C510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1095"/>
    <w:rPr>
      <w:rFonts w:cs="Times New Roman"/>
      <w:b/>
      <w:bCs/>
      <w:kern w:val="36"/>
      <w:sz w:val="48"/>
      <w:szCs w:val="48"/>
      <w:lang w:val="ru-RU" w:eastAsia="ru-RU" w:bidi="ar-SA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yh-1969@mail.ru" TargetMode="External"/><Relationship Id="rId5" Type="http://schemas.openxmlformats.org/officeDocument/2006/relationships/hyperlink" Target="https://www.youtube.com/watch?v=14si7b3hP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57</Words>
  <Characters>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2020-03-23T09:15:00Z</cp:lastPrinted>
  <dcterms:created xsi:type="dcterms:W3CDTF">2020-03-23T15:01:00Z</dcterms:created>
  <dcterms:modified xsi:type="dcterms:W3CDTF">2020-04-24T13:08:00Z</dcterms:modified>
</cp:coreProperties>
</file>