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95" w:rsidRDefault="00735395" w:rsidP="00CF3279">
      <w:pPr>
        <w:rPr>
          <w:rFonts w:ascii="Times New Roman" w:hAnsi="Times New Roman"/>
          <w:sz w:val="28"/>
          <w:szCs w:val="28"/>
        </w:rPr>
      </w:pPr>
    </w:p>
    <w:p w:rsidR="00735395" w:rsidRPr="008A5DCF" w:rsidRDefault="00735395" w:rsidP="001358AA">
      <w:pPr>
        <w:jc w:val="center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9</w:t>
      </w:r>
      <w:r w:rsidRPr="008A5DCF">
        <w:rPr>
          <w:rFonts w:cs="Calibri"/>
          <w:sz w:val="24"/>
          <w:szCs w:val="28"/>
        </w:rPr>
        <w:t xml:space="preserve"> класс физическая культура</w:t>
      </w:r>
    </w:p>
    <w:p w:rsidR="00735395" w:rsidRPr="00F342F5" w:rsidRDefault="00735395" w:rsidP="001358AA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735395" w:rsidRPr="00893B2F" w:rsidTr="009F4ABA">
        <w:tc>
          <w:tcPr>
            <w:tcW w:w="1418" w:type="dxa"/>
          </w:tcPr>
          <w:p w:rsidR="00735395" w:rsidRPr="00893B2F" w:rsidRDefault="00735395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35395" w:rsidRPr="00893B2F" w:rsidRDefault="00735395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735395" w:rsidRPr="00893B2F" w:rsidRDefault="00735395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35395" w:rsidRPr="00893B2F" w:rsidRDefault="00735395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735395" w:rsidRPr="00893B2F" w:rsidRDefault="00735395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35395" w:rsidRPr="00893B2F" w:rsidTr="009F4ABA">
        <w:tc>
          <w:tcPr>
            <w:tcW w:w="1418" w:type="dxa"/>
          </w:tcPr>
          <w:p w:rsidR="00735395" w:rsidRPr="00217849" w:rsidRDefault="00735395" w:rsidP="009E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17849">
              <w:rPr>
                <w:rFonts w:ascii="Times New Roman" w:hAnsi="Times New Roman"/>
                <w:sz w:val="24"/>
                <w:szCs w:val="24"/>
              </w:rPr>
              <w:t>.04</w:t>
            </w:r>
            <w:r w:rsidRPr="00217849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417" w:type="dxa"/>
          </w:tcPr>
          <w:p w:rsidR="00735395" w:rsidRPr="00082A6D" w:rsidRDefault="00735395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735395" w:rsidRDefault="00735395" w:rsidP="009E63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тест, результат выслать на почту.</w:t>
            </w:r>
          </w:p>
          <w:p w:rsidR="00735395" w:rsidRPr="00082A6D" w:rsidRDefault="00735395" w:rsidP="00082A6D">
            <w:pPr>
              <w:keepNext/>
              <w:keepLines/>
              <w:spacing w:before="20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Тестовые задания </w:t>
            </w:r>
            <w:r w:rsidRPr="009A0A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программы «легкая атлетика»  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1)Правильный варианты выполнения старта в беге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100 метров</w:t>
              </w:r>
            </w:smartTag>
            <w:r w:rsidRPr="00082A6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высокий старт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низкий старт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оба варианта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2) Какая дистанция не относится к спринтерским дистанциям в беге?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400 м</w:t>
              </w:r>
            </w:smartTag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800 м</w:t>
              </w:r>
            </w:smartTag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3) Измерение результата при прыжках в длину с разбега происходит по…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пяткам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носкам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по ближнему к линии отталкивания следу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4) К видам легкой атлетики относятся…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метания, шорт-трек, гимнастика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прыжки, бег, тяжелая атлетика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метания, прыжки, бег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5) К вертикальным прыжкам не относятся…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тройной прыжок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прыжки с шестом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фосбери- флоп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6) Относится ли лёгкая атлетика к олимпийским видам спорта?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нет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да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не все виды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7) Какие физические качества не развивает прыжок в длину с разбега?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силу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гибкость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скороть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8) Разминка перед соревнованиями в легкой атлетике необходима для…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предупреждения травм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улучшения спортивных достижений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повторения техники выполнения упражнений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9) Длина марафонской дистанции?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42,195 к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42,195 км</w:t>
              </w:r>
            </w:smartTag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43,195 к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43,195 км</w:t>
              </w:r>
            </w:smartTag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8,250 к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38,250 км</w:t>
              </w:r>
            </w:smartTag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10) В соответствии с правилами соревнований в эстафетном беге палочку нужно передавать в коридоре длиной ...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20 м</w:t>
              </w:r>
            </w:smartTag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11) Во всех видах прыжков нога в момент соприкосновения с опорой должна быть…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согнута в коленном суставе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выпрямлена в коленном суставе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поставлена на всю стопу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12) Все соревнования в легкой атлетике проводятся согласно…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положению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своду правил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хартии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13) Стайерские дистанции начинаются от…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3000 м</w:t>
              </w:r>
            </w:smartTag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14) Сколько попыток выполняют спортсмены на соревнованиях по прыжкам с шестом?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одну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три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пять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15) Мировой рекорд прыжков с шестом у женщин?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5,06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5,06 м</w:t>
              </w:r>
            </w:smartTag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5,08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5,08 м</w:t>
              </w:r>
            </w:smartTag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6,01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6,01 м</w:t>
              </w:r>
            </w:smartTag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16) В метаниях разрешается выполнять разбег по технике…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с трех шагов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с пяти шагов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любой вид разбега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17) Бег с препятствиями у женщин включает дистанцию…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3000 м</w:t>
              </w:r>
            </w:smartTag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  <w:r w:rsidRPr="00082A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3000 м</w:t>
              </w:r>
            </w:smartTag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18) Главная задача стартового разгона в беге на короткие дистанции — это…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сохранять скорость до финиша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оторваться от соперников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как можно быстрее набрать максимальную скорость бега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19) Соревнования по лёгкой атлетике проводятся…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в крытых манежах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на открытых стадионах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оба варианта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20) Для организации и непосредственного проведения соревнований назначается…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главная судейская коллегия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организаторский штаб</w:t>
            </w:r>
          </w:p>
          <w:p w:rsidR="00735395" w:rsidRPr="00082A6D" w:rsidRDefault="00735395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комитет проведения соревнований</w:t>
            </w:r>
          </w:p>
          <w:p w:rsidR="00735395" w:rsidRPr="00884D0C" w:rsidRDefault="00735395" w:rsidP="009E63C4">
            <w:pPr>
              <w:rPr>
                <w:rFonts w:ascii="Times New Roman" w:hAnsi="Times New Roman"/>
                <w:sz w:val="24"/>
                <w:szCs w:val="24"/>
              </w:rPr>
            </w:pPr>
            <w:r w:rsidRPr="00217849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с скакалкой за 1 сек. Офп.  </w:t>
            </w:r>
          </w:p>
        </w:tc>
        <w:tc>
          <w:tcPr>
            <w:tcW w:w="1701" w:type="dxa"/>
          </w:tcPr>
          <w:p w:rsidR="00735395" w:rsidRPr="00082A6D" w:rsidRDefault="00735395" w:rsidP="009F4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A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выносливости в домашних условиях</w:t>
            </w:r>
            <w:r w:rsidRPr="00082A6D">
              <w:rPr>
                <w:rFonts w:ascii="Times New Roman" w:hAnsi="Times New Roman"/>
                <w:sz w:val="24"/>
                <w:szCs w:val="24"/>
                <w:lang w:eastAsia="ru-RU"/>
              </w:rPr>
              <w:t>. Упражнения со скакалкой №1.</w:t>
            </w:r>
          </w:p>
          <w:p w:rsidR="00735395" w:rsidRPr="00082A6D" w:rsidRDefault="00735395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минута на скакалке - ноги вместе, 1 минута перерыв, 1 минута на скакалке - ноги вместе, 1 минута перерыв, 1 минута на скакалке - ноги вместе, 1 минута - прыжки со сменой ног, бег на месте 1 минута</w:t>
            </w:r>
          </w:p>
        </w:tc>
        <w:tc>
          <w:tcPr>
            <w:tcW w:w="2126" w:type="dxa"/>
          </w:tcPr>
          <w:p w:rsidR="00735395" w:rsidRPr="0003660D" w:rsidRDefault="00735395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735395" w:rsidRPr="00893B2F" w:rsidTr="009F4ABA">
        <w:tc>
          <w:tcPr>
            <w:tcW w:w="1418" w:type="dxa"/>
          </w:tcPr>
          <w:p w:rsidR="00735395" w:rsidRPr="00217849" w:rsidRDefault="00735395" w:rsidP="009E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17849">
              <w:rPr>
                <w:rFonts w:ascii="Times New Roman" w:hAnsi="Times New Roman"/>
                <w:sz w:val="24"/>
                <w:szCs w:val="24"/>
              </w:rPr>
              <w:t>.04</w:t>
            </w:r>
            <w:r w:rsidRPr="00217849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417" w:type="dxa"/>
          </w:tcPr>
          <w:p w:rsidR="00735395" w:rsidRPr="00082A6D" w:rsidRDefault="00735395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735395" w:rsidRDefault="00735395" w:rsidP="00F2152C">
            <w:r w:rsidRPr="00217849">
              <w:rPr>
                <w:rFonts w:ascii="Times New Roman" w:hAnsi="Times New Roman"/>
                <w:sz w:val="24"/>
                <w:szCs w:val="24"/>
                <w:lang w:eastAsia="ru-RU"/>
              </w:rPr>
              <w:t>Осанка.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 упражнений для осанки разучить. </w:t>
            </w:r>
            <w:hyperlink r:id="rId5" w:history="1">
              <w:r>
                <w:rPr>
                  <w:rStyle w:val="Hyperlink"/>
                </w:rPr>
                <w:t>https://www.youtube.com/watch?v=oyt0axS_CY8</w:t>
              </w:r>
            </w:hyperlink>
          </w:p>
          <w:p w:rsidR="00735395" w:rsidRPr="00082A6D" w:rsidRDefault="00735395" w:rsidP="009E63C4">
            <w:r w:rsidRPr="002178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Прыжки на скакалке за 1 мин.</w:t>
            </w:r>
          </w:p>
        </w:tc>
        <w:tc>
          <w:tcPr>
            <w:tcW w:w="1701" w:type="dxa"/>
          </w:tcPr>
          <w:p w:rsidR="00735395" w:rsidRPr="002B371C" w:rsidRDefault="00735395" w:rsidP="00E90791">
            <w:pPr>
              <w:rPr>
                <w:rFonts w:cs="Calibri"/>
                <w:bCs/>
                <w:iCs/>
              </w:rPr>
            </w:pPr>
            <w:r w:rsidRPr="008B0C3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выносливости в домашних условиях.</w:t>
            </w:r>
            <w:r w:rsidRPr="00082A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 со скакалкой №1</w:t>
            </w:r>
            <w:r>
              <w:rPr>
                <w:rFonts w:cs="Calibri"/>
                <w:lang w:eastAsia="ru-RU"/>
              </w:rPr>
              <w:t>.</w:t>
            </w:r>
          </w:p>
          <w:p w:rsidR="00735395" w:rsidRPr="00815F25" w:rsidRDefault="00735395" w:rsidP="009F4ABA"/>
        </w:tc>
        <w:tc>
          <w:tcPr>
            <w:tcW w:w="2126" w:type="dxa"/>
          </w:tcPr>
          <w:p w:rsidR="00735395" w:rsidRPr="0003660D" w:rsidRDefault="00735395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735395" w:rsidRDefault="00735395" w:rsidP="00CF3279">
      <w:pPr>
        <w:rPr>
          <w:rFonts w:ascii="Times New Roman" w:hAnsi="Times New Roman"/>
          <w:sz w:val="28"/>
          <w:szCs w:val="28"/>
        </w:rPr>
      </w:pPr>
    </w:p>
    <w:sectPr w:rsidR="00735395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51890"/>
    <w:rsid w:val="0006405F"/>
    <w:rsid w:val="00066E8E"/>
    <w:rsid w:val="000710B9"/>
    <w:rsid w:val="00082A6D"/>
    <w:rsid w:val="000F52DE"/>
    <w:rsid w:val="001358AA"/>
    <w:rsid w:val="001B68FE"/>
    <w:rsid w:val="00204E0E"/>
    <w:rsid w:val="00217849"/>
    <w:rsid w:val="00223B76"/>
    <w:rsid w:val="00233B67"/>
    <w:rsid w:val="00242B07"/>
    <w:rsid w:val="002B371C"/>
    <w:rsid w:val="002E60A7"/>
    <w:rsid w:val="00312DE4"/>
    <w:rsid w:val="003B3BBD"/>
    <w:rsid w:val="003B5DC5"/>
    <w:rsid w:val="003C0E20"/>
    <w:rsid w:val="003D5F76"/>
    <w:rsid w:val="003E0613"/>
    <w:rsid w:val="0044016C"/>
    <w:rsid w:val="004822F4"/>
    <w:rsid w:val="00490C76"/>
    <w:rsid w:val="004A4185"/>
    <w:rsid w:val="004E6BE6"/>
    <w:rsid w:val="004F168C"/>
    <w:rsid w:val="004F4102"/>
    <w:rsid w:val="00510F0C"/>
    <w:rsid w:val="005245E7"/>
    <w:rsid w:val="00530FA4"/>
    <w:rsid w:val="00561D65"/>
    <w:rsid w:val="005E739A"/>
    <w:rsid w:val="00601C3B"/>
    <w:rsid w:val="00675D4A"/>
    <w:rsid w:val="006A1031"/>
    <w:rsid w:val="006B2485"/>
    <w:rsid w:val="006E591D"/>
    <w:rsid w:val="00721267"/>
    <w:rsid w:val="0072160F"/>
    <w:rsid w:val="00735395"/>
    <w:rsid w:val="00737F81"/>
    <w:rsid w:val="0075225B"/>
    <w:rsid w:val="00755F7A"/>
    <w:rsid w:val="00786E9A"/>
    <w:rsid w:val="007C75B9"/>
    <w:rsid w:val="00815F25"/>
    <w:rsid w:val="00823B75"/>
    <w:rsid w:val="00884D0C"/>
    <w:rsid w:val="00893B2F"/>
    <w:rsid w:val="008A5DCF"/>
    <w:rsid w:val="008B0C37"/>
    <w:rsid w:val="008D6BA0"/>
    <w:rsid w:val="008E3BD9"/>
    <w:rsid w:val="009233B5"/>
    <w:rsid w:val="009A069C"/>
    <w:rsid w:val="009A0A7D"/>
    <w:rsid w:val="009E21CA"/>
    <w:rsid w:val="009E354C"/>
    <w:rsid w:val="009E63C4"/>
    <w:rsid w:val="009F4ABA"/>
    <w:rsid w:val="009F5466"/>
    <w:rsid w:val="00A36FE1"/>
    <w:rsid w:val="00A73E61"/>
    <w:rsid w:val="00A7588F"/>
    <w:rsid w:val="00A82116"/>
    <w:rsid w:val="00A94B35"/>
    <w:rsid w:val="00B10F21"/>
    <w:rsid w:val="00B53136"/>
    <w:rsid w:val="00B93C8D"/>
    <w:rsid w:val="00B9411E"/>
    <w:rsid w:val="00BB0AFE"/>
    <w:rsid w:val="00BD41E2"/>
    <w:rsid w:val="00CA0E9D"/>
    <w:rsid w:val="00CF3279"/>
    <w:rsid w:val="00D35812"/>
    <w:rsid w:val="00D56DC1"/>
    <w:rsid w:val="00D6484B"/>
    <w:rsid w:val="00DB4B55"/>
    <w:rsid w:val="00DC7F91"/>
    <w:rsid w:val="00DF250F"/>
    <w:rsid w:val="00E255F6"/>
    <w:rsid w:val="00E4265B"/>
    <w:rsid w:val="00E54275"/>
    <w:rsid w:val="00E90791"/>
    <w:rsid w:val="00EE75DD"/>
    <w:rsid w:val="00EF035E"/>
    <w:rsid w:val="00EF2B07"/>
    <w:rsid w:val="00F2152C"/>
    <w:rsid w:val="00F2529D"/>
    <w:rsid w:val="00F3015F"/>
    <w:rsid w:val="00F342F5"/>
    <w:rsid w:val="00F77278"/>
    <w:rsid w:val="00F80563"/>
    <w:rsid w:val="00FA1464"/>
    <w:rsid w:val="00FE2BD3"/>
    <w:rsid w:val="00FF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A5D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C8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https://www.youtube.com/watch?v=oyt0axS_CY8" TargetMode="External"/><Relationship Id="rId4" Type="http://schemas.openxmlformats.org/officeDocument/2006/relationships/hyperlink" Target="mailto:sedyh-196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3</Pages>
  <Words>480</Words>
  <Characters>2740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2020-03-23T09:15:00Z</cp:lastPrinted>
  <dcterms:created xsi:type="dcterms:W3CDTF">2020-03-23T15:01:00Z</dcterms:created>
  <dcterms:modified xsi:type="dcterms:W3CDTF">2020-04-24T13:46:00Z</dcterms:modified>
</cp:coreProperties>
</file>