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D9" w:rsidRDefault="003077D9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3077D9" w:rsidRPr="00F342F5" w:rsidRDefault="003077D9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077D9" w:rsidRPr="00893B2F" w:rsidTr="00CF3279">
        <w:tc>
          <w:tcPr>
            <w:tcW w:w="1418" w:type="dxa"/>
          </w:tcPr>
          <w:p w:rsidR="003077D9" w:rsidRPr="00893B2F" w:rsidRDefault="003077D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077D9" w:rsidRPr="00893B2F" w:rsidRDefault="003077D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077D9" w:rsidRPr="00893B2F" w:rsidRDefault="003077D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077D9" w:rsidRPr="00893B2F" w:rsidRDefault="003077D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077D9" w:rsidRPr="00893B2F" w:rsidRDefault="003077D9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077D9" w:rsidRPr="00893B2F" w:rsidTr="00CF3279">
        <w:tc>
          <w:tcPr>
            <w:tcW w:w="1418" w:type="dxa"/>
          </w:tcPr>
          <w:p w:rsidR="003077D9" w:rsidRPr="00E235A7" w:rsidRDefault="003077D9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Pr="00E235A7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3077D9" w:rsidRPr="00E61D2A" w:rsidRDefault="003077D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3077D9" w:rsidRPr="00051F2E" w:rsidRDefault="003077D9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Гимнастика. История  и ее значение. Упражнения на гибкость.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Разучить по учебнику.</w:t>
            </w:r>
            <w:r w:rsidRPr="000D4A12">
              <w:rPr>
                <w:rFonts w:ascii="Times New Roman" w:hAnsi="Times New Roman"/>
                <w:sz w:val="24"/>
                <w:szCs w:val="24"/>
              </w:rPr>
              <w:t xml:space="preserve"> Стр 51-52.</w:t>
            </w:r>
          </w:p>
        </w:tc>
        <w:tc>
          <w:tcPr>
            <w:tcW w:w="1701" w:type="dxa"/>
          </w:tcPr>
          <w:p w:rsidR="003077D9" w:rsidRPr="00E61D2A" w:rsidRDefault="003077D9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3077D9" w:rsidRDefault="003077D9" w:rsidP="00F2529D">
            <w:pPr>
              <w:spacing w:line="240" w:lineRule="auto"/>
              <w:ind w:left="-108" w:right="601"/>
            </w:pPr>
          </w:p>
          <w:p w:rsidR="003077D9" w:rsidRPr="0003660D" w:rsidRDefault="003077D9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077D9" w:rsidRPr="00893B2F" w:rsidTr="00CF3279">
        <w:tc>
          <w:tcPr>
            <w:tcW w:w="1418" w:type="dxa"/>
          </w:tcPr>
          <w:p w:rsidR="003077D9" w:rsidRPr="00893B2F" w:rsidRDefault="003077D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7D9" w:rsidRPr="00E61D2A" w:rsidRDefault="003077D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077D9" w:rsidRPr="00051F2E" w:rsidRDefault="003077D9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77D9" w:rsidRPr="00E61D2A" w:rsidRDefault="003077D9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7D9" w:rsidRPr="0003660D" w:rsidRDefault="003077D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7D9" w:rsidRDefault="003077D9" w:rsidP="00CF3279">
      <w:pPr>
        <w:rPr>
          <w:rFonts w:ascii="Times New Roman" w:hAnsi="Times New Roman"/>
          <w:sz w:val="28"/>
          <w:szCs w:val="28"/>
        </w:rPr>
      </w:pPr>
    </w:p>
    <w:sectPr w:rsidR="003077D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7708A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077D9"/>
    <w:rsid w:val="00312DE4"/>
    <w:rsid w:val="003B5DC5"/>
    <w:rsid w:val="003D5F76"/>
    <w:rsid w:val="003E0613"/>
    <w:rsid w:val="00460301"/>
    <w:rsid w:val="00490C76"/>
    <w:rsid w:val="004C3064"/>
    <w:rsid w:val="004E6BE6"/>
    <w:rsid w:val="004F168C"/>
    <w:rsid w:val="004F4102"/>
    <w:rsid w:val="00520303"/>
    <w:rsid w:val="005464DD"/>
    <w:rsid w:val="00556FDA"/>
    <w:rsid w:val="00561D65"/>
    <w:rsid w:val="00576A09"/>
    <w:rsid w:val="00596F98"/>
    <w:rsid w:val="005E739A"/>
    <w:rsid w:val="00675D4A"/>
    <w:rsid w:val="006B2485"/>
    <w:rsid w:val="00721267"/>
    <w:rsid w:val="0072160F"/>
    <w:rsid w:val="00730C6D"/>
    <w:rsid w:val="00737F81"/>
    <w:rsid w:val="0075225B"/>
    <w:rsid w:val="00786E9A"/>
    <w:rsid w:val="00790736"/>
    <w:rsid w:val="007C75B9"/>
    <w:rsid w:val="007D4F1E"/>
    <w:rsid w:val="007D6892"/>
    <w:rsid w:val="008754AB"/>
    <w:rsid w:val="00893B2F"/>
    <w:rsid w:val="008E3BD9"/>
    <w:rsid w:val="00941F6A"/>
    <w:rsid w:val="009E354C"/>
    <w:rsid w:val="009F4ABA"/>
    <w:rsid w:val="009F5466"/>
    <w:rsid w:val="00A32CEE"/>
    <w:rsid w:val="00A43E44"/>
    <w:rsid w:val="00A80E53"/>
    <w:rsid w:val="00AE5803"/>
    <w:rsid w:val="00B53136"/>
    <w:rsid w:val="00B9411E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2020-04-24T13:01:00Z</dcterms:modified>
</cp:coreProperties>
</file>