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6C" w:rsidRDefault="003A416C" w:rsidP="00CF3279">
      <w:pPr>
        <w:rPr>
          <w:rFonts w:ascii="Times New Roman" w:hAnsi="Times New Roman"/>
          <w:sz w:val="28"/>
          <w:szCs w:val="28"/>
        </w:rPr>
      </w:pPr>
    </w:p>
    <w:p w:rsidR="003A416C" w:rsidRPr="008A5DCF" w:rsidRDefault="003A416C" w:rsidP="001358AA">
      <w:pPr>
        <w:jc w:val="center"/>
        <w:rPr>
          <w:rFonts w:cs="Calibri"/>
          <w:sz w:val="24"/>
          <w:szCs w:val="28"/>
        </w:rPr>
      </w:pPr>
      <w:r w:rsidRPr="008A5DCF">
        <w:rPr>
          <w:rFonts w:cs="Calibri"/>
          <w:sz w:val="24"/>
          <w:szCs w:val="28"/>
        </w:rPr>
        <w:t>8 класс физическая культура</w:t>
      </w:r>
    </w:p>
    <w:p w:rsidR="003A416C" w:rsidRPr="00F342F5" w:rsidRDefault="003A416C" w:rsidP="001358AA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3A416C" w:rsidRPr="00893B2F" w:rsidTr="009F4ABA">
        <w:tc>
          <w:tcPr>
            <w:tcW w:w="1418" w:type="dxa"/>
          </w:tcPr>
          <w:p w:rsidR="003A416C" w:rsidRPr="00893B2F" w:rsidRDefault="003A416C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A416C" w:rsidRPr="00893B2F" w:rsidRDefault="003A416C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A416C" w:rsidRPr="00893B2F" w:rsidRDefault="003A416C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A416C" w:rsidRPr="00893B2F" w:rsidRDefault="003A416C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3A416C" w:rsidRPr="00893B2F" w:rsidRDefault="003A416C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3A416C" w:rsidRPr="00893B2F" w:rsidTr="009F4ABA">
        <w:tc>
          <w:tcPr>
            <w:tcW w:w="1418" w:type="dxa"/>
          </w:tcPr>
          <w:p w:rsidR="003A416C" w:rsidRPr="00884D0C" w:rsidRDefault="003A416C" w:rsidP="009E63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884D0C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3A416C" w:rsidRPr="00082A6D" w:rsidRDefault="003A416C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Физ. культура</w:t>
            </w:r>
          </w:p>
        </w:tc>
        <w:tc>
          <w:tcPr>
            <w:tcW w:w="3970" w:type="dxa"/>
          </w:tcPr>
          <w:p w:rsidR="003A416C" w:rsidRPr="00082A6D" w:rsidRDefault="003A416C" w:rsidP="00082A6D">
            <w:pPr>
              <w:keepNext/>
              <w:keepLines/>
              <w:spacing w:before="20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7379">
              <w:rPr>
                <w:rFonts w:ascii="Times New Roman" w:hAnsi="Times New Roman"/>
                <w:bCs/>
                <w:sz w:val="24"/>
                <w:szCs w:val="24"/>
              </w:rPr>
              <w:t>Выполнить тесты и выслать на почту.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0A7D">
              <w:rPr>
                <w:rFonts w:ascii="Times New Roman" w:hAnsi="Times New Roman"/>
                <w:b/>
                <w:bCs/>
                <w:sz w:val="24"/>
                <w:szCs w:val="24"/>
              </w:rPr>
              <w:t>Тестовые задания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A0A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программы «легкая атлетика»  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1)Правильный варианты выполнения старта в беге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100 метров</w:t>
              </w:r>
            </w:smartTag>
            <w:r w:rsidRPr="00082A6D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высокий старт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низкий старт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оба варианта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2) Какая дистанция не относится к спринтерским дистанциям в беге?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400 м</w:t>
              </w:r>
            </w:smartTag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800 м</w:t>
              </w:r>
            </w:smartTag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3) Измерение результата при прыжках в длину с разбега происходит по…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пяткам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носкам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по ближнему к линии отталкивания следу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4) К видам легкой атлетики относятся…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метания, шорт-трек, гимнастика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прыжки, бег, тяжелая атлетика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метания, прыжки, бег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5) К вертикальным прыжкам не относятся…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тройной прыжок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прыжки с шестом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фосбери- флоп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6) Относится ли лёгкая атлетика к олимпийским видам спорта?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нет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да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не все виды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7) Какие физические качества не развивает прыжок в длину с разбега?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силу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гибкость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скороть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8) Разминка перед соревнованиями в легкой атлетике необходима для…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предупреждения травм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улучшения спортивных достижений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повторения техники выполнения упражнений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9) Длина марафонской дистанции?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42,195 к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42,195 км</w:t>
              </w:r>
            </w:smartTag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43,195 к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43,195 км</w:t>
              </w:r>
            </w:smartTag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8,250 к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38,250 км</w:t>
              </w:r>
            </w:smartTag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10) В соответствии с правилами соревнований в эстафетном беге палочку нужно передавать в коридоре длиной ...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15 м</w:t>
              </w:r>
            </w:smartTag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20 м</w:t>
              </w:r>
            </w:smartTag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11) Во всех видах прыжков нога в момент соприкосновения с опорой должна быть…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согнута в коленном суставе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выпрямлена в коленном суставе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поставлена на всю стопу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12) Все соревнования в легкой атлетике проводятся согласно…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положению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своду правил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хартии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13) Стайерские дистанции начинаются от…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1000 м</w:t>
              </w:r>
            </w:smartTag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3000 м</w:t>
              </w:r>
            </w:smartTag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14) Сколько попыток выполняют спортсмены на соревнованиях по прыжкам с шестом?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одну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три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пять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15) Мировой рекорд прыжков с шестом у женщин?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5,06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5,06 м</w:t>
              </w:r>
            </w:smartTag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5,08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5,08 м</w:t>
              </w:r>
            </w:smartTag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6,01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6,01 м</w:t>
              </w:r>
            </w:smartTag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16) В метаниях разрешается выполнять разбег по технике…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с трех шагов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с пяти шагов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любой вид разбега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17) Бег с препятствиями у женщин включает дистанцию…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3000 м</w:t>
              </w:r>
            </w:smartTag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2000 м</w:t>
              </w:r>
            </w:smartTag>
            <w:r w:rsidRPr="00082A6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082A6D">
                <w:rPr>
                  <w:rFonts w:ascii="Times New Roman" w:hAnsi="Times New Roman"/>
                  <w:sz w:val="24"/>
                  <w:szCs w:val="24"/>
                </w:rPr>
                <w:t>3000 м</w:t>
              </w:r>
            </w:smartTag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18) Главная задача стартового разгона в беге на короткие дистанции — это…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сохранять скорость до финиша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оторваться от соперников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как можно быстрее набрать максимальную скорость бега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19) Соревнования по лёгкой атлетике проводятся…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в крытых манежах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на открытых стадионах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оба варианта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20) Для организации и непосредственного проведения соревнований назначается…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а) главная судейская коллегия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б) организаторский штаб</w:t>
            </w:r>
          </w:p>
          <w:p w:rsidR="003A416C" w:rsidRPr="00082A6D" w:rsidRDefault="003A416C" w:rsidP="00082A6D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sz w:val="24"/>
                <w:szCs w:val="24"/>
              </w:rPr>
              <w:t>в) комитет проведения соревнований</w:t>
            </w:r>
          </w:p>
          <w:p w:rsidR="003A416C" w:rsidRPr="00884D0C" w:rsidRDefault="003A416C" w:rsidP="009E6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416C" w:rsidRPr="00082A6D" w:rsidRDefault="003A416C" w:rsidP="009F4AB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82A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выносливости в домашних условиях</w:t>
            </w:r>
            <w:r w:rsidRPr="00082A6D">
              <w:rPr>
                <w:rFonts w:ascii="Times New Roman" w:hAnsi="Times New Roman"/>
                <w:sz w:val="24"/>
                <w:szCs w:val="24"/>
                <w:lang w:eastAsia="ru-RU"/>
              </w:rPr>
              <w:t>. Упражнения со скакалкой №1.</w:t>
            </w:r>
          </w:p>
          <w:p w:rsidR="003A416C" w:rsidRPr="00082A6D" w:rsidRDefault="003A416C" w:rsidP="009F4ABA">
            <w:pPr>
              <w:rPr>
                <w:rFonts w:ascii="Times New Roman" w:hAnsi="Times New Roman"/>
                <w:sz w:val="24"/>
                <w:szCs w:val="24"/>
              </w:rPr>
            </w:pPr>
            <w:r w:rsidRPr="00082A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минута на скакалке - ноги вместе, 1 минута перерыв, 1 минута на скакалке - ноги вместе, 1 минута перерыв, 1 минута на скакалке - ноги вместе, 1 минута - прыжки со сменой ног, бег на месте 1 минута</w:t>
            </w:r>
          </w:p>
        </w:tc>
        <w:tc>
          <w:tcPr>
            <w:tcW w:w="2126" w:type="dxa"/>
          </w:tcPr>
          <w:p w:rsidR="003A416C" w:rsidRPr="0003660D" w:rsidRDefault="003A416C" w:rsidP="009F4ABA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3A416C" w:rsidRPr="00893B2F" w:rsidTr="009F4ABA">
        <w:tc>
          <w:tcPr>
            <w:tcW w:w="1418" w:type="dxa"/>
          </w:tcPr>
          <w:p w:rsidR="003A416C" w:rsidRPr="00884D0C" w:rsidRDefault="003A416C" w:rsidP="009E63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416C" w:rsidRPr="00082A6D" w:rsidRDefault="003A416C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3A416C" w:rsidRPr="00082A6D" w:rsidRDefault="003A416C" w:rsidP="009E63C4"/>
        </w:tc>
        <w:tc>
          <w:tcPr>
            <w:tcW w:w="1701" w:type="dxa"/>
          </w:tcPr>
          <w:p w:rsidR="003A416C" w:rsidRPr="00815F25" w:rsidRDefault="003A416C" w:rsidP="009F4ABA"/>
        </w:tc>
        <w:tc>
          <w:tcPr>
            <w:tcW w:w="2126" w:type="dxa"/>
          </w:tcPr>
          <w:p w:rsidR="003A416C" w:rsidRPr="0003660D" w:rsidRDefault="003A416C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416C" w:rsidRDefault="003A416C" w:rsidP="00CF3279">
      <w:pPr>
        <w:rPr>
          <w:rFonts w:ascii="Times New Roman" w:hAnsi="Times New Roman"/>
          <w:sz w:val="28"/>
          <w:szCs w:val="28"/>
        </w:rPr>
      </w:pPr>
    </w:p>
    <w:sectPr w:rsidR="003A416C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51890"/>
    <w:rsid w:val="0006405F"/>
    <w:rsid w:val="00066E8E"/>
    <w:rsid w:val="000710B9"/>
    <w:rsid w:val="00082A6D"/>
    <w:rsid w:val="000F52DE"/>
    <w:rsid w:val="001358AA"/>
    <w:rsid w:val="001B68FE"/>
    <w:rsid w:val="00223B76"/>
    <w:rsid w:val="00233B67"/>
    <w:rsid w:val="00242B07"/>
    <w:rsid w:val="002B371C"/>
    <w:rsid w:val="002E60A7"/>
    <w:rsid w:val="00312DE4"/>
    <w:rsid w:val="003A416C"/>
    <w:rsid w:val="003B3BBD"/>
    <w:rsid w:val="003B5DC5"/>
    <w:rsid w:val="003C0E20"/>
    <w:rsid w:val="003D5F76"/>
    <w:rsid w:val="003E0613"/>
    <w:rsid w:val="0044016C"/>
    <w:rsid w:val="004822F4"/>
    <w:rsid w:val="00490C76"/>
    <w:rsid w:val="004E6BE6"/>
    <w:rsid w:val="004F168C"/>
    <w:rsid w:val="004F4102"/>
    <w:rsid w:val="00510F0C"/>
    <w:rsid w:val="00530FA4"/>
    <w:rsid w:val="00561D65"/>
    <w:rsid w:val="005E739A"/>
    <w:rsid w:val="00601C3B"/>
    <w:rsid w:val="00675D4A"/>
    <w:rsid w:val="006B2485"/>
    <w:rsid w:val="006E591D"/>
    <w:rsid w:val="00721267"/>
    <w:rsid w:val="0072160F"/>
    <w:rsid w:val="00737F81"/>
    <w:rsid w:val="0075225B"/>
    <w:rsid w:val="00755F7A"/>
    <w:rsid w:val="00786E9A"/>
    <w:rsid w:val="007C75B9"/>
    <w:rsid w:val="00815F25"/>
    <w:rsid w:val="00884D0C"/>
    <w:rsid w:val="00893B2F"/>
    <w:rsid w:val="008A5DCF"/>
    <w:rsid w:val="008D6BA0"/>
    <w:rsid w:val="008E3BD9"/>
    <w:rsid w:val="009233B5"/>
    <w:rsid w:val="009A069C"/>
    <w:rsid w:val="009A0A7D"/>
    <w:rsid w:val="009E21CA"/>
    <w:rsid w:val="009E354C"/>
    <w:rsid w:val="009E63C4"/>
    <w:rsid w:val="009F4ABA"/>
    <w:rsid w:val="009F5466"/>
    <w:rsid w:val="00A36FE1"/>
    <w:rsid w:val="00A73E61"/>
    <w:rsid w:val="00A7588F"/>
    <w:rsid w:val="00A82116"/>
    <w:rsid w:val="00A94B35"/>
    <w:rsid w:val="00AD7379"/>
    <w:rsid w:val="00B53136"/>
    <w:rsid w:val="00B93C8D"/>
    <w:rsid w:val="00B9411E"/>
    <w:rsid w:val="00BD41E2"/>
    <w:rsid w:val="00BD5B5C"/>
    <w:rsid w:val="00CA0E9D"/>
    <w:rsid w:val="00CF3279"/>
    <w:rsid w:val="00D35812"/>
    <w:rsid w:val="00D56DC1"/>
    <w:rsid w:val="00DB4B55"/>
    <w:rsid w:val="00DC7F91"/>
    <w:rsid w:val="00DF250F"/>
    <w:rsid w:val="00E255F6"/>
    <w:rsid w:val="00E4265B"/>
    <w:rsid w:val="00E54275"/>
    <w:rsid w:val="00E90791"/>
    <w:rsid w:val="00EF2B07"/>
    <w:rsid w:val="00F2529D"/>
    <w:rsid w:val="00F3015F"/>
    <w:rsid w:val="00F342F5"/>
    <w:rsid w:val="00F77278"/>
    <w:rsid w:val="00F80563"/>
    <w:rsid w:val="00FA1464"/>
    <w:rsid w:val="00FE2BD3"/>
    <w:rsid w:val="00FF2C54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8A5DC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C8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dyh-19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3</Pages>
  <Words>423</Words>
  <Characters>2416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2020-03-23T09:15:00Z</cp:lastPrinted>
  <dcterms:created xsi:type="dcterms:W3CDTF">2020-03-23T15:01:00Z</dcterms:created>
  <dcterms:modified xsi:type="dcterms:W3CDTF">2020-04-24T13:11:00Z</dcterms:modified>
</cp:coreProperties>
</file>