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3" w:rsidRPr="00F342F5" w:rsidRDefault="00212283" w:rsidP="009A6E7B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212283" w:rsidRPr="00893B2F" w:rsidTr="00520CF8">
        <w:tc>
          <w:tcPr>
            <w:tcW w:w="1418" w:type="dxa"/>
          </w:tcPr>
          <w:p w:rsidR="00212283" w:rsidRPr="00893B2F" w:rsidRDefault="0021228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12283" w:rsidRPr="00893B2F" w:rsidRDefault="0021228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212283" w:rsidRPr="00B27381" w:rsidRDefault="0021228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212283" w:rsidRPr="00893B2F" w:rsidRDefault="00212283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12283" w:rsidRPr="00893B2F" w:rsidTr="001C3586">
        <w:tc>
          <w:tcPr>
            <w:tcW w:w="1418" w:type="dxa"/>
          </w:tcPr>
          <w:p w:rsidR="00212283" w:rsidRPr="00E4450B" w:rsidRDefault="00212283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4450B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212283" w:rsidRPr="00E4450B" w:rsidRDefault="00212283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212283" w:rsidRPr="00967871" w:rsidRDefault="00212283" w:rsidP="00354B3D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67871">
              <w:rPr>
                <w:b w:val="0"/>
                <w:bCs w:val="0"/>
                <w:sz w:val="24"/>
                <w:szCs w:val="24"/>
              </w:rPr>
              <w:t xml:space="preserve">5 </w:t>
            </w:r>
            <w:r>
              <w:rPr>
                <w:b w:val="0"/>
                <w:bCs w:val="0"/>
                <w:sz w:val="24"/>
                <w:szCs w:val="24"/>
              </w:rPr>
              <w:t xml:space="preserve"> Способов тренироваться дома. </w:t>
            </w:r>
          </w:p>
          <w:p w:rsidR="00212283" w:rsidRDefault="00212283" w:rsidP="00354B3D">
            <w:hyperlink r:id="rId4" w:history="1">
              <w:r>
                <w:rPr>
                  <w:rStyle w:val="Hyperlink"/>
                </w:rPr>
                <w:t>https://www.youtube.com/watch?v=2kBofSq29lY</w:t>
              </w:r>
            </w:hyperlink>
          </w:p>
          <w:p w:rsidR="00212283" w:rsidRPr="00E4450B" w:rsidRDefault="00212283" w:rsidP="004D7E47">
            <w:pPr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Заинтересовало? Повтори!</w:t>
            </w:r>
          </w:p>
          <w:p w:rsidR="00212283" w:rsidRPr="00E4450B" w:rsidRDefault="00212283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283" w:rsidRPr="0003660D" w:rsidRDefault="00212283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212283" w:rsidRPr="00893B2F" w:rsidTr="00E73D89">
        <w:tc>
          <w:tcPr>
            <w:tcW w:w="1418" w:type="dxa"/>
          </w:tcPr>
          <w:p w:rsidR="00212283" w:rsidRPr="00893B2F" w:rsidRDefault="0021228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283" w:rsidRPr="00893B2F" w:rsidRDefault="0021228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12283" w:rsidRPr="004F4102" w:rsidRDefault="00212283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283" w:rsidRPr="0003660D" w:rsidRDefault="0021228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283" w:rsidRDefault="00212283" w:rsidP="00F80563">
      <w:pPr>
        <w:rPr>
          <w:rFonts w:ascii="Times New Roman" w:hAnsi="Times New Roman"/>
          <w:sz w:val="28"/>
          <w:szCs w:val="28"/>
        </w:rPr>
      </w:pPr>
    </w:p>
    <w:p w:rsidR="00212283" w:rsidRPr="00B27381" w:rsidRDefault="00212283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212283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939DC"/>
    <w:rsid w:val="000C085C"/>
    <w:rsid w:val="000F6D3A"/>
    <w:rsid w:val="00102111"/>
    <w:rsid w:val="001358AA"/>
    <w:rsid w:val="001815BB"/>
    <w:rsid w:val="001B68FE"/>
    <w:rsid w:val="001C3586"/>
    <w:rsid w:val="001C7EBD"/>
    <w:rsid w:val="00212283"/>
    <w:rsid w:val="00267916"/>
    <w:rsid w:val="0027026D"/>
    <w:rsid w:val="002706DB"/>
    <w:rsid w:val="00275BCC"/>
    <w:rsid w:val="002E60A7"/>
    <w:rsid w:val="003048A7"/>
    <w:rsid w:val="00354B3D"/>
    <w:rsid w:val="0039099E"/>
    <w:rsid w:val="003B1EFB"/>
    <w:rsid w:val="003B5DC5"/>
    <w:rsid w:val="003D5F76"/>
    <w:rsid w:val="003E0613"/>
    <w:rsid w:val="00443402"/>
    <w:rsid w:val="00490C76"/>
    <w:rsid w:val="004D7E47"/>
    <w:rsid w:val="004E6BE6"/>
    <w:rsid w:val="004F168C"/>
    <w:rsid w:val="004F4102"/>
    <w:rsid w:val="00520CF8"/>
    <w:rsid w:val="00561D65"/>
    <w:rsid w:val="005B427A"/>
    <w:rsid w:val="005E739A"/>
    <w:rsid w:val="00671985"/>
    <w:rsid w:val="006A3D37"/>
    <w:rsid w:val="006B2485"/>
    <w:rsid w:val="00721267"/>
    <w:rsid w:val="0072160F"/>
    <w:rsid w:val="00737F81"/>
    <w:rsid w:val="0075225B"/>
    <w:rsid w:val="00786E9A"/>
    <w:rsid w:val="007A4F7E"/>
    <w:rsid w:val="007C75B9"/>
    <w:rsid w:val="007F1C89"/>
    <w:rsid w:val="007F471F"/>
    <w:rsid w:val="00867644"/>
    <w:rsid w:val="00893B2F"/>
    <w:rsid w:val="00967871"/>
    <w:rsid w:val="009A6E7B"/>
    <w:rsid w:val="009E354C"/>
    <w:rsid w:val="009F4ABA"/>
    <w:rsid w:val="009F4AF2"/>
    <w:rsid w:val="009F5466"/>
    <w:rsid w:val="00A61E38"/>
    <w:rsid w:val="00B0283B"/>
    <w:rsid w:val="00B13D38"/>
    <w:rsid w:val="00B27381"/>
    <w:rsid w:val="00B53136"/>
    <w:rsid w:val="00B9411E"/>
    <w:rsid w:val="00BC4C57"/>
    <w:rsid w:val="00BD41E2"/>
    <w:rsid w:val="00CA0E9D"/>
    <w:rsid w:val="00CF3279"/>
    <w:rsid w:val="00D22831"/>
    <w:rsid w:val="00D35812"/>
    <w:rsid w:val="00D44DD1"/>
    <w:rsid w:val="00D54A84"/>
    <w:rsid w:val="00D56DC1"/>
    <w:rsid w:val="00D751AE"/>
    <w:rsid w:val="00DB4B55"/>
    <w:rsid w:val="00DC102C"/>
    <w:rsid w:val="00DC7F91"/>
    <w:rsid w:val="00DD56EE"/>
    <w:rsid w:val="00DF250F"/>
    <w:rsid w:val="00E171D9"/>
    <w:rsid w:val="00E4265B"/>
    <w:rsid w:val="00E4450B"/>
    <w:rsid w:val="00E54275"/>
    <w:rsid w:val="00E73D89"/>
    <w:rsid w:val="00EB2C9E"/>
    <w:rsid w:val="00ED0F77"/>
    <w:rsid w:val="00EE3086"/>
    <w:rsid w:val="00EE7876"/>
    <w:rsid w:val="00F2529D"/>
    <w:rsid w:val="00F3015F"/>
    <w:rsid w:val="00F342F5"/>
    <w:rsid w:val="00F77278"/>
    <w:rsid w:val="00F80563"/>
    <w:rsid w:val="00F93A57"/>
    <w:rsid w:val="00FE2BD3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6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2kBofSq29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2020-03-23T09:15:00Z</cp:lastPrinted>
  <dcterms:created xsi:type="dcterms:W3CDTF">2020-03-23T15:01:00Z</dcterms:created>
  <dcterms:modified xsi:type="dcterms:W3CDTF">2020-04-24T13:52:00Z</dcterms:modified>
</cp:coreProperties>
</file>