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EE" w:rsidRDefault="005F1BEE" w:rsidP="00F80563">
      <w:pPr>
        <w:rPr>
          <w:rFonts w:ascii="Times New Roman" w:hAnsi="Times New Roman"/>
          <w:sz w:val="28"/>
          <w:szCs w:val="28"/>
        </w:rPr>
      </w:pPr>
    </w:p>
    <w:p w:rsidR="005F1BEE" w:rsidRDefault="005F1BEE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5F1BEE" w:rsidRPr="00893B2F" w:rsidTr="009F4ABA">
        <w:tc>
          <w:tcPr>
            <w:tcW w:w="1418" w:type="dxa"/>
          </w:tcPr>
          <w:p w:rsidR="005F1BEE" w:rsidRPr="00893B2F" w:rsidRDefault="005F1BEE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F1BEE" w:rsidRPr="00893B2F" w:rsidRDefault="005F1BEE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5F1BEE" w:rsidRPr="00B27381" w:rsidRDefault="005F1BEE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F1BEE" w:rsidRPr="00893B2F" w:rsidRDefault="005F1BEE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F1BEE" w:rsidRPr="00893B2F" w:rsidTr="009F4ABA">
        <w:tc>
          <w:tcPr>
            <w:tcW w:w="1418" w:type="dxa"/>
          </w:tcPr>
          <w:p w:rsidR="005F1BEE" w:rsidRPr="00485C10" w:rsidRDefault="005F1BEE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485C10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5F1BEE" w:rsidRPr="00485C10" w:rsidRDefault="005F1BEE" w:rsidP="009E63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5F1BEE" w:rsidRPr="00967871" w:rsidRDefault="005F1BEE" w:rsidP="00265D8D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967871">
              <w:rPr>
                <w:b w:val="0"/>
                <w:bCs w:val="0"/>
                <w:sz w:val="24"/>
                <w:szCs w:val="24"/>
              </w:rPr>
              <w:t xml:space="preserve">5 </w:t>
            </w:r>
            <w:r>
              <w:rPr>
                <w:b w:val="0"/>
                <w:bCs w:val="0"/>
                <w:sz w:val="24"/>
                <w:szCs w:val="24"/>
              </w:rPr>
              <w:t xml:space="preserve"> Способов тренироваться дома. </w:t>
            </w:r>
          </w:p>
          <w:p w:rsidR="005F1BEE" w:rsidRDefault="005F1BEE" w:rsidP="00265D8D">
            <w:hyperlink r:id="rId4" w:history="1">
              <w:r>
                <w:rPr>
                  <w:rStyle w:val="Hyperlink"/>
                </w:rPr>
                <w:t>https://www.youtube.com/watch?v=2kBofSq29lY</w:t>
              </w:r>
            </w:hyperlink>
          </w:p>
          <w:p w:rsidR="005F1BEE" w:rsidRPr="00485C10" w:rsidRDefault="005F1BEE" w:rsidP="009E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Заинтересовало? Повтори!</w:t>
            </w:r>
          </w:p>
        </w:tc>
        <w:tc>
          <w:tcPr>
            <w:tcW w:w="2126" w:type="dxa"/>
          </w:tcPr>
          <w:p w:rsidR="005F1BEE" w:rsidRPr="0003660D" w:rsidRDefault="005F1BEE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F1BEE" w:rsidRPr="00893B2F" w:rsidTr="009F4ABA">
        <w:tc>
          <w:tcPr>
            <w:tcW w:w="1418" w:type="dxa"/>
          </w:tcPr>
          <w:p w:rsidR="005F1BEE" w:rsidRPr="00893B2F" w:rsidRDefault="005F1BEE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BEE" w:rsidRPr="00893B2F" w:rsidRDefault="005F1BEE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F1BEE" w:rsidRPr="004F4102" w:rsidRDefault="005F1BEE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F1BEE" w:rsidRPr="0003660D" w:rsidRDefault="005F1BEE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BEE" w:rsidRDefault="005F1BEE" w:rsidP="00CF3279">
      <w:pPr>
        <w:rPr>
          <w:rFonts w:ascii="Times New Roman" w:hAnsi="Times New Roman"/>
          <w:sz w:val="28"/>
          <w:szCs w:val="28"/>
        </w:rPr>
      </w:pPr>
    </w:p>
    <w:p w:rsidR="005F1BEE" w:rsidRPr="00B27381" w:rsidRDefault="005F1BEE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5F1BEE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3517"/>
    <w:rsid w:val="00067475"/>
    <w:rsid w:val="000771AF"/>
    <w:rsid w:val="00111B18"/>
    <w:rsid w:val="001257B8"/>
    <w:rsid w:val="001358AA"/>
    <w:rsid w:val="001B68FE"/>
    <w:rsid w:val="001C3586"/>
    <w:rsid w:val="001E0F35"/>
    <w:rsid w:val="0020448C"/>
    <w:rsid w:val="00265D8D"/>
    <w:rsid w:val="00267916"/>
    <w:rsid w:val="0029730F"/>
    <w:rsid w:val="002E60A7"/>
    <w:rsid w:val="00323064"/>
    <w:rsid w:val="003B5DC5"/>
    <w:rsid w:val="003D5F76"/>
    <w:rsid w:val="003E0613"/>
    <w:rsid w:val="00443402"/>
    <w:rsid w:val="00485C10"/>
    <w:rsid w:val="00490C76"/>
    <w:rsid w:val="004E6BE6"/>
    <w:rsid w:val="004F168C"/>
    <w:rsid w:val="004F4102"/>
    <w:rsid w:val="00520CF8"/>
    <w:rsid w:val="00561D65"/>
    <w:rsid w:val="00575260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02500"/>
    <w:rsid w:val="00927B7A"/>
    <w:rsid w:val="00967871"/>
    <w:rsid w:val="009A6E7B"/>
    <w:rsid w:val="009E354C"/>
    <w:rsid w:val="009E63C4"/>
    <w:rsid w:val="009F4ABA"/>
    <w:rsid w:val="009F4AF2"/>
    <w:rsid w:val="009F5466"/>
    <w:rsid w:val="00AC2B5C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54810"/>
    <w:rsid w:val="00D56DC1"/>
    <w:rsid w:val="00D658C4"/>
    <w:rsid w:val="00D751AE"/>
    <w:rsid w:val="00DB4B55"/>
    <w:rsid w:val="00DC102C"/>
    <w:rsid w:val="00DC7F91"/>
    <w:rsid w:val="00DF250F"/>
    <w:rsid w:val="00E4265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2kBofSq29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2020-04-24T13:52:00Z</dcterms:modified>
</cp:coreProperties>
</file>