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BB" w:rsidRDefault="007156BB" w:rsidP="00CF3279">
      <w:pPr>
        <w:rPr>
          <w:rFonts w:ascii="Times New Roman" w:hAnsi="Times New Roman"/>
          <w:sz w:val="28"/>
          <w:szCs w:val="28"/>
        </w:rPr>
      </w:pPr>
    </w:p>
    <w:p w:rsidR="007156BB" w:rsidRDefault="007156BB" w:rsidP="001358A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7156BB" w:rsidRPr="00893B2F" w:rsidTr="009F4ABA">
        <w:tc>
          <w:tcPr>
            <w:tcW w:w="1418" w:type="dxa"/>
          </w:tcPr>
          <w:p w:rsidR="007156BB" w:rsidRPr="00893B2F" w:rsidRDefault="007156BB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156BB" w:rsidRPr="00893B2F" w:rsidRDefault="007156BB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7156BB" w:rsidRPr="00B27381" w:rsidRDefault="007156BB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7156BB" w:rsidRPr="00893B2F" w:rsidRDefault="007156BB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156BB" w:rsidRPr="00893B2F" w:rsidTr="009F4ABA">
        <w:tc>
          <w:tcPr>
            <w:tcW w:w="1418" w:type="dxa"/>
          </w:tcPr>
          <w:p w:rsidR="007156BB" w:rsidRPr="00DC102C" w:rsidRDefault="007156BB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156BB" w:rsidRPr="00DC102C" w:rsidRDefault="007156BB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7156BB" w:rsidRPr="00967871" w:rsidRDefault="007156BB" w:rsidP="00E171D9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67871">
              <w:rPr>
                <w:b w:val="0"/>
                <w:bCs w:val="0"/>
                <w:sz w:val="24"/>
                <w:szCs w:val="24"/>
              </w:rPr>
              <w:t xml:space="preserve">5 </w:t>
            </w:r>
            <w:r>
              <w:rPr>
                <w:b w:val="0"/>
                <w:bCs w:val="0"/>
                <w:sz w:val="24"/>
                <w:szCs w:val="24"/>
              </w:rPr>
              <w:t xml:space="preserve"> Способов тренироваться дома. </w:t>
            </w:r>
          </w:p>
          <w:p w:rsidR="007156BB" w:rsidRDefault="007156BB" w:rsidP="00E171D9">
            <w:hyperlink r:id="rId4" w:history="1">
              <w:r>
                <w:rPr>
                  <w:rStyle w:val="Hyperlink"/>
                </w:rPr>
                <w:t>https://www.youtube.com/watch?v=2kBofSq29lY</w:t>
              </w:r>
            </w:hyperlink>
          </w:p>
          <w:p w:rsidR="007156BB" w:rsidRPr="00E171D9" w:rsidRDefault="007156BB" w:rsidP="005C5E8F">
            <w:pPr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Заинтересовало? Повтори!</w:t>
            </w:r>
          </w:p>
        </w:tc>
        <w:tc>
          <w:tcPr>
            <w:tcW w:w="2126" w:type="dxa"/>
          </w:tcPr>
          <w:p w:rsidR="007156BB" w:rsidRPr="0003660D" w:rsidRDefault="007156BB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7156BB" w:rsidRPr="00893B2F" w:rsidTr="009F4ABA">
        <w:tc>
          <w:tcPr>
            <w:tcW w:w="1418" w:type="dxa"/>
          </w:tcPr>
          <w:p w:rsidR="007156BB" w:rsidRPr="00893B2F" w:rsidRDefault="007156BB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6BB" w:rsidRPr="00893B2F" w:rsidRDefault="007156BB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156BB" w:rsidRPr="004F4102" w:rsidRDefault="007156BB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156BB" w:rsidRPr="0003660D" w:rsidRDefault="007156BB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6BB" w:rsidRDefault="007156BB" w:rsidP="00B27381">
      <w:pPr>
        <w:rPr>
          <w:rFonts w:ascii="Times New Roman" w:hAnsi="Times New Roman"/>
          <w:sz w:val="28"/>
          <w:szCs w:val="28"/>
        </w:rPr>
      </w:pPr>
    </w:p>
    <w:p w:rsidR="007156BB" w:rsidRPr="00B27381" w:rsidRDefault="007156BB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7156BB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F03BD"/>
    <w:rsid w:val="001358AA"/>
    <w:rsid w:val="00147B8F"/>
    <w:rsid w:val="001B68FE"/>
    <w:rsid w:val="001C3586"/>
    <w:rsid w:val="00267916"/>
    <w:rsid w:val="002E60A7"/>
    <w:rsid w:val="003B5DC5"/>
    <w:rsid w:val="003C18FC"/>
    <w:rsid w:val="003D5F76"/>
    <w:rsid w:val="003E0613"/>
    <w:rsid w:val="00443402"/>
    <w:rsid w:val="00481BD3"/>
    <w:rsid w:val="00485C10"/>
    <w:rsid w:val="00490C76"/>
    <w:rsid w:val="004E6BE6"/>
    <w:rsid w:val="004F168C"/>
    <w:rsid w:val="004F4102"/>
    <w:rsid w:val="00520CF8"/>
    <w:rsid w:val="00561D65"/>
    <w:rsid w:val="005C5E8F"/>
    <w:rsid w:val="005D0684"/>
    <w:rsid w:val="005E739A"/>
    <w:rsid w:val="00622EBD"/>
    <w:rsid w:val="006B2485"/>
    <w:rsid w:val="007156BB"/>
    <w:rsid w:val="00721267"/>
    <w:rsid w:val="0072160F"/>
    <w:rsid w:val="00737F81"/>
    <w:rsid w:val="0075225B"/>
    <w:rsid w:val="00786E9A"/>
    <w:rsid w:val="007C75B9"/>
    <w:rsid w:val="007F1C89"/>
    <w:rsid w:val="00893B2F"/>
    <w:rsid w:val="00967778"/>
    <w:rsid w:val="00967871"/>
    <w:rsid w:val="009A6E7B"/>
    <w:rsid w:val="009B3CC3"/>
    <w:rsid w:val="009E354C"/>
    <w:rsid w:val="009F4ABA"/>
    <w:rsid w:val="009F4AF2"/>
    <w:rsid w:val="009F5466"/>
    <w:rsid w:val="00A727BD"/>
    <w:rsid w:val="00B27381"/>
    <w:rsid w:val="00B53136"/>
    <w:rsid w:val="00B9411E"/>
    <w:rsid w:val="00BC4C57"/>
    <w:rsid w:val="00BD41E2"/>
    <w:rsid w:val="00CA0E9D"/>
    <w:rsid w:val="00CF3279"/>
    <w:rsid w:val="00D17874"/>
    <w:rsid w:val="00D35812"/>
    <w:rsid w:val="00D56DC1"/>
    <w:rsid w:val="00D751AE"/>
    <w:rsid w:val="00DB4B55"/>
    <w:rsid w:val="00DC102C"/>
    <w:rsid w:val="00DC7F91"/>
    <w:rsid w:val="00DF250F"/>
    <w:rsid w:val="00E171D9"/>
    <w:rsid w:val="00E4265B"/>
    <w:rsid w:val="00E54275"/>
    <w:rsid w:val="00E73D89"/>
    <w:rsid w:val="00EE3086"/>
    <w:rsid w:val="00F2529D"/>
    <w:rsid w:val="00F3015F"/>
    <w:rsid w:val="00F342F5"/>
    <w:rsid w:val="00F621B5"/>
    <w:rsid w:val="00F77278"/>
    <w:rsid w:val="00F80563"/>
    <w:rsid w:val="00FD4812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3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2kBofSq29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2020-03-23T09:15:00Z</cp:lastPrinted>
  <dcterms:created xsi:type="dcterms:W3CDTF">2020-03-23T15:01:00Z</dcterms:created>
  <dcterms:modified xsi:type="dcterms:W3CDTF">2020-04-24T13:52:00Z</dcterms:modified>
</cp:coreProperties>
</file>