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3" w:rsidRDefault="00752CF3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752CF3" w:rsidRPr="00F342F5" w:rsidRDefault="00752CF3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752CF3" w:rsidRPr="00893B2F" w:rsidTr="00CF3279">
        <w:tc>
          <w:tcPr>
            <w:tcW w:w="1418" w:type="dxa"/>
          </w:tcPr>
          <w:p w:rsidR="00752CF3" w:rsidRPr="00893B2F" w:rsidRDefault="00752CF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2CF3" w:rsidRPr="00893B2F" w:rsidRDefault="00752CF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52CF3" w:rsidRPr="00893B2F" w:rsidRDefault="00752CF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52CF3" w:rsidRPr="00893B2F" w:rsidRDefault="00752CF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752CF3" w:rsidRPr="00893B2F" w:rsidRDefault="00752CF3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52CF3" w:rsidRPr="00893B2F" w:rsidTr="00CF3279">
        <w:tc>
          <w:tcPr>
            <w:tcW w:w="1418" w:type="dxa"/>
          </w:tcPr>
          <w:p w:rsidR="00752CF3" w:rsidRPr="00517A6B" w:rsidRDefault="00752CF3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52CF3" w:rsidRPr="007B6C97" w:rsidRDefault="00752CF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52CF3" w:rsidRDefault="00752CF3" w:rsidP="007E3F3E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Легкая атлетика. Беговые упражнения на месте;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посмотрите и повторите упражнения</w:t>
            </w:r>
          </w:p>
          <w:p w:rsidR="00752CF3" w:rsidRDefault="00752CF3" w:rsidP="007E3F3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</w:t>
              </w:r>
            </w:hyperlink>
          </w:p>
          <w:p w:rsidR="00752CF3" w:rsidRPr="00C372A1" w:rsidRDefault="00752CF3" w:rsidP="007E3F3E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 xml:space="preserve"> прыжки на скакалке за 30 сек.</w:t>
            </w:r>
          </w:p>
        </w:tc>
        <w:tc>
          <w:tcPr>
            <w:tcW w:w="1701" w:type="dxa"/>
          </w:tcPr>
          <w:p w:rsidR="00752CF3" w:rsidRPr="007B6C97" w:rsidRDefault="00752CF3" w:rsidP="00EF6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752CF3" w:rsidRPr="0003660D" w:rsidRDefault="00752CF3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752CF3" w:rsidRPr="00893B2F" w:rsidTr="00CF3279">
        <w:tc>
          <w:tcPr>
            <w:tcW w:w="1418" w:type="dxa"/>
          </w:tcPr>
          <w:p w:rsidR="00752CF3" w:rsidRPr="00517A6B" w:rsidRDefault="00752CF3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2CF3" w:rsidRPr="007B6C97" w:rsidRDefault="00752CF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52CF3" w:rsidRPr="00E021F8" w:rsidRDefault="00752CF3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CF3" w:rsidRPr="007B6C97" w:rsidRDefault="00752CF3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3" w:rsidRPr="0003660D" w:rsidRDefault="00752CF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CF3" w:rsidRPr="00893B2F" w:rsidTr="00CF3279">
        <w:tc>
          <w:tcPr>
            <w:tcW w:w="1418" w:type="dxa"/>
          </w:tcPr>
          <w:p w:rsidR="00752CF3" w:rsidRPr="00517A6B" w:rsidRDefault="00752CF3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2CF3" w:rsidRPr="007B6C97" w:rsidRDefault="00752CF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52CF3" w:rsidRPr="004F4102" w:rsidRDefault="00752CF3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2CF3" w:rsidRPr="007B6C97" w:rsidRDefault="00752CF3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3" w:rsidRPr="0003660D" w:rsidRDefault="00752CF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CF3" w:rsidRDefault="00752CF3" w:rsidP="00F80563">
      <w:pPr>
        <w:rPr>
          <w:rFonts w:ascii="Times New Roman" w:hAnsi="Times New Roman"/>
          <w:sz w:val="28"/>
          <w:szCs w:val="28"/>
        </w:rPr>
      </w:pPr>
    </w:p>
    <w:p w:rsidR="00752CF3" w:rsidRDefault="00752CF3" w:rsidP="00CF3279">
      <w:pPr>
        <w:rPr>
          <w:rFonts w:ascii="Times New Roman" w:hAnsi="Times New Roman"/>
          <w:sz w:val="28"/>
          <w:szCs w:val="28"/>
        </w:rPr>
      </w:pPr>
    </w:p>
    <w:sectPr w:rsidR="00752CF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B6903"/>
    <w:rsid w:val="002E60A7"/>
    <w:rsid w:val="0035115B"/>
    <w:rsid w:val="00394814"/>
    <w:rsid w:val="003B1108"/>
    <w:rsid w:val="003B2B13"/>
    <w:rsid w:val="003B5DC5"/>
    <w:rsid w:val="003D3DFD"/>
    <w:rsid w:val="003D5F76"/>
    <w:rsid w:val="003E0613"/>
    <w:rsid w:val="004129B6"/>
    <w:rsid w:val="00485010"/>
    <w:rsid w:val="00490C76"/>
    <w:rsid w:val="004E6BE6"/>
    <w:rsid w:val="004F168C"/>
    <w:rsid w:val="004F4102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52CF3"/>
    <w:rsid w:val="00786E9A"/>
    <w:rsid w:val="0079498C"/>
    <w:rsid w:val="007B6C97"/>
    <w:rsid w:val="007C75B9"/>
    <w:rsid w:val="007E2DEB"/>
    <w:rsid w:val="007E3F3E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E63C4"/>
    <w:rsid w:val="009F4ABA"/>
    <w:rsid w:val="00A030FE"/>
    <w:rsid w:val="00A544FD"/>
    <w:rsid w:val="00A7419E"/>
    <w:rsid w:val="00AB307F"/>
    <w:rsid w:val="00B53136"/>
    <w:rsid w:val="00B9139D"/>
    <w:rsid w:val="00B9411E"/>
    <w:rsid w:val="00BD1DD5"/>
    <w:rsid w:val="00BD3190"/>
    <w:rsid w:val="00BD41E2"/>
    <w:rsid w:val="00BE3709"/>
    <w:rsid w:val="00C14B00"/>
    <w:rsid w:val="00C372A1"/>
    <w:rsid w:val="00CA0E9D"/>
    <w:rsid w:val="00CE454A"/>
    <w:rsid w:val="00CF3279"/>
    <w:rsid w:val="00D125A7"/>
    <w:rsid w:val="00D35812"/>
    <w:rsid w:val="00D56DC1"/>
    <w:rsid w:val="00D66FC6"/>
    <w:rsid w:val="00DB3C70"/>
    <w:rsid w:val="00DC7F91"/>
    <w:rsid w:val="00DF250F"/>
    <w:rsid w:val="00E021F8"/>
    <w:rsid w:val="00E54275"/>
    <w:rsid w:val="00E55149"/>
    <w:rsid w:val="00EF6120"/>
    <w:rsid w:val="00F2529D"/>
    <w:rsid w:val="00F3015F"/>
    <w:rsid w:val="00F342F5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2020-04-30T10:48:00Z</dcterms:modified>
</cp:coreProperties>
</file>