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D6" w:rsidRDefault="00342CD6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класс физическая культура</w:t>
      </w:r>
    </w:p>
    <w:p w:rsidR="00342CD6" w:rsidRPr="00F342F5" w:rsidRDefault="00342CD6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342CD6" w:rsidRPr="00893B2F" w:rsidTr="00CF3279">
        <w:tc>
          <w:tcPr>
            <w:tcW w:w="1418" w:type="dxa"/>
          </w:tcPr>
          <w:p w:rsidR="00342CD6" w:rsidRPr="00893B2F" w:rsidRDefault="00342CD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42CD6" w:rsidRPr="00893B2F" w:rsidRDefault="00342CD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42CD6" w:rsidRPr="00893B2F" w:rsidRDefault="00342CD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42CD6" w:rsidRPr="00893B2F" w:rsidRDefault="00342CD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342CD6" w:rsidRPr="00893B2F" w:rsidRDefault="00342CD6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2CD6" w:rsidRPr="00893B2F" w:rsidTr="00CF3279">
        <w:tc>
          <w:tcPr>
            <w:tcW w:w="1418" w:type="dxa"/>
          </w:tcPr>
          <w:p w:rsidR="00342CD6" w:rsidRPr="00517A6B" w:rsidRDefault="00342CD6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42CD6" w:rsidRPr="007B6C97" w:rsidRDefault="00342CD6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342CD6" w:rsidRDefault="00342CD6" w:rsidP="00020CB4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Легкая атлетика. Беговые упражнения на месте;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посмотрите и повторите упражнения</w:t>
            </w:r>
          </w:p>
          <w:p w:rsidR="00342CD6" w:rsidRDefault="00342CD6" w:rsidP="00020CB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</w:t>
              </w:r>
            </w:hyperlink>
          </w:p>
          <w:p w:rsidR="00342CD6" w:rsidRPr="00C372A1" w:rsidRDefault="00342CD6" w:rsidP="00020CB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 xml:space="preserve"> прыжки на скакалке за 30 сек.</w:t>
            </w:r>
          </w:p>
        </w:tc>
        <w:tc>
          <w:tcPr>
            <w:tcW w:w="1701" w:type="dxa"/>
          </w:tcPr>
          <w:p w:rsidR="00342CD6" w:rsidRPr="007B6C97" w:rsidRDefault="00342CD6" w:rsidP="0002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342CD6" w:rsidRPr="0003660D" w:rsidRDefault="00342CD6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42CD6" w:rsidRPr="00893B2F" w:rsidTr="00CF3279">
        <w:tc>
          <w:tcPr>
            <w:tcW w:w="1418" w:type="dxa"/>
          </w:tcPr>
          <w:p w:rsidR="00342CD6" w:rsidRPr="00517A6B" w:rsidRDefault="00342CD6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2CD6" w:rsidRPr="007B6C97" w:rsidRDefault="00342CD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42CD6" w:rsidRPr="00E021F8" w:rsidRDefault="00342CD6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CD6" w:rsidRPr="007B6C97" w:rsidRDefault="00342CD6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CD6" w:rsidRPr="0003660D" w:rsidRDefault="00342CD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D6" w:rsidRPr="00893B2F" w:rsidTr="00CF3279">
        <w:tc>
          <w:tcPr>
            <w:tcW w:w="1418" w:type="dxa"/>
          </w:tcPr>
          <w:p w:rsidR="00342CD6" w:rsidRPr="00517A6B" w:rsidRDefault="00342CD6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2CD6" w:rsidRPr="007B6C97" w:rsidRDefault="00342CD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42CD6" w:rsidRPr="004F4102" w:rsidRDefault="00342CD6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2CD6" w:rsidRPr="007B6C97" w:rsidRDefault="00342CD6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CD6" w:rsidRPr="0003660D" w:rsidRDefault="00342CD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CD6" w:rsidRDefault="00342CD6" w:rsidP="00F80563">
      <w:pPr>
        <w:rPr>
          <w:rFonts w:ascii="Times New Roman" w:hAnsi="Times New Roman"/>
          <w:sz w:val="28"/>
          <w:szCs w:val="28"/>
        </w:rPr>
      </w:pPr>
    </w:p>
    <w:p w:rsidR="00342CD6" w:rsidRDefault="00342CD6" w:rsidP="00CF3279">
      <w:pPr>
        <w:rPr>
          <w:rFonts w:ascii="Times New Roman" w:hAnsi="Times New Roman"/>
          <w:sz w:val="28"/>
          <w:szCs w:val="28"/>
        </w:rPr>
      </w:pPr>
    </w:p>
    <w:sectPr w:rsidR="00342CD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CDB"/>
    <w:rsid w:val="000207F2"/>
    <w:rsid w:val="00020CB4"/>
    <w:rsid w:val="0003660D"/>
    <w:rsid w:val="000D60D2"/>
    <w:rsid w:val="001B68FE"/>
    <w:rsid w:val="00243F2F"/>
    <w:rsid w:val="002B6903"/>
    <w:rsid w:val="002E60A7"/>
    <w:rsid w:val="00342CD6"/>
    <w:rsid w:val="00394814"/>
    <w:rsid w:val="003B1108"/>
    <w:rsid w:val="003B2B13"/>
    <w:rsid w:val="003B5DC5"/>
    <w:rsid w:val="003D3DFD"/>
    <w:rsid w:val="003D5F76"/>
    <w:rsid w:val="003E0613"/>
    <w:rsid w:val="004129B6"/>
    <w:rsid w:val="00485010"/>
    <w:rsid w:val="00490C76"/>
    <w:rsid w:val="004E6BE6"/>
    <w:rsid w:val="004F168C"/>
    <w:rsid w:val="004F4102"/>
    <w:rsid w:val="00517A6B"/>
    <w:rsid w:val="00561D65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86E9A"/>
    <w:rsid w:val="0079498C"/>
    <w:rsid w:val="007B6C97"/>
    <w:rsid w:val="007C75B9"/>
    <w:rsid w:val="007E2DEB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E63C4"/>
    <w:rsid w:val="009F4ABA"/>
    <w:rsid w:val="00A030FE"/>
    <w:rsid w:val="00A544FD"/>
    <w:rsid w:val="00A7419E"/>
    <w:rsid w:val="00B53136"/>
    <w:rsid w:val="00B9139D"/>
    <w:rsid w:val="00B9411E"/>
    <w:rsid w:val="00BD1DD5"/>
    <w:rsid w:val="00BD41E2"/>
    <w:rsid w:val="00C14B00"/>
    <w:rsid w:val="00C372A1"/>
    <w:rsid w:val="00CA0E9D"/>
    <w:rsid w:val="00CE454A"/>
    <w:rsid w:val="00CF3279"/>
    <w:rsid w:val="00D35812"/>
    <w:rsid w:val="00D56DC1"/>
    <w:rsid w:val="00D66FC6"/>
    <w:rsid w:val="00DB3C70"/>
    <w:rsid w:val="00DC7F91"/>
    <w:rsid w:val="00DF250F"/>
    <w:rsid w:val="00E021F8"/>
    <w:rsid w:val="00E54275"/>
    <w:rsid w:val="00EE3B82"/>
    <w:rsid w:val="00EF6120"/>
    <w:rsid w:val="00F2529D"/>
    <w:rsid w:val="00F3015F"/>
    <w:rsid w:val="00F342F5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2020-03-23T09:15:00Z</cp:lastPrinted>
  <dcterms:created xsi:type="dcterms:W3CDTF">2020-03-23T15:01:00Z</dcterms:created>
  <dcterms:modified xsi:type="dcterms:W3CDTF">2020-04-30T10:48:00Z</dcterms:modified>
</cp:coreProperties>
</file>