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D4D" w:rsidRDefault="00A00D4D" w:rsidP="00786E9A">
      <w:pPr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4 класс физическая культура</w:t>
      </w:r>
    </w:p>
    <w:p w:rsidR="00A00D4D" w:rsidRPr="00F342F5" w:rsidRDefault="00A00D4D" w:rsidP="00F80563">
      <w:pPr>
        <w:rPr>
          <w:rFonts w:ascii="Times New Roman" w:hAnsi="Times New Roman"/>
          <w:sz w:val="24"/>
          <w:szCs w:val="28"/>
        </w:rPr>
      </w:pPr>
    </w:p>
    <w:tbl>
      <w:tblPr>
        <w:tblW w:w="1063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418"/>
        <w:gridCol w:w="1417"/>
        <w:gridCol w:w="3970"/>
        <w:gridCol w:w="1701"/>
        <w:gridCol w:w="2126"/>
      </w:tblGrid>
      <w:tr w:rsidR="00A00D4D" w:rsidRPr="00893B2F" w:rsidTr="00CF3279">
        <w:tc>
          <w:tcPr>
            <w:tcW w:w="1418" w:type="dxa"/>
          </w:tcPr>
          <w:p w:rsidR="00A00D4D" w:rsidRPr="00893B2F" w:rsidRDefault="00A00D4D" w:rsidP="00F2529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3B2F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7" w:type="dxa"/>
          </w:tcPr>
          <w:p w:rsidR="00A00D4D" w:rsidRPr="00893B2F" w:rsidRDefault="00A00D4D" w:rsidP="00F2529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3B2F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970" w:type="dxa"/>
          </w:tcPr>
          <w:p w:rsidR="00A00D4D" w:rsidRPr="00893B2F" w:rsidRDefault="00A00D4D" w:rsidP="00F2529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3B2F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</w:tcPr>
          <w:p w:rsidR="00A00D4D" w:rsidRPr="00893B2F" w:rsidRDefault="00A00D4D" w:rsidP="00F2529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3B2F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893B2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 w:rsidRPr="00893B2F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</w:p>
        </w:tc>
        <w:tc>
          <w:tcPr>
            <w:tcW w:w="2126" w:type="dxa"/>
          </w:tcPr>
          <w:p w:rsidR="00A00D4D" w:rsidRPr="00893B2F" w:rsidRDefault="00A00D4D" w:rsidP="00F2529D">
            <w:pPr>
              <w:spacing w:line="240" w:lineRule="auto"/>
              <w:ind w:right="60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93B2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A00D4D" w:rsidRPr="00893B2F" w:rsidTr="00CF3279">
        <w:tc>
          <w:tcPr>
            <w:tcW w:w="1418" w:type="dxa"/>
          </w:tcPr>
          <w:p w:rsidR="00A00D4D" w:rsidRPr="00517A6B" w:rsidRDefault="00A00D4D" w:rsidP="00020CB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7.05</w:t>
            </w:r>
            <w:r w:rsidRPr="00517A6B">
              <w:rPr>
                <w:rFonts w:ascii="Times New Roman" w:hAnsi="Times New Roman"/>
                <w:sz w:val="24"/>
                <w:szCs w:val="24"/>
              </w:rPr>
              <w:t>.2020</w:t>
            </w:r>
          </w:p>
        </w:tc>
        <w:tc>
          <w:tcPr>
            <w:tcW w:w="1417" w:type="dxa"/>
          </w:tcPr>
          <w:p w:rsidR="00A00D4D" w:rsidRPr="007B6C97" w:rsidRDefault="00A00D4D" w:rsidP="00020CB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C97">
              <w:rPr>
                <w:rFonts w:ascii="Times New Roman" w:hAnsi="Times New Roman"/>
                <w:sz w:val="24"/>
                <w:szCs w:val="24"/>
              </w:rPr>
              <w:t>Физ. культура</w:t>
            </w:r>
          </w:p>
        </w:tc>
        <w:tc>
          <w:tcPr>
            <w:tcW w:w="3970" w:type="dxa"/>
          </w:tcPr>
          <w:p w:rsidR="00A00D4D" w:rsidRDefault="00A00D4D" w:rsidP="00020CB4">
            <w:pPr>
              <w:rPr>
                <w:rFonts w:ascii="Times New Roman" w:hAnsi="Times New Roman"/>
                <w:sz w:val="24"/>
                <w:szCs w:val="24"/>
              </w:rPr>
            </w:pPr>
            <w:r w:rsidRPr="00517A6B">
              <w:rPr>
                <w:rFonts w:ascii="Times New Roman" w:hAnsi="Times New Roman"/>
                <w:sz w:val="24"/>
                <w:szCs w:val="24"/>
              </w:rPr>
              <w:t xml:space="preserve">Вода и питьевой режим.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Просмотреть презентацию. </w:t>
            </w:r>
            <w:hyperlink r:id="rId4" w:history="1">
              <w:r>
                <w:rPr>
                  <w:rStyle w:val="Hyperlink"/>
                </w:rPr>
                <w:t>prezentaciya-po-fizicheskoy-kulture-na-temu-voda-i-pitevoy-rezhim-1400211.html</w:t>
              </w:r>
            </w:hyperlink>
            <w:r w:rsidRPr="00517A6B">
              <w:rPr>
                <w:rFonts w:ascii="Times New Roman" w:hAnsi="Times New Roman"/>
                <w:sz w:val="24"/>
                <w:szCs w:val="24"/>
              </w:rPr>
              <w:t>Упражнения для красивой осанки.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Просмотреть видео, разучить упражнения для осанки.</w:t>
            </w:r>
          </w:p>
          <w:p w:rsidR="00A00D4D" w:rsidRDefault="00A00D4D" w:rsidP="00020CB4">
            <w:pPr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>
                <w:rPr>
                  <w:rStyle w:val="Hyperlink"/>
                </w:rPr>
                <w:t>https://www.youtube.com/watch?time_continue=5&amp;v=u0KI2J8iqtg&amp;feature=emb_logo</w:t>
              </w:r>
            </w:hyperlink>
          </w:p>
          <w:p w:rsidR="00A00D4D" w:rsidRPr="004F4102" w:rsidRDefault="00A00D4D" w:rsidP="00020CB4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00D4D" w:rsidRPr="007B6C97" w:rsidRDefault="00A00D4D" w:rsidP="00020C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Выполнить свой комплекс ору</w:t>
            </w:r>
            <w:r w:rsidRPr="007B6C97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126" w:type="dxa"/>
          </w:tcPr>
          <w:p w:rsidR="00A00D4D" w:rsidRPr="0003660D" w:rsidRDefault="00A00D4D" w:rsidP="00020CB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Pr="003B5DC5">
                <w:rPr>
                  <w:rStyle w:val="Hyperlink"/>
                  <w:rFonts w:ascii="Verdana" w:hAnsi="Verdana"/>
                  <w:shd w:val="clear" w:color="auto" w:fill="F1F1F1"/>
                  <w:lang w:val="en-US"/>
                </w:rPr>
                <w:t>sedyh</w:t>
              </w:r>
              <w:r w:rsidRPr="005E739A">
                <w:rPr>
                  <w:rStyle w:val="Hyperlink"/>
                  <w:rFonts w:ascii="Verdana" w:hAnsi="Verdana"/>
                  <w:shd w:val="clear" w:color="auto" w:fill="F1F1F1"/>
                </w:rPr>
                <w:t>-1969@</w:t>
              </w:r>
              <w:r w:rsidRPr="003B5DC5">
                <w:rPr>
                  <w:rStyle w:val="Hyperlink"/>
                  <w:rFonts w:ascii="Verdana" w:hAnsi="Verdana"/>
                  <w:shd w:val="clear" w:color="auto" w:fill="F1F1F1"/>
                  <w:lang w:val="en-US"/>
                </w:rPr>
                <w:t>mail</w:t>
              </w:r>
              <w:r w:rsidRPr="005E739A">
                <w:rPr>
                  <w:rStyle w:val="Hyperlink"/>
                  <w:rFonts w:ascii="Verdana" w:hAnsi="Verdana"/>
                  <w:shd w:val="clear" w:color="auto" w:fill="F1F1F1"/>
                </w:rPr>
                <w:t>.</w:t>
              </w:r>
              <w:r w:rsidRPr="003B5DC5">
                <w:rPr>
                  <w:rStyle w:val="Hyperlink"/>
                  <w:rFonts w:ascii="Verdana" w:hAnsi="Verdana"/>
                  <w:shd w:val="clear" w:color="auto" w:fill="F1F1F1"/>
                  <w:lang w:val="en-US"/>
                </w:rPr>
                <w:t>ru</w:t>
              </w:r>
            </w:hyperlink>
          </w:p>
        </w:tc>
      </w:tr>
      <w:tr w:rsidR="00A00D4D" w:rsidRPr="00893B2F" w:rsidTr="00CF3279">
        <w:tc>
          <w:tcPr>
            <w:tcW w:w="1418" w:type="dxa"/>
          </w:tcPr>
          <w:p w:rsidR="00A00D4D" w:rsidRPr="00517A6B" w:rsidRDefault="00A00D4D" w:rsidP="00020CB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8.05</w:t>
            </w:r>
            <w:r w:rsidRPr="00517A6B">
              <w:rPr>
                <w:rFonts w:ascii="Times New Roman" w:hAnsi="Times New Roman"/>
                <w:sz w:val="24"/>
                <w:szCs w:val="24"/>
              </w:rPr>
              <w:t>.2020</w:t>
            </w:r>
          </w:p>
        </w:tc>
        <w:tc>
          <w:tcPr>
            <w:tcW w:w="1417" w:type="dxa"/>
          </w:tcPr>
          <w:p w:rsidR="00A00D4D" w:rsidRPr="007B6C97" w:rsidRDefault="00A00D4D" w:rsidP="00020CB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C97">
              <w:rPr>
                <w:rFonts w:ascii="Times New Roman" w:hAnsi="Times New Roman"/>
                <w:sz w:val="24"/>
                <w:szCs w:val="24"/>
              </w:rPr>
              <w:t>Физ. культура</w:t>
            </w:r>
          </w:p>
        </w:tc>
        <w:tc>
          <w:tcPr>
            <w:tcW w:w="3970" w:type="dxa"/>
          </w:tcPr>
          <w:p w:rsidR="00A00D4D" w:rsidRDefault="00A00D4D" w:rsidP="00020CB4">
            <w:pPr>
              <w:rPr>
                <w:rFonts w:ascii="Times New Roman" w:hAnsi="Times New Roman"/>
                <w:sz w:val="24"/>
                <w:szCs w:val="24"/>
              </w:rPr>
            </w:pPr>
            <w:r w:rsidRPr="00517A6B">
              <w:rPr>
                <w:rFonts w:ascii="Times New Roman" w:hAnsi="Times New Roman"/>
                <w:sz w:val="24"/>
                <w:szCs w:val="24"/>
              </w:rPr>
              <w:t>Легкая атлетика. Беговые упражнения на месте;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посмотрите и повторите упражнения</w:t>
            </w:r>
          </w:p>
          <w:p w:rsidR="00A00D4D" w:rsidRDefault="00A00D4D" w:rsidP="00020CB4">
            <w:pPr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>
                <w:rPr>
                  <w:rStyle w:val="Hyperlink"/>
                </w:rPr>
                <w:t>https://go.mail.ru/search_video?fm=1&amp;rf=107993&amp;q=%D0%9B%D0%B5%D0%B3%D0%BA%D0%B0%D1%8F%20%D0%B0%D1%82%D0%BB%D0%B5%D1%82%D0%B8%D0%BA%D0%B0.%20%D0%91%D0%B5%D0%B3%D0%BE%D0%B2%D1%8B%D0%B5%20%D1%83%D0%BF%D1%80%D0%B0%D0%B6%D0%BD%D0%B5%D0%BD%D0%B8%D1%8F%20%D0%BD%D0%B0%20%D0%BC%D0%B5%D1%81%D1%82%D0%B5%3B&amp;d=8336786151608310170&amp;sig=8f7d75dfa2&amp;s=vk.com</w:t>
              </w:r>
            </w:hyperlink>
          </w:p>
          <w:p w:rsidR="00A00D4D" w:rsidRPr="00C372A1" w:rsidRDefault="00A00D4D" w:rsidP="00020CB4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7A6B">
              <w:rPr>
                <w:rFonts w:ascii="Times New Roman" w:hAnsi="Times New Roman"/>
                <w:sz w:val="24"/>
                <w:szCs w:val="24"/>
              </w:rPr>
              <w:t xml:space="preserve"> прыжки на скакалке за 30 сек.</w:t>
            </w:r>
          </w:p>
        </w:tc>
        <w:tc>
          <w:tcPr>
            <w:tcW w:w="1701" w:type="dxa"/>
          </w:tcPr>
          <w:p w:rsidR="00A00D4D" w:rsidRPr="007B6C97" w:rsidRDefault="00A00D4D" w:rsidP="00020C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 для формирования правильной осанки</w:t>
            </w:r>
          </w:p>
        </w:tc>
        <w:tc>
          <w:tcPr>
            <w:tcW w:w="2126" w:type="dxa"/>
          </w:tcPr>
          <w:p w:rsidR="00A00D4D" w:rsidRPr="0003660D" w:rsidRDefault="00A00D4D" w:rsidP="00020CB4">
            <w:pPr>
              <w:spacing w:line="240" w:lineRule="auto"/>
              <w:ind w:left="-108" w:right="601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Pr="003B5DC5">
                <w:rPr>
                  <w:rStyle w:val="Hyperlink"/>
                  <w:rFonts w:ascii="Verdana" w:hAnsi="Verdana"/>
                  <w:shd w:val="clear" w:color="auto" w:fill="F1F1F1"/>
                  <w:lang w:val="en-US"/>
                </w:rPr>
                <w:t>sedyh</w:t>
              </w:r>
              <w:r w:rsidRPr="005E739A">
                <w:rPr>
                  <w:rStyle w:val="Hyperlink"/>
                  <w:rFonts w:ascii="Verdana" w:hAnsi="Verdana"/>
                  <w:shd w:val="clear" w:color="auto" w:fill="F1F1F1"/>
                </w:rPr>
                <w:t>-1969@</w:t>
              </w:r>
              <w:r w:rsidRPr="003B5DC5">
                <w:rPr>
                  <w:rStyle w:val="Hyperlink"/>
                  <w:rFonts w:ascii="Verdana" w:hAnsi="Verdana"/>
                  <w:shd w:val="clear" w:color="auto" w:fill="F1F1F1"/>
                  <w:lang w:val="en-US"/>
                </w:rPr>
                <w:t>mail</w:t>
              </w:r>
              <w:r w:rsidRPr="005E739A">
                <w:rPr>
                  <w:rStyle w:val="Hyperlink"/>
                  <w:rFonts w:ascii="Verdana" w:hAnsi="Verdana"/>
                  <w:shd w:val="clear" w:color="auto" w:fill="F1F1F1"/>
                </w:rPr>
                <w:t>.</w:t>
              </w:r>
              <w:r w:rsidRPr="003B5DC5">
                <w:rPr>
                  <w:rStyle w:val="Hyperlink"/>
                  <w:rFonts w:ascii="Verdana" w:hAnsi="Verdana"/>
                  <w:shd w:val="clear" w:color="auto" w:fill="F1F1F1"/>
                  <w:lang w:val="en-US"/>
                </w:rPr>
                <w:t>ru</w:t>
              </w:r>
            </w:hyperlink>
          </w:p>
        </w:tc>
      </w:tr>
      <w:tr w:rsidR="00A00D4D" w:rsidRPr="00893B2F" w:rsidTr="00CF3279">
        <w:tc>
          <w:tcPr>
            <w:tcW w:w="1418" w:type="dxa"/>
          </w:tcPr>
          <w:p w:rsidR="00A00D4D" w:rsidRPr="00517A6B" w:rsidRDefault="00A00D4D" w:rsidP="009E63C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00D4D" w:rsidRPr="007B6C97" w:rsidRDefault="00A00D4D" w:rsidP="00F2529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A00D4D" w:rsidRPr="004F4102" w:rsidRDefault="00A00D4D" w:rsidP="009F4AB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00D4D" w:rsidRPr="007B6C97" w:rsidRDefault="00A00D4D" w:rsidP="009F4A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00D4D" w:rsidRPr="0003660D" w:rsidRDefault="00A00D4D" w:rsidP="00F2529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00D4D" w:rsidRDefault="00A00D4D" w:rsidP="00F80563">
      <w:pPr>
        <w:rPr>
          <w:rFonts w:ascii="Times New Roman" w:hAnsi="Times New Roman"/>
          <w:sz w:val="28"/>
          <w:szCs w:val="28"/>
        </w:rPr>
      </w:pPr>
    </w:p>
    <w:p w:rsidR="00A00D4D" w:rsidRDefault="00A00D4D" w:rsidP="00CF3279">
      <w:pPr>
        <w:rPr>
          <w:rFonts w:ascii="Times New Roman" w:hAnsi="Times New Roman"/>
          <w:sz w:val="28"/>
          <w:szCs w:val="28"/>
        </w:rPr>
      </w:pPr>
    </w:p>
    <w:sectPr w:rsidR="00A00D4D" w:rsidSect="00B9411E">
      <w:pgSz w:w="11906" w:h="16838"/>
      <w:pgMar w:top="284" w:right="568" w:bottom="142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015F"/>
    <w:rsid w:val="000030FE"/>
    <w:rsid w:val="000207F2"/>
    <w:rsid w:val="00020CB4"/>
    <w:rsid w:val="0003660D"/>
    <w:rsid w:val="000D60D2"/>
    <w:rsid w:val="001B68FE"/>
    <w:rsid w:val="002E60A7"/>
    <w:rsid w:val="003826CD"/>
    <w:rsid w:val="00394814"/>
    <w:rsid w:val="003B2B13"/>
    <w:rsid w:val="003B5DC5"/>
    <w:rsid w:val="003D3DFD"/>
    <w:rsid w:val="003D5F76"/>
    <w:rsid w:val="003E0613"/>
    <w:rsid w:val="00423AA7"/>
    <w:rsid w:val="00485010"/>
    <w:rsid w:val="00490C76"/>
    <w:rsid w:val="004E6BE6"/>
    <w:rsid w:val="004F168C"/>
    <w:rsid w:val="004F4102"/>
    <w:rsid w:val="00515138"/>
    <w:rsid w:val="00517A6B"/>
    <w:rsid w:val="00561D65"/>
    <w:rsid w:val="00590BAF"/>
    <w:rsid w:val="005D31BA"/>
    <w:rsid w:val="005E739A"/>
    <w:rsid w:val="005F17B1"/>
    <w:rsid w:val="006451BC"/>
    <w:rsid w:val="0069506F"/>
    <w:rsid w:val="006B2485"/>
    <w:rsid w:val="006F3589"/>
    <w:rsid w:val="00721267"/>
    <w:rsid w:val="0072160F"/>
    <w:rsid w:val="00723A03"/>
    <w:rsid w:val="00737F81"/>
    <w:rsid w:val="0075225B"/>
    <w:rsid w:val="00786E9A"/>
    <w:rsid w:val="007B6C97"/>
    <w:rsid w:val="007C75B9"/>
    <w:rsid w:val="007E2DEB"/>
    <w:rsid w:val="007F60C3"/>
    <w:rsid w:val="008065FA"/>
    <w:rsid w:val="00831B91"/>
    <w:rsid w:val="00841CBB"/>
    <w:rsid w:val="00847B42"/>
    <w:rsid w:val="0086255C"/>
    <w:rsid w:val="00887CF0"/>
    <w:rsid w:val="00893B2F"/>
    <w:rsid w:val="00914415"/>
    <w:rsid w:val="009E63C4"/>
    <w:rsid w:val="009F4ABA"/>
    <w:rsid w:val="00A00D4D"/>
    <w:rsid w:val="00A544FD"/>
    <w:rsid w:val="00B2344F"/>
    <w:rsid w:val="00B53136"/>
    <w:rsid w:val="00B9139D"/>
    <w:rsid w:val="00B9411E"/>
    <w:rsid w:val="00BD1DD5"/>
    <w:rsid w:val="00BD41E2"/>
    <w:rsid w:val="00C05ADF"/>
    <w:rsid w:val="00C14B00"/>
    <w:rsid w:val="00C372A1"/>
    <w:rsid w:val="00CA0E9D"/>
    <w:rsid w:val="00CE454A"/>
    <w:rsid w:val="00CF3279"/>
    <w:rsid w:val="00D12640"/>
    <w:rsid w:val="00D35812"/>
    <w:rsid w:val="00D56DC1"/>
    <w:rsid w:val="00D66FC6"/>
    <w:rsid w:val="00D9438E"/>
    <w:rsid w:val="00DB3C70"/>
    <w:rsid w:val="00DC7F91"/>
    <w:rsid w:val="00DF250F"/>
    <w:rsid w:val="00E021F8"/>
    <w:rsid w:val="00E44360"/>
    <w:rsid w:val="00E54275"/>
    <w:rsid w:val="00EF6120"/>
    <w:rsid w:val="00F2529D"/>
    <w:rsid w:val="00F3015F"/>
    <w:rsid w:val="00F342F5"/>
    <w:rsid w:val="00F417E2"/>
    <w:rsid w:val="00F77278"/>
    <w:rsid w:val="00F80563"/>
    <w:rsid w:val="00FA0DA2"/>
    <w:rsid w:val="00FB693F"/>
    <w:rsid w:val="00FE2BD3"/>
    <w:rsid w:val="00FF1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C76"/>
    <w:pPr>
      <w:spacing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8056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4F16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F168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721267"/>
    <w:rPr>
      <w:rFonts w:cs="Times New Roman"/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rsid w:val="00721267"/>
    <w:rPr>
      <w:rFonts w:cs="Times New Roman"/>
      <w:color w:val="954F7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dyh-1969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go.mail.ru/search_video?fm=1&amp;rf=107993&amp;q=%D0%9B%D0%B5%D0%B3%D0%BA%D0%B0%D1%8F%20%D0%B0%D1%82%D0%BB%D0%B5%D1%82%D0%B8%D0%BA%D0%B0.%20%D0%91%D0%B5%D0%B3%D0%BE%D0%B2%D1%8B%D0%B5%20%D1%83%D0%BF%D1%80%D0%B0%D0%B6%D0%BD%D0%B5%D0%BD%D0%B8%D1%8F%20%D0%BD%D0%B0%20%D0%BC%D0%B5%D1%81%D1%82%D0%B5%3B&amp;d=8336786151608310170&amp;sig=8f7d75dfa2&amp;s=vk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dyh-1969@mail.ru" TargetMode="External"/><Relationship Id="rId5" Type="http://schemas.openxmlformats.org/officeDocument/2006/relationships/hyperlink" Target="https://www.youtube.com/watch?time_continue=5&amp;v=u0KI2J8iqtg&amp;feature=emb_logo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infourok.ru/prezentaciya-po-fizicheskoy-kulture-na-temu-voda-i-pitevoy-rezhim-1400211.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135</TotalTime>
  <Pages>1</Pages>
  <Words>242</Words>
  <Characters>1382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2020-03-23T09:15:00Z</cp:lastPrinted>
  <dcterms:created xsi:type="dcterms:W3CDTF">2020-03-23T15:01:00Z</dcterms:created>
  <dcterms:modified xsi:type="dcterms:W3CDTF">2020-04-30T10:53:00Z</dcterms:modified>
</cp:coreProperties>
</file>