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3" w:rsidRDefault="007950C3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7950C3" w:rsidRPr="00F342F5" w:rsidRDefault="007950C3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950C3" w:rsidRPr="00893B2F" w:rsidTr="00CF3279">
        <w:tc>
          <w:tcPr>
            <w:tcW w:w="1418" w:type="dxa"/>
          </w:tcPr>
          <w:p w:rsidR="007950C3" w:rsidRPr="00893B2F" w:rsidRDefault="007950C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950C3" w:rsidRPr="00893B2F" w:rsidRDefault="007950C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950C3" w:rsidRPr="00893B2F" w:rsidRDefault="007950C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950C3" w:rsidRPr="00893B2F" w:rsidRDefault="007950C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950C3" w:rsidRPr="00893B2F" w:rsidRDefault="007950C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950C3" w:rsidRPr="00893B2F" w:rsidTr="00CF3279">
        <w:tc>
          <w:tcPr>
            <w:tcW w:w="1418" w:type="dxa"/>
          </w:tcPr>
          <w:p w:rsidR="007950C3" w:rsidRPr="00E235A7" w:rsidRDefault="007950C3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Pr="00E235A7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7950C3" w:rsidRPr="00E61D2A" w:rsidRDefault="007950C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950C3" w:rsidRPr="00051F2E" w:rsidRDefault="007950C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>Гимнастика. История  и ее значение. Упражнения на гибкость.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Разучить по учебнику. </w:t>
            </w:r>
            <w:r w:rsidRPr="000813ED">
              <w:rPr>
                <w:rFonts w:ascii="Times New Roman" w:hAnsi="Times New Roman"/>
                <w:sz w:val="24"/>
                <w:szCs w:val="24"/>
              </w:rPr>
              <w:t>Стр 51-52.</w:t>
            </w:r>
          </w:p>
        </w:tc>
        <w:tc>
          <w:tcPr>
            <w:tcW w:w="1701" w:type="dxa"/>
          </w:tcPr>
          <w:p w:rsidR="007950C3" w:rsidRPr="00872AF3" w:rsidRDefault="007950C3" w:rsidP="00872AF3">
            <w:pPr>
              <w:rPr>
                <w:rFonts w:ascii="Times New Roman" w:hAnsi="Times New Roman"/>
                <w:sz w:val="24"/>
                <w:szCs w:val="24"/>
              </w:rPr>
            </w:pPr>
            <w:r w:rsidRPr="00872AF3">
              <w:rPr>
                <w:rFonts w:ascii="Times New Roman" w:hAnsi="Times New Roman"/>
                <w:sz w:val="24"/>
                <w:szCs w:val="24"/>
              </w:rPr>
              <w:t>Утренняя гимнастика для здоровья</w:t>
            </w:r>
          </w:p>
          <w:p w:rsidR="007950C3" w:rsidRPr="00872AF3" w:rsidRDefault="007950C3" w:rsidP="008E3BD9">
            <w:hyperlink r:id="rId5" w:history="1">
              <w:r>
                <w:rPr>
                  <w:rStyle w:val="Hyperlink"/>
                </w:rPr>
                <w:t>https://www.youtube.com/watch?v=14si7b3hP3c</w:t>
              </w:r>
            </w:hyperlink>
          </w:p>
        </w:tc>
        <w:tc>
          <w:tcPr>
            <w:tcW w:w="2126" w:type="dxa"/>
          </w:tcPr>
          <w:p w:rsidR="007950C3" w:rsidRPr="0003660D" w:rsidRDefault="007950C3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950C3" w:rsidRPr="00893B2F" w:rsidTr="00CF3279">
        <w:tc>
          <w:tcPr>
            <w:tcW w:w="1418" w:type="dxa"/>
          </w:tcPr>
          <w:p w:rsidR="007950C3" w:rsidRPr="00893B2F" w:rsidRDefault="007950C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0C3" w:rsidRPr="00E61D2A" w:rsidRDefault="007950C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0C3" w:rsidRPr="004E36F2" w:rsidRDefault="007950C3" w:rsidP="004E36F2"/>
        </w:tc>
        <w:tc>
          <w:tcPr>
            <w:tcW w:w="1701" w:type="dxa"/>
          </w:tcPr>
          <w:p w:rsidR="007950C3" w:rsidRPr="00E61D2A" w:rsidRDefault="007950C3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0C3" w:rsidRPr="0003660D" w:rsidRDefault="007950C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0C3" w:rsidRDefault="007950C3" w:rsidP="00CF3279">
      <w:pPr>
        <w:rPr>
          <w:rFonts w:ascii="Times New Roman" w:hAnsi="Times New Roman"/>
          <w:sz w:val="28"/>
          <w:szCs w:val="28"/>
        </w:rPr>
      </w:pPr>
    </w:p>
    <w:sectPr w:rsidR="007950C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813ED"/>
    <w:rsid w:val="000A468A"/>
    <w:rsid w:val="000D4A12"/>
    <w:rsid w:val="000E65E3"/>
    <w:rsid w:val="000E71CB"/>
    <w:rsid w:val="0010145A"/>
    <w:rsid w:val="0011637E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30739"/>
    <w:rsid w:val="00460301"/>
    <w:rsid w:val="00490C76"/>
    <w:rsid w:val="004E176D"/>
    <w:rsid w:val="004E36F2"/>
    <w:rsid w:val="004E6BE6"/>
    <w:rsid w:val="004F168C"/>
    <w:rsid w:val="004F4102"/>
    <w:rsid w:val="005464DD"/>
    <w:rsid w:val="00556FDA"/>
    <w:rsid w:val="00561D65"/>
    <w:rsid w:val="00565436"/>
    <w:rsid w:val="00576A09"/>
    <w:rsid w:val="00596F98"/>
    <w:rsid w:val="005E739A"/>
    <w:rsid w:val="00655E4A"/>
    <w:rsid w:val="00675D4A"/>
    <w:rsid w:val="006B2485"/>
    <w:rsid w:val="00706814"/>
    <w:rsid w:val="00721267"/>
    <w:rsid w:val="0072160F"/>
    <w:rsid w:val="00730C6D"/>
    <w:rsid w:val="00737F81"/>
    <w:rsid w:val="0075225B"/>
    <w:rsid w:val="00786E9A"/>
    <w:rsid w:val="00790736"/>
    <w:rsid w:val="007950C3"/>
    <w:rsid w:val="007C75B9"/>
    <w:rsid w:val="007D4F1E"/>
    <w:rsid w:val="007D6892"/>
    <w:rsid w:val="007E0AB0"/>
    <w:rsid w:val="007F2646"/>
    <w:rsid w:val="00872AF3"/>
    <w:rsid w:val="008754AB"/>
    <w:rsid w:val="00893B2F"/>
    <w:rsid w:val="008E3BD9"/>
    <w:rsid w:val="00941F6A"/>
    <w:rsid w:val="00956A9E"/>
    <w:rsid w:val="009E354C"/>
    <w:rsid w:val="009F4ABA"/>
    <w:rsid w:val="009F5466"/>
    <w:rsid w:val="00A43E44"/>
    <w:rsid w:val="00A46F15"/>
    <w:rsid w:val="00A66432"/>
    <w:rsid w:val="00A80E53"/>
    <w:rsid w:val="00AE5803"/>
    <w:rsid w:val="00AF59E0"/>
    <w:rsid w:val="00B53136"/>
    <w:rsid w:val="00B60F91"/>
    <w:rsid w:val="00B9411E"/>
    <w:rsid w:val="00BA23D4"/>
    <w:rsid w:val="00BD41E2"/>
    <w:rsid w:val="00C22ED7"/>
    <w:rsid w:val="00C3167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E8199A"/>
    <w:rsid w:val="00E858BE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14si7b3hP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2020-04-24T13:07:00Z</dcterms:modified>
</cp:coreProperties>
</file>