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0" w:rsidRDefault="00845270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физическая культура</w:t>
      </w:r>
    </w:p>
    <w:p w:rsidR="00845270" w:rsidRPr="00F342F5" w:rsidRDefault="00845270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845270" w:rsidRPr="00893B2F" w:rsidTr="00CF3279">
        <w:tc>
          <w:tcPr>
            <w:tcW w:w="1418" w:type="dxa"/>
          </w:tcPr>
          <w:p w:rsidR="00845270" w:rsidRPr="00893B2F" w:rsidRDefault="0084527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45270" w:rsidRPr="00893B2F" w:rsidRDefault="0084527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845270" w:rsidRPr="00893B2F" w:rsidRDefault="0084527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45270" w:rsidRPr="00893B2F" w:rsidRDefault="00845270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845270" w:rsidRPr="00893B2F" w:rsidRDefault="00845270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45270" w:rsidRPr="00893B2F" w:rsidTr="00CF3279">
        <w:tc>
          <w:tcPr>
            <w:tcW w:w="1418" w:type="dxa"/>
          </w:tcPr>
          <w:p w:rsidR="00845270" w:rsidRPr="00E235A7" w:rsidRDefault="00845270" w:rsidP="00020C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8.05.2020</w:t>
            </w:r>
          </w:p>
        </w:tc>
        <w:tc>
          <w:tcPr>
            <w:tcW w:w="1417" w:type="dxa"/>
          </w:tcPr>
          <w:p w:rsidR="00845270" w:rsidRPr="00E61D2A" w:rsidRDefault="00845270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845270" w:rsidRDefault="00845270" w:rsidP="00020CB4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Осанка. Разучить к</w:t>
            </w:r>
            <w:r w:rsidRPr="000D4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омплекс упражнений для осанки. </w:t>
            </w:r>
          </w:p>
          <w:p w:rsidR="00845270" w:rsidRPr="00A97687" w:rsidRDefault="00845270" w:rsidP="00020CB4">
            <w:hyperlink r:id="rId5" w:history="1">
              <w:r>
                <w:rPr>
                  <w:rStyle w:val="Hyperlink"/>
                </w:rPr>
                <w:t>https://www.youtube.com/watch?v=ZN93i0ldes8</w:t>
              </w:r>
            </w:hyperlink>
          </w:p>
          <w:p w:rsidR="00845270" w:rsidRPr="00051F2E" w:rsidRDefault="00845270" w:rsidP="00020CB4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скакалке за 1 мин.</w:t>
            </w:r>
          </w:p>
        </w:tc>
        <w:tc>
          <w:tcPr>
            <w:tcW w:w="1701" w:type="dxa"/>
          </w:tcPr>
          <w:p w:rsidR="00845270" w:rsidRPr="00E61D2A" w:rsidRDefault="00845270" w:rsidP="0002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845270" w:rsidRDefault="00845270" w:rsidP="00020CB4">
            <w:pPr>
              <w:spacing w:line="240" w:lineRule="auto"/>
              <w:ind w:left="-108" w:right="601"/>
            </w:pPr>
          </w:p>
          <w:p w:rsidR="00845270" w:rsidRPr="0003660D" w:rsidRDefault="00845270" w:rsidP="00020CB4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845270" w:rsidRPr="00893B2F" w:rsidTr="00CF3279">
        <w:tc>
          <w:tcPr>
            <w:tcW w:w="1418" w:type="dxa"/>
          </w:tcPr>
          <w:p w:rsidR="00845270" w:rsidRPr="00893B2F" w:rsidRDefault="00845270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270" w:rsidRPr="00E61D2A" w:rsidRDefault="00845270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5270" w:rsidRPr="00051F2E" w:rsidRDefault="00845270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5270" w:rsidRPr="00E61D2A" w:rsidRDefault="00845270" w:rsidP="008E3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270" w:rsidRPr="0003660D" w:rsidRDefault="00845270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70" w:rsidRDefault="00845270" w:rsidP="00CF3279">
      <w:pPr>
        <w:rPr>
          <w:rFonts w:ascii="Times New Roman" w:hAnsi="Times New Roman"/>
          <w:sz w:val="28"/>
          <w:szCs w:val="28"/>
        </w:rPr>
      </w:pPr>
    </w:p>
    <w:sectPr w:rsidR="00845270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CB4"/>
    <w:rsid w:val="000227A3"/>
    <w:rsid w:val="00031D44"/>
    <w:rsid w:val="0003660D"/>
    <w:rsid w:val="00051F2E"/>
    <w:rsid w:val="00076D83"/>
    <w:rsid w:val="000813ED"/>
    <w:rsid w:val="00092DBC"/>
    <w:rsid w:val="000A468A"/>
    <w:rsid w:val="000D4A12"/>
    <w:rsid w:val="000E65E3"/>
    <w:rsid w:val="000E71CB"/>
    <w:rsid w:val="001358AA"/>
    <w:rsid w:val="001B68FE"/>
    <w:rsid w:val="001D600F"/>
    <w:rsid w:val="00231B27"/>
    <w:rsid w:val="00251DD4"/>
    <w:rsid w:val="00290904"/>
    <w:rsid w:val="00295469"/>
    <w:rsid w:val="002D1376"/>
    <w:rsid w:val="002E60A7"/>
    <w:rsid w:val="002F4A91"/>
    <w:rsid w:val="00312DE4"/>
    <w:rsid w:val="00337081"/>
    <w:rsid w:val="003B5DC5"/>
    <w:rsid w:val="003D5F76"/>
    <w:rsid w:val="003E0613"/>
    <w:rsid w:val="00460301"/>
    <w:rsid w:val="00490C76"/>
    <w:rsid w:val="004923E5"/>
    <w:rsid w:val="004E6BE6"/>
    <w:rsid w:val="004F168C"/>
    <w:rsid w:val="004F4102"/>
    <w:rsid w:val="005464DD"/>
    <w:rsid w:val="00556FDA"/>
    <w:rsid w:val="00561D65"/>
    <w:rsid w:val="00576A09"/>
    <w:rsid w:val="00596F98"/>
    <w:rsid w:val="005E6A87"/>
    <w:rsid w:val="005E739A"/>
    <w:rsid w:val="00675D4A"/>
    <w:rsid w:val="006B2485"/>
    <w:rsid w:val="007042C0"/>
    <w:rsid w:val="00706090"/>
    <w:rsid w:val="00721267"/>
    <w:rsid w:val="0072160F"/>
    <w:rsid w:val="00730C6D"/>
    <w:rsid w:val="00732948"/>
    <w:rsid w:val="00737F81"/>
    <w:rsid w:val="0075225B"/>
    <w:rsid w:val="00786E9A"/>
    <w:rsid w:val="00790736"/>
    <w:rsid w:val="007C75B9"/>
    <w:rsid w:val="007D2F0D"/>
    <w:rsid w:val="007D4F1E"/>
    <w:rsid w:val="007D6892"/>
    <w:rsid w:val="00845270"/>
    <w:rsid w:val="00870014"/>
    <w:rsid w:val="00872AF3"/>
    <w:rsid w:val="008754AB"/>
    <w:rsid w:val="00883A06"/>
    <w:rsid w:val="00893B2F"/>
    <w:rsid w:val="008D1773"/>
    <w:rsid w:val="008E3BD9"/>
    <w:rsid w:val="00941F6A"/>
    <w:rsid w:val="009E354C"/>
    <w:rsid w:val="009F4ABA"/>
    <w:rsid w:val="009F5466"/>
    <w:rsid w:val="00A43E44"/>
    <w:rsid w:val="00A80E53"/>
    <w:rsid w:val="00A97687"/>
    <w:rsid w:val="00AE5803"/>
    <w:rsid w:val="00B4208A"/>
    <w:rsid w:val="00B53136"/>
    <w:rsid w:val="00B9411E"/>
    <w:rsid w:val="00BD41E2"/>
    <w:rsid w:val="00C22ED7"/>
    <w:rsid w:val="00C33C0B"/>
    <w:rsid w:val="00C4600E"/>
    <w:rsid w:val="00C51095"/>
    <w:rsid w:val="00CA0E9D"/>
    <w:rsid w:val="00CF3279"/>
    <w:rsid w:val="00D03638"/>
    <w:rsid w:val="00D35812"/>
    <w:rsid w:val="00D40FCE"/>
    <w:rsid w:val="00D47939"/>
    <w:rsid w:val="00D56DC1"/>
    <w:rsid w:val="00D73810"/>
    <w:rsid w:val="00D82927"/>
    <w:rsid w:val="00D86FDE"/>
    <w:rsid w:val="00D9438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ZN93i0lde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2020-03-23T09:15:00Z</cp:lastPrinted>
  <dcterms:created xsi:type="dcterms:W3CDTF">2020-03-23T15:01:00Z</dcterms:created>
  <dcterms:modified xsi:type="dcterms:W3CDTF">2020-04-30T10:59:00Z</dcterms:modified>
</cp:coreProperties>
</file>