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E5" w:rsidRDefault="00622CE5" w:rsidP="00CF3279">
      <w:pPr>
        <w:rPr>
          <w:rFonts w:ascii="Times New Roman" w:hAnsi="Times New Roman"/>
          <w:sz w:val="28"/>
          <w:szCs w:val="28"/>
        </w:rPr>
      </w:pPr>
    </w:p>
    <w:p w:rsidR="00622CE5" w:rsidRPr="008A5DCF" w:rsidRDefault="00622CE5" w:rsidP="001358AA">
      <w:pPr>
        <w:jc w:val="center"/>
        <w:rPr>
          <w:rFonts w:cs="Calibri"/>
          <w:sz w:val="24"/>
          <w:szCs w:val="28"/>
        </w:rPr>
      </w:pPr>
      <w:r w:rsidRPr="008A5DCF">
        <w:rPr>
          <w:rFonts w:cs="Calibri"/>
          <w:sz w:val="24"/>
          <w:szCs w:val="28"/>
        </w:rPr>
        <w:t>8 класс физическая культура</w:t>
      </w:r>
    </w:p>
    <w:p w:rsidR="00622CE5" w:rsidRPr="00F342F5" w:rsidRDefault="00622CE5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622CE5" w:rsidRPr="00893B2F" w:rsidTr="009F4ABA">
        <w:tc>
          <w:tcPr>
            <w:tcW w:w="1418" w:type="dxa"/>
          </w:tcPr>
          <w:p w:rsidR="00622CE5" w:rsidRPr="00893B2F" w:rsidRDefault="00622CE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22CE5" w:rsidRPr="00893B2F" w:rsidRDefault="00622CE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22CE5" w:rsidRPr="00893B2F" w:rsidRDefault="00622CE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22CE5" w:rsidRPr="00893B2F" w:rsidRDefault="00622CE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22CE5" w:rsidRPr="00893B2F" w:rsidRDefault="00622CE5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22CE5" w:rsidRPr="00893B2F" w:rsidTr="009F4ABA">
        <w:tc>
          <w:tcPr>
            <w:tcW w:w="1418" w:type="dxa"/>
          </w:tcPr>
          <w:p w:rsidR="00622CE5" w:rsidRPr="00E235A7" w:rsidRDefault="00622CE5" w:rsidP="00020C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6.05.2020</w:t>
            </w:r>
          </w:p>
        </w:tc>
        <w:tc>
          <w:tcPr>
            <w:tcW w:w="1417" w:type="dxa"/>
          </w:tcPr>
          <w:p w:rsidR="00622CE5" w:rsidRPr="00E61D2A" w:rsidRDefault="00622CE5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622CE5" w:rsidRDefault="00622CE5" w:rsidP="00020CB4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Осанка. Разучить к</w:t>
            </w: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омплекс упражнений для осанки. </w:t>
            </w:r>
          </w:p>
          <w:p w:rsidR="00622CE5" w:rsidRPr="00A97687" w:rsidRDefault="00622CE5" w:rsidP="00020CB4">
            <w:hyperlink r:id="rId4" w:history="1">
              <w:r>
                <w:rPr>
                  <w:rStyle w:val="Hyperlink"/>
                </w:rPr>
                <w:t>https://www.youtube.com/watch?v=ZN93i0ldes8</w:t>
              </w:r>
            </w:hyperlink>
          </w:p>
          <w:p w:rsidR="00622CE5" w:rsidRPr="00051F2E" w:rsidRDefault="00622CE5" w:rsidP="00020CB4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скакалке за 1 мин.</w:t>
            </w:r>
          </w:p>
        </w:tc>
        <w:tc>
          <w:tcPr>
            <w:tcW w:w="1701" w:type="dxa"/>
          </w:tcPr>
          <w:p w:rsidR="00622CE5" w:rsidRPr="00E61D2A" w:rsidRDefault="00622CE5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622CE5" w:rsidRDefault="00622CE5" w:rsidP="00020CB4">
            <w:pPr>
              <w:spacing w:line="240" w:lineRule="auto"/>
              <w:ind w:left="-108" w:right="601"/>
            </w:pPr>
          </w:p>
          <w:p w:rsidR="00622CE5" w:rsidRPr="0003660D" w:rsidRDefault="00622CE5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622CE5" w:rsidRPr="00893B2F" w:rsidTr="009F4ABA">
        <w:tc>
          <w:tcPr>
            <w:tcW w:w="1418" w:type="dxa"/>
          </w:tcPr>
          <w:p w:rsidR="00622CE5" w:rsidRPr="00E235A7" w:rsidRDefault="00622CE5" w:rsidP="00020C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8.05.2020</w:t>
            </w:r>
          </w:p>
        </w:tc>
        <w:tc>
          <w:tcPr>
            <w:tcW w:w="1417" w:type="dxa"/>
          </w:tcPr>
          <w:p w:rsidR="00622CE5" w:rsidRPr="00E61D2A" w:rsidRDefault="00622CE5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622CE5" w:rsidRDefault="00622CE5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72508D">
              <w:rPr>
                <w:rFonts w:ascii="Times New Roman" w:hAnsi="Times New Roman"/>
                <w:sz w:val="24"/>
                <w:szCs w:val="24"/>
              </w:rPr>
              <w:t xml:space="preserve">Обучение футболу. Удар. </w:t>
            </w:r>
          </w:p>
          <w:p w:rsidR="00622CE5" w:rsidRDefault="00622CE5" w:rsidP="0072508D">
            <w:hyperlink r:id="rId6" w:history="1">
              <w:r>
                <w:rPr>
                  <w:rStyle w:val="Hyperlink"/>
                </w:rPr>
                <w:t>https://www.youtube.com/watch?time_continue=9&amp;v=HVQg-ZkiILc&amp;feature=emb_logo</w:t>
              </w:r>
            </w:hyperlink>
          </w:p>
          <w:p w:rsidR="00622CE5" w:rsidRPr="0072508D" w:rsidRDefault="00622CE5" w:rsidP="009E63C4">
            <w:pPr>
              <w:rPr>
                <w:rFonts w:ascii="Times New Roman" w:hAnsi="Times New Roman"/>
              </w:rPr>
            </w:pPr>
            <w:r w:rsidRPr="0072508D">
              <w:rPr>
                <w:rFonts w:ascii="Times New Roman" w:hAnsi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1701" w:type="dxa"/>
          </w:tcPr>
          <w:p w:rsidR="00622CE5" w:rsidRPr="00E61D2A" w:rsidRDefault="00622CE5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622CE5" w:rsidRDefault="00622CE5" w:rsidP="00020CB4">
            <w:pPr>
              <w:spacing w:line="240" w:lineRule="auto"/>
              <w:ind w:left="-108" w:right="601"/>
            </w:pPr>
          </w:p>
          <w:p w:rsidR="00622CE5" w:rsidRPr="0003660D" w:rsidRDefault="00622CE5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622CE5" w:rsidRDefault="00622CE5" w:rsidP="00CF3279">
      <w:pPr>
        <w:rPr>
          <w:rFonts w:ascii="Times New Roman" w:hAnsi="Times New Roman"/>
          <w:sz w:val="28"/>
          <w:szCs w:val="28"/>
        </w:rPr>
      </w:pPr>
    </w:p>
    <w:sectPr w:rsidR="00622CE5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3660D"/>
    <w:rsid w:val="00051890"/>
    <w:rsid w:val="00051F2E"/>
    <w:rsid w:val="0006405F"/>
    <w:rsid w:val="00066E8E"/>
    <w:rsid w:val="000710B9"/>
    <w:rsid w:val="00082A6D"/>
    <w:rsid w:val="000D4A12"/>
    <w:rsid w:val="000F52DE"/>
    <w:rsid w:val="001358AA"/>
    <w:rsid w:val="001B68FE"/>
    <w:rsid w:val="00223B76"/>
    <w:rsid w:val="00233B67"/>
    <w:rsid w:val="00242B07"/>
    <w:rsid w:val="002B371C"/>
    <w:rsid w:val="002E60A7"/>
    <w:rsid w:val="00312DE4"/>
    <w:rsid w:val="003A416C"/>
    <w:rsid w:val="003B3BBD"/>
    <w:rsid w:val="003B5DC5"/>
    <w:rsid w:val="003C0E20"/>
    <w:rsid w:val="003D5F76"/>
    <w:rsid w:val="003E0613"/>
    <w:rsid w:val="0044016C"/>
    <w:rsid w:val="004822F4"/>
    <w:rsid w:val="00490C76"/>
    <w:rsid w:val="004E6BE6"/>
    <w:rsid w:val="004F168C"/>
    <w:rsid w:val="004F4102"/>
    <w:rsid w:val="00510F0C"/>
    <w:rsid w:val="00530FA4"/>
    <w:rsid w:val="00561D65"/>
    <w:rsid w:val="005E739A"/>
    <w:rsid w:val="00601C3B"/>
    <w:rsid w:val="00622CE5"/>
    <w:rsid w:val="00675D4A"/>
    <w:rsid w:val="006B2485"/>
    <w:rsid w:val="006E591D"/>
    <w:rsid w:val="00721267"/>
    <w:rsid w:val="0072160F"/>
    <w:rsid w:val="0072508D"/>
    <w:rsid w:val="00737F81"/>
    <w:rsid w:val="0075225B"/>
    <w:rsid w:val="00755F7A"/>
    <w:rsid w:val="00786E9A"/>
    <w:rsid w:val="007C75B9"/>
    <w:rsid w:val="00815F25"/>
    <w:rsid w:val="00884D0C"/>
    <w:rsid w:val="00893B2F"/>
    <w:rsid w:val="008A2CC5"/>
    <w:rsid w:val="008A5DCF"/>
    <w:rsid w:val="008D6BA0"/>
    <w:rsid w:val="008E3BD9"/>
    <w:rsid w:val="009233B5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A97687"/>
    <w:rsid w:val="00AD7379"/>
    <w:rsid w:val="00B53136"/>
    <w:rsid w:val="00B60B27"/>
    <w:rsid w:val="00B93C8D"/>
    <w:rsid w:val="00B9411E"/>
    <w:rsid w:val="00BD41E2"/>
    <w:rsid w:val="00BD5B5C"/>
    <w:rsid w:val="00CA0E9D"/>
    <w:rsid w:val="00CF3279"/>
    <w:rsid w:val="00D35812"/>
    <w:rsid w:val="00D56DC1"/>
    <w:rsid w:val="00DB4B55"/>
    <w:rsid w:val="00DC7F91"/>
    <w:rsid w:val="00DF250F"/>
    <w:rsid w:val="00E235A7"/>
    <w:rsid w:val="00E255F6"/>
    <w:rsid w:val="00E4265B"/>
    <w:rsid w:val="00E54275"/>
    <w:rsid w:val="00E61D2A"/>
    <w:rsid w:val="00E90791"/>
    <w:rsid w:val="00EF2B07"/>
    <w:rsid w:val="00F2529D"/>
    <w:rsid w:val="00F3015F"/>
    <w:rsid w:val="00F342F5"/>
    <w:rsid w:val="00F77278"/>
    <w:rsid w:val="00F80563"/>
    <w:rsid w:val="00FA1464"/>
    <w:rsid w:val="00FE2BD3"/>
    <w:rsid w:val="00FF2C54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HVQg-ZkiILc&amp;feature=emb_logo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ZN93i0lde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2020-04-30T11:04:00Z</dcterms:modified>
</cp:coreProperties>
</file>