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41" w:rsidRPr="00F342F5" w:rsidRDefault="002E1641" w:rsidP="009A6E7B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 класс Спортивные игры и офп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5671"/>
        <w:gridCol w:w="2126"/>
      </w:tblGrid>
      <w:tr w:rsidR="002E1641" w:rsidRPr="00893B2F" w:rsidTr="00520CF8">
        <w:tc>
          <w:tcPr>
            <w:tcW w:w="1418" w:type="dxa"/>
          </w:tcPr>
          <w:p w:rsidR="002E1641" w:rsidRPr="00893B2F" w:rsidRDefault="002E1641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2E1641" w:rsidRPr="00893B2F" w:rsidRDefault="002E1641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1" w:type="dxa"/>
          </w:tcPr>
          <w:p w:rsidR="002E1641" w:rsidRPr="00B27381" w:rsidRDefault="002E1641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2E1641" w:rsidRPr="00893B2F" w:rsidRDefault="002E1641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E1641" w:rsidRPr="00893B2F" w:rsidTr="001C3586">
        <w:tc>
          <w:tcPr>
            <w:tcW w:w="1418" w:type="dxa"/>
          </w:tcPr>
          <w:p w:rsidR="002E1641" w:rsidRPr="00E4450B" w:rsidRDefault="002E1641" w:rsidP="009F4A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871">
              <w:rPr>
                <w:rFonts w:ascii="Times New Roman" w:hAnsi="Times New Roman"/>
                <w:color w:val="000000"/>
                <w:sz w:val="24"/>
                <w:szCs w:val="24"/>
              </w:rPr>
              <w:t>7.05.2020</w:t>
            </w:r>
          </w:p>
        </w:tc>
        <w:tc>
          <w:tcPr>
            <w:tcW w:w="1417" w:type="dxa"/>
          </w:tcPr>
          <w:p w:rsidR="002E1641" w:rsidRPr="00E4450B" w:rsidRDefault="002E1641" w:rsidP="009F4A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02C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 и ОФП</w:t>
            </w:r>
          </w:p>
        </w:tc>
        <w:tc>
          <w:tcPr>
            <w:tcW w:w="5671" w:type="dxa"/>
          </w:tcPr>
          <w:p w:rsidR="002E1641" w:rsidRPr="00967871" w:rsidRDefault="002E1641" w:rsidP="004D1166">
            <w:pPr>
              <w:pStyle w:val="Heading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967871">
              <w:rPr>
                <w:b w:val="0"/>
                <w:sz w:val="24"/>
                <w:szCs w:val="24"/>
              </w:rPr>
              <w:t>Футбол. Как набивать мяч 1000 РАЗ? Обучение чеканки</w:t>
            </w:r>
          </w:p>
          <w:p w:rsidR="002E1641" w:rsidRDefault="002E1641" w:rsidP="004D1166">
            <w:hyperlink r:id="rId4" w:history="1">
              <w:r>
                <w:rPr>
                  <w:rStyle w:val="Hyperlink"/>
                </w:rPr>
                <w:t>https://www.youtube.com/watch?v=TXcJ4Wqn9Oo</w:t>
              </w:r>
            </w:hyperlink>
          </w:p>
          <w:p w:rsidR="002E1641" w:rsidRPr="00E4450B" w:rsidRDefault="002E1641" w:rsidP="004D11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641" w:rsidRPr="0003660D" w:rsidRDefault="002E1641" w:rsidP="00F2529D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2E1641" w:rsidRPr="00893B2F" w:rsidTr="00E73D89">
        <w:tc>
          <w:tcPr>
            <w:tcW w:w="1418" w:type="dxa"/>
          </w:tcPr>
          <w:p w:rsidR="002E1641" w:rsidRPr="00893B2F" w:rsidRDefault="002E1641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1641" w:rsidRPr="00893B2F" w:rsidRDefault="002E1641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E1641" w:rsidRPr="004F4102" w:rsidRDefault="002E1641" w:rsidP="009F4AB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E1641" w:rsidRPr="0003660D" w:rsidRDefault="002E1641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1641" w:rsidRDefault="002E1641" w:rsidP="00F80563">
      <w:pPr>
        <w:rPr>
          <w:rFonts w:ascii="Times New Roman" w:hAnsi="Times New Roman"/>
          <w:sz w:val="28"/>
          <w:szCs w:val="28"/>
        </w:rPr>
      </w:pPr>
    </w:p>
    <w:p w:rsidR="002E1641" w:rsidRPr="00B27381" w:rsidRDefault="002E1641" w:rsidP="00B27381">
      <w:pPr>
        <w:tabs>
          <w:tab w:val="left" w:pos="2496"/>
        </w:tabs>
        <w:rPr>
          <w:rFonts w:ascii="Times New Roman" w:hAnsi="Times New Roman"/>
          <w:sz w:val="28"/>
          <w:szCs w:val="28"/>
        </w:rPr>
      </w:pPr>
    </w:p>
    <w:sectPr w:rsidR="002E1641" w:rsidRPr="00B27381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660D"/>
    <w:rsid w:val="000939DC"/>
    <w:rsid w:val="000C085C"/>
    <w:rsid w:val="000F6D3A"/>
    <w:rsid w:val="00102111"/>
    <w:rsid w:val="001358AA"/>
    <w:rsid w:val="001815BB"/>
    <w:rsid w:val="001B68FE"/>
    <w:rsid w:val="001C3586"/>
    <w:rsid w:val="001C7EBD"/>
    <w:rsid w:val="00212283"/>
    <w:rsid w:val="00267916"/>
    <w:rsid w:val="0027026D"/>
    <w:rsid w:val="002706DB"/>
    <w:rsid w:val="00275BCC"/>
    <w:rsid w:val="002E1641"/>
    <w:rsid w:val="002E60A7"/>
    <w:rsid w:val="003048A7"/>
    <w:rsid w:val="00354B3D"/>
    <w:rsid w:val="0039099E"/>
    <w:rsid w:val="003A2F1D"/>
    <w:rsid w:val="003B1EFB"/>
    <w:rsid w:val="003B5DC5"/>
    <w:rsid w:val="003D5F76"/>
    <w:rsid w:val="003E0613"/>
    <w:rsid w:val="00443402"/>
    <w:rsid w:val="00490C76"/>
    <w:rsid w:val="004D1166"/>
    <w:rsid w:val="004D7E47"/>
    <w:rsid w:val="004E6BE6"/>
    <w:rsid w:val="004F168C"/>
    <w:rsid w:val="004F4102"/>
    <w:rsid w:val="00520CF8"/>
    <w:rsid w:val="00561D65"/>
    <w:rsid w:val="005B427A"/>
    <w:rsid w:val="005E739A"/>
    <w:rsid w:val="00671985"/>
    <w:rsid w:val="006A3D37"/>
    <w:rsid w:val="006B2485"/>
    <w:rsid w:val="00721267"/>
    <w:rsid w:val="0072160F"/>
    <w:rsid w:val="00737F81"/>
    <w:rsid w:val="0075225B"/>
    <w:rsid w:val="00786E9A"/>
    <w:rsid w:val="007A4F7E"/>
    <w:rsid w:val="007C75B9"/>
    <w:rsid w:val="007F1C89"/>
    <w:rsid w:val="007F471F"/>
    <w:rsid w:val="00867644"/>
    <w:rsid w:val="00893B2F"/>
    <w:rsid w:val="00967871"/>
    <w:rsid w:val="009A6E7B"/>
    <w:rsid w:val="009E354C"/>
    <w:rsid w:val="009F4ABA"/>
    <w:rsid w:val="009F4AF2"/>
    <w:rsid w:val="009F5466"/>
    <w:rsid w:val="00A61E38"/>
    <w:rsid w:val="00B0283B"/>
    <w:rsid w:val="00B13D38"/>
    <w:rsid w:val="00B27381"/>
    <w:rsid w:val="00B53136"/>
    <w:rsid w:val="00B9411E"/>
    <w:rsid w:val="00BC4C57"/>
    <w:rsid w:val="00BD41E2"/>
    <w:rsid w:val="00CA0E9D"/>
    <w:rsid w:val="00CF3279"/>
    <w:rsid w:val="00D22831"/>
    <w:rsid w:val="00D35812"/>
    <w:rsid w:val="00D44DD1"/>
    <w:rsid w:val="00D54A84"/>
    <w:rsid w:val="00D56DC1"/>
    <w:rsid w:val="00D751AE"/>
    <w:rsid w:val="00DB4B55"/>
    <w:rsid w:val="00DC102C"/>
    <w:rsid w:val="00DC7F91"/>
    <w:rsid w:val="00DD56EE"/>
    <w:rsid w:val="00DF250F"/>
    <w:rsid w:val="00E171D9"/>
    <w:rsid w:val="00E4265B"/>
    <w:rsid w:val="00E4450B"/>
    <w:rsid w:val="00E54275"/>
    <w:rsid w:val="00E73D89"/>
    <w:rsid w:val="00EB2C9E"/>
    <w:rsid w:val="00ED0F77"/>
    <w:rsid w:val="00EE3086"/>
    <w:rsid w:val="00EE7876"/>
    <w:rsid w:val="00F24509"/>
    <w:rsid w:val="00F2529D"/>
    <w:rsid w:val="00F3015F"/>
    <w:rsid w:val="00F342F5"/>
    <w:rsid w:val="00F77278"/>
    <w:rsid w:val="00F80563"/>
    <w:rsid w:val="00F93A57"/>
    <w:rsid w:val="00FE2BD3"/>
    <w:rsid w:val="00FE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C4C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06D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8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https://www.youtube.com/watch?v=TXcJ4Wqn9O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1</Pages>
  <Words>47</Words>
  <Characters>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2020-03-23T09:15:00Z</cp:lastPrinted>
  <dcterms:created xsi:type="dcterms:W3CDTF">2020-03-23T15:01:00Z</dcterms:created>
  <dcterms:modified xsi:type="dcterms:W3CDTF">2020-04-30T11:07:00Z</dcterms:modified>
</cp:coreProperties>
</file>