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2C" w:rsidRDefault="0045362C" w:rsidP="00F80563">
      <w:pPr>
        <w:rPr>
          <w:rFonts w:ascii="Times New Roman" w:hAnsi="Times New Roman"/>
          <w:sz w:val="28"/>
          <w:szCs w:val="28"/>
        </w:rPr>
      </w:pPr>
    </w:p>
    <w:p w:rsidR="0045362C" w:rsidRDefault="0045362C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45362C" w:rsidRPr="00893B2F" w:rsidTr="009F4ABA">
        <w:tc>
          <w:tcPr>
            <w:tcW w:w="1418" w:type="dxa"/>
          </w:tcPr>
          <w:p w:rsidR="0045362C" w:rsidRPr="00893B2F" w:rsidRDefault="0045362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5362C" w:rsidRPr="00893B2F" w:rsidRDefault="0045362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45362C" w:rsidRPr="00B27381" w:rsidRDefault="0045362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5362C" w:rsidRPr="00893B2F" w:rsidRDefault="0045362C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5362C" w:rsidRPr="00893B2F" w:rsidTr="009F4ABA">
        <w:tc>
          <w:tcPr>
            <w:tcW w:w="1418" w:type="dxa"/>
          </w:tcPr>
          <w:p w:rsidR="0045362C" w:rsidRPr="00E4450B" w:rsidRDefault="0045362C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67871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417" w:type="dxa"/>
          </w:tcPr>
          <w:p w:rsidR="0045362C" w:rsidRPr="00E4450B" w:rsidRDefault="0045362C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45362C" w:rsidRPr="00967871" w:rsidRDefault="0045362C" w:rsidP="00020CB4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sz w:val="24"/>
                <w:szCs w:val="24"/>
              </w:rPr>
              <w:t>Футбол. Как набивать мяч 1000 РАЗ? Обучение чеканки</w:t>
            </w:r>
          </w:p>
          <w:p w:rsidR="0045362C" w:rsidRDefault="0045362C" w:rsidP="00020CB4">
            <w:hyperlink r:id="rId4" w:history="1">
              <w:r>
                <w:rPr>
                  <w:rStyle w:val="Hyperlink"/>
                </w:rPr>
                <w:t>https://www.youtube.com/watch?v=TXcJ4Wqn9Oo</w:t>
              </w:r>
            </w:hyperlink>
          </w:p>
          <w:p w:rsidR="0045362C" w:rsidRPr="00E4450B" w:rsidRDefault="0045362C" w:rsidP="00020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62C" w:rsidRPr="0003660D" w:rsidRDefault="0045362C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5362C" w:rsidRPr="00893B2F" w:rsidTr="009F4ABA">
        <w:tc>
          <w:tcPr>
            <w:tcW w:w="1418" w:type="dxa"/>
          </w:tcPr>
          <w:p w:rsidR="0045362C" w:rsidRPr="00893B2F" w:rsidRDefault="0045362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62C" w:rsidRPr="00893B2F" w:rsidRDefault="0045362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5362C" w:rsidRPr="004F4102" w:rsidRDefault="0045362C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362C" w:rsidRPr="0003660D" w:rsidRDefault="0045362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2C" w:rsidRDefault="0045362C" w:rsidP="00CF3279">
      <w:pPr>
        <w:rPr>
          <w:rFonts w:ascii="Times New Roman" w:hAnsi="Times New Roman"/>
          <w:sz w:val="28"/>
          <w:szCs w:val="28"/>
        </w:rPr>
      </w:pPr>
    </w:p>
    <w:p w:rsidR="0045362C" w:rsidRPr="00B27381" w:rsidRDefault="0045362C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45362C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3517"/>
    <w:rsid w:val="00067475"/>
    <w:rsid w:val="000771AF"/>
    <w:rsid w:val="00111B18"/>
    <w:rsid w:val="001257B8"/>
    <w:rsid w:val="001358AA"/>
    <w:rsid w:val="001B68FE"/>
    <w:rsid w:val="001C3586"/>
    <w:rsid w:val="001E0F35"/>
    <w:rsid w:val="0020448C"/>
    <w:rsid w:val="00265D8D"/>
    <w:rsid w:val="00267916"/>
    <w:rsid w:val="002905A6"/>
    <w:rsid w:val="0029730F"/>
    <w:rsid w:val="002E60A7"/>
    <w:rsid w:val="00323064"/>
    <w:rsid w:val="00382CB3"/>
    <w:rsid w:val="003B5DC5"/>
    <w:rsid w:val="003D5F76"/>
    <w:rsid w:val="003E0613"/>
    <w:rsid w:val="00443402"/>
    <w:rsid w:val="0045362C"/>
    <w:rsid w:val="00485C10"/>
    <w:rsid w:val="00490C76"/>
    <w:rsid w:val="004E6BE6"/>
    <w:rsid w:val="004F168C"/>
    <w:rsid w:val="004F4102"/>
    <w:rsid w:val="00520CF8"/>
    <w:rsid w:val="00561D65"/>
    <w:rsid w:val="00575260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7871"/>
    <w:rsid w:val="009A6E7B"/>
    <w:rsid w:val="009E354C"/>
    <w:rsid w:val="009E63C4"/>
    <w:rsid w:val="009F4ABA"/>
    <w:rsid w:val="009F4AF2"/>
    <w:rsid w:val="009F5466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F250F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TXcJ4Wqn9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2020-04-30T11:10:00Z</dcterms:modified>
</cp:coreProperties>
</file>