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C6" w:rsidRDefault="005D15C6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физическая культура</w:t>
      </w:r>
    </w:p>
    <w:p w:rsidR="005D15C6" w:rsidRPr="00F342F5" w:rsidRDefault="005D15C6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5D15C6" w:rsidRPr="00893B2F" w:rsidTr="00CF3279">
        <w:tc>
          <w:tcPr>
            <w:tcW w:w="1418" w:type="dxa"/>
          </w:tcPr>
          <w:p w:rsidR="005D15C6" w:rsidRPr="00893B2F" w:rsidRDefault="005D15C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D15C6" w:rsidRPr="00893B2F" w:rsidRDefault="005D15C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D15C6" w:rsidRPr="00893B2F" w:rsidRDefault="005D15C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D15C6" w:rsidRPr="00893B2F" w:rsidRDefault="005D15C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5D15C6" w:rsidRPr="00893B2F" w:rsidRDefault="005D15C6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D15C6" w:rsidRPr="00893B2F" w:rsidTr="00CF3279">
        <w:tc>
          <w:tcPr>
            <w:tcW w:w="1418" w:type="dxa"/>
          </w:tcPr>
          <w:p w:rsidR="005D15C6" w:rsidRPr="00E235A7" w:rsidRDefault="005D15C6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15.05.2020</w:t>
            </w:r>
          </w:p>
        </w:tc>
        <w:tc>
          <w:tcPr>
            <w:tcW w:w="1417" w:type="dxa"/>
          </w:tcPr>
          <w:p w:rsidR="005D15C6" w:rsidRPr="00E61D2A" w:rsidRDefault="005D15C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5D15C6" w:rsidRDefault="005D15C6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C6783F">
              <w:rPr>
                <w:rFonts w:ascii="Times New Roman" w:hAnsi="Times New Roman"/>
                <w:sz w:val="24"/>
                <w:szCs w:val="24"/>
              </w:rPr>
              <w:t xml:space="preserve">Обучение футболу. Удар.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Просмотрите видео.</w:t>
            </w:r>
          </w:p>
          <w:p w:rsidR="005D15C6" w:rsidRDefault="005D15C6" w:rsidP="00C6783F">
            <w:hyperlink r:id="rId5" w:history="1">
              <w:r>
                <w:rPr>
                  <w:rStyle w:val="Hyperlink"/>
                </w:rPr>
                <w:t>https://www.youtube.com/watch?time_continue=9&amp;v=HVQg-ZkiILc&amp;feature=emb_logo</w:t>
              </w:r>
            </w:hyperlink>
          </w:p>
          <w:p w:rsidR="005D15C6" w:rsidRPr="00C6783F" w:rsidRDefault="005D15C6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C6783F">
              <w:rPr>
                <w:rFonts w:ascii="Times New Roman" w:hAnsi="Times New Roman"/>
                <w:sz w:val="24"/>
                <w:szCs w:val="24"/>
              </w:rPr>
              <w:t>Упражнения на выносливость.</w:t>
            </w:r>
          </w:p>
        </w:tc>
        <w:tc>
          <w:tcPr>
            <w:tcW w:w="1701" w:type="dxa"/>
          </w:tcPr>
          <w:p w:rsidR="005D15C6" w:rsidRPr="00E61D2A" w:rsidRDefault="005D15C6" w:rsidP="008E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5D15C6" w:rsidRDefault="005D15C6" w:rsidP="00F2529D">
            <w:pPr>
              <w:spacing w:line="240" w:lineRule="auto"/>
              <w:ind w:left="-108" w:right="601"/>
            </w:pPr>
          </w:p>
          <w:p w:rsidR="005D15C6" w:rsidRPr="0003660D" w:rsidRDefault="005D15C6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5D15C6" w:rsidRPr="00893B2F" w:rsidTr="00CF3279">
        <w:tc>
          <w:tcPr>
            <w:tcW w:w="1418" w:type="dxa"/>
          </w:tcPr>
          <w:p w:rsidR="005D15C6" w:rsidRPr="00893B2F" w:rsidRDefault="005D15C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5C6" w:rsidRPr="00E61D2A" w:rsidRDefault="005D15C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D15C6" w:rsidRPr="00051F2E" w:rsidRDefault="005D15C6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15C6" w:rsidRPr="00E61D2A" w:rsidRDefault="005D15C6" w:rsidP="008E3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5C6" w:rsidRPr="0003660D" w:rsidRDefault="005D15C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5C6" w:rsidRDefault="005D15C6" w:rsidP="00CF3279">
      <w:pPr>
        <w:rPr>
          <w:rFonts w:ascii="Times New Roman" w:hAnsi="Times New Roman"/>
          <w:sz w:val="28"/>
          <w:szCs w:val="28"/>
        </w:rPr>
      </w:pPr>
    </w:p>
    <w:sectPr w:rsidR="005D15C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7708A"/>
    <w:rsid w:val="000A468A"/>
    <w:rsid w:val="000D4A12"/>
    <w:rsid w:val="000E65E3"/>
    <w:rsid w:val="000E71CB"/>
    <w:rsid w:val="001358AA"/>
    <w:rsid w:val="001B68FE"/>
    <w:rsid w:val="001D600F"/>
    <w:rsid w:val="00231B27"/>
    <w:rsid w:val="00251DD4"/>
    <w:rsid w:val="00280C54"/>
    <w:rsid w:val="00290904"/>
    <w:rsid w:val="00295469"/>
    <w:rsid w:val="002D1376"/>
    <w:rsid w:val="002E60A7"/>
    <w:rsid w:val="002F4A91"/>
    <w:rsid w:val="003077D9"/>
    <w:rsid w:val="00312DE4"/>
    <w:rsid w:val="003B5DC5"/>
    <w:rsid w:val="003D5F76"/>
    <w:rsid w:val="003E0613"/>
    <w:rsid w:val="00460301"/>
    <w:rsid w:val="00490C76"/>
    <w:rsid w:val="004C3064"/>
    <w:rsid w:val="004E6BE6"/>
    <w:rsid w:val="004F168C"/>
    <w:rsid w:val="004F4102"/>
    <w:rsid w:val="00520303"/>
    <w:rsid w:val="005310CD"/>
    <w:rsid w:val="005464DD"/>
    <w:rsid w:val="00556FDA"/>
    <w:rsid w:val="00561D65"/>
    <w:rsid w:val="00576A09"/>
    <w:rsid w:val="00596F98"/>
    <w:rsid w:val="005D15C6"/>
    <w:rsid w:val="005E739A"/>
    <w:rsid w:val="00675D4A"/>
    <w:rsid w:val="00691D76"/>
    <w:rsid w:val="006B2485"/>
    <w:rsid w:val="00721267"/>
    <w:rsid w:val="0072160F"/>
    <w:rsid w:val="00730C6D"/>
    <w:rsid w:val="00737F81"/>
    <w:rsid w:val="0075225B"/>
    <w:rsid w:val="00786E9A"/>
    <w:rsid w:val="00790736"/>
    <w:rsid w:val="007C75B9"/>
    <w:rsid w:val="007D4F1E"/>
    <w:rsid w:val="007D6892"/>
    <w:rsid w:val="008754AB"/>
    <w:rsid w:val="00893B2F"/>
    <w:rsid w:val="008E3BD9"/>
    <w:rsid w:val="00941F6A"/>
    <w:rsid w:val="009E354C"/>
    <w:rsid w:val="009F4ABA"/>
    <w:rsid w:val="009F5466"/>
    <w:rsid w:val="00A32CEE"/>
    <w:rsid w:val="00A43E44"/>
    <w:rsid w:val="00A80E53"/>
    <w:rsid w:val="00A91DF4"/>
    <w:rsid w:val="00A97687"/>
    <w:rsid w:val="00AE5803"/>
    <w:rsid w:val="00B53136"/>
    <w:rsid w:val="00B9411E"/>
    <w:rsid w:val="00BD41E2"/>
    <w:rsid w:val="00C22ED7"/>
    <w:rsid w:val="00C33C0B"/>
    <w:rsid w:val="00C4600E"/>
    <w:rsid w:val="00C51095"/>
    <w:rsid w:val="00C6783F"/>
    <w:rsid w:val="00CA0E9D"/>
    <w:rsid w:val="00CF3279"/>
    <w:rsid w:val="00CF45DC"/>
    <w:rsid w:val="00D03638"/>
    <w:rsid w:val="00D35812"/>
    <w:rsid w:val="00D40FCE"/>
    <w:rsid w:val="00D47939"/>
    <w:rsid w:val="00D56DC1"/>
    <w:rsid w:val="00D62675"/>
    <w:rsid w:val="00D73810"/>
    <w:rsid w:val="00D82927"/>
    <w:rsid w:val="00D86FDE"/>
    <w:rsid w:val="00DB4B55"/>
    <w:rsid w:val="00DB7CC9"/>
    <w:rsid w:val="00DC7F91"/>
    <w:rsid w:val="00DF0BE1"/>
    <w:rsid w:val="00DF250F"/>
    <w:rsid w:val="00E235A7"/>
    <w:rsid w:val="00E4265B"/>
    <w:rsid w:val="00E54275"/>
    <w:rsid w:val="00E61D2A"/>
    <w:rsid w:val="00E62170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time_continue=9&amp;v=HVQg-ZkiIL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2020-03-23T09:15:00Z</cp:lastPrinted>
  <dcterms:created xsi:type="dcterms:W3CDTF">2020-03-23T15:01:00Z</dcterms:created>
  <dcterms:modified xsi:type="dcterms:W3CDTF">2020-05-08T11:53:00Z</dcterms:modified>
</cp:coreProperties>
</file>