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3" w:rsidRDefault="00727C2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 класс физическая культура</w:t>
      </w:r>
    </w:p>
    <w:p w:rsidR="00727C23" w:rsidRPr="00F342F5" w:rsidRDefault="00727C2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727C23" w:rsidRPr="00893B2F" w:rsidTr="00CF3279">
        <w:tc>
          <w:tcPr>
            <w:tcW w:w="1418" w:type="dxa"/>
          </w:tcPr>
          <w:p w:rsidR="00727C23" w:rsidRPr="00893B2F" w:rsidRDefault="00727C2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27C23" w:rsidRPr="00893B2F" w:rsidRDefault="00727C2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727C23" w:rsidRPr="00893B2F" w:rsidRDefault="00727C2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27C23" w:rsidRPr="00893B2F" w:rsidRDefault="00727C2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727C23" w:rsidRPr="00893B2F" w:rsidRDefault="00727C2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27C23" w:rsidRPr="00893B2F" w:rsidTr="00CF3279">
        <w:tc>
          <w:tcPr>
            <w:tcW w:w="1418" w:type="dxa"/>
          </w:tcPr>
          <w:p w:rsidR="00727C23" w:rsidRPr="00E235A7" w:rsidRDefault="00727C23" w:rsidP="00417C2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12.05.2020</w:t>
            </w:r>
          </w:p>
        </w:tc>
        <w:tc>
          <w:tcPr>
            <w:tcW w:w="1417" w:type="dxa"/>
          </w:tcPr>
          <w:p w:rsidR="00727C23" w:rsidRPr="00E61D2A" w:rsidRDefault="00727C23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27C23" w:rsidRDefault="00727C23" w:rsidP="00417C21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 xml:space="preserve">Обучение футболу. Удар.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Просмотрите видео.</w:t>
            </w:r>
          </w:p>
          <w:p w:rsidR="00727C23" w:rsidRDefault="00727C23" w:rsidP="00417C21">
            <w:hyperlink r:id="rId5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727C23" w:rsidRPr="00C6783F" w:rsidRDefault="00727C23" w:rsidP="00417C21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1701" w:type="dxa"/>
          </w:tcPr>
          <w:p w:rsidR="00727C23" w:rsidRPr="00E61D2A" w:rsidRDefault="00727C23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727C23" w:rsidRDefault="00727C23" w:rsidP="00417C21">
            <w:pPr>
              <w:spacing w:line="240" w:lineRule="auto"/>
              <w:ind w:left="-108" w:right="601"/>
            </w:pPr>
          </w:p>
          <w:p w:rsidR="00727C23" w:rsidRPr="0003660D" w:rsidRDefault="00727C23" w:rsidP="00417C21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727C23" w:rsidRPr="00893B2F" w:rsidTr="00CF3279">
        <w:tc>
          <w:tcPr>
            <w:tcW w:w="1418" w:type="dxa"/>
          </w:tcPr>
          <w:p w:rsidR="00727C23" w:rsidRPr="00E235A7" w:rsidRDefault="00727C23" w:rsidP="00417C2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15.05.2020</w:t>
            </w:r>
          </w:p>
        </w:tc>
        <w:tc>
          <w:tcPr>
            <w:tcW w:w="1417" w:type="dxa"/>
          </w:tcPr>
          <w:p w:rsidR="00727C23" w:rsidRPr="00E61D2A" w:rsidRDefault="00727C23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727C23" w:rsidRDefault="00727C23" w:rsidP="004E36F2">
            <w:pPr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 xml:space="preserve">Футбол. Личная гигиена.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Просмотрите. </w:t>
            </w:r>
          </w:p>
          <w:p w:rsidR="00727C23" w:rsidRDefault="00727C23" w:rsidP="004E36F2">
            <w:hyperlink r:id="rId7" w:history="1">
              <w:r>
                <w:rPr>
                  <w:rStyle w:val="Hyperlink"/>
                </w:rPr>
                <w:t>https://www.youtube.com/watch?v=KpEK0GOZO_s</w:t>
              </w:r>
            </w:hyperlink>
          </w:p>
          <w:p w:rsidR="00727C23" w:rsidRPr="004E36F2" w:rsidRDefault="00727C23" w:rsidP="004E36F2">
            <w:r w:rsidRPr="000813ED">
              <w:rPr>
                <w:rFonts w:ascii="Times New Roman" w:hAnsi="Times New Roman"/>
                <w:sz w:val="24"/>
                <w:szCs w:val="24"/>
              </w:rPr>
              <w:t>Упражнения на силу.стр 53-54</w:t>
            </w:r>
          </w:p>
        </w:tc>
        <w:tc>
          <w:tcPr>
            <w:tcW w:w="1701" w:type="dxa"/>
          </w:tcPr>
          <w:p w:rsidR="00727C23" w:rsidRPr="00E61D2A" w:rsidRDefault="00727C23" w:rsidP="008E3B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предметами</w:t>
            </w:r>
          </w:p>
        </w:tc>
        <w:tc>
          <w:tcPr>
            <w:tcW w:w="2126" w:type="dxa"/>
          </w:tcPr>
          <w:p w:rsidR="00727C23" w:rsidRPr="0003660D" w:rsidRDefault="00727C2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727C23" w:rsidRDefault="00727C23" w:rsidP="00CF3279">
      <w:pPr>
        <w:rPr>
          <w:rFonts w:ascii="Times New Roman" w:hAnsi="Times New Roman"/>
          <w:sz w:val="28"/>
          <w:szCs w:val="28"/>
        </w:rPr>
      </w:pPr>
    </w:p>
    <w:sectPr w:rsidR="00727C2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468A"/>
    <w:rsid w:val="000D4A12"/>
    <w:rsid w:val="000E65E3"/>
    <w:rsid w:val="000E71CB"/>
    <w:rsid w:val="0010145A"/>
    <w:rsid w:val="0011637E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B5DC5"/>
    <w:rsid w:val="003D5F76"/>
    <w:rsid w:val="003E0613"/>
    <w:rsid w:val="00417C21"/>
    <w:rsid w:val="00430739"/>
    <w:rsid w:val="00460301"/>
    <w:rsid w:val="00490C76"/>
    <w:rsid w:val="004E176D"/>
    <w:rsid w:val="004E36F2"/>
    <w:rsid w:val="004E6BE6"/>
    <w:rsid w:val="004F168C"/>
    <w:rsid w:val="004F4102"/>
    <w:rsid w:val="005464DD"/>
    <w:rsid w:val="00556FDA"/>
    <w:rsid w:val="00561D65"/>
    <w:rsid w:val="00565436"/>
    <w:rsid w:val="00576A09"/>
    <w:rsid w:val="00596F98"/>
    <w:rsid w:val="005E739A"/>
    <w:rsid w:val="00655E4A"/>
    <w:rsid w:val="00675D4A"/>
    <w:rsid w:val="006B2485"/>
    <w:rsid w:val="006C31D5"/>
    <w:rsid w:val="00706814"/>
    <w:rsid w:val="00721267"/>
    <w:rsid w:val="0072160F"/>
    <w:rsid w:val="00727C23"/>
    <w:rsid w:val="00730C6D"/>
    <w:rsid w:val="00737F81"/>
    <w:rsid w:val="0075225B"/>
    <w:rsid w:val="00786E9A"/>
    <w:rsid w:val="00790736"/>
    <w:rsid w:val="007950C3"/>
    <w:rsid w:val="007C75B9"/>
    <w:rsid w:val="007D4F1E"/>
    <w:rsid w:val="007D6892"/>
    <w:rsid w:val="007E0AB0"/>
    <w:rsid w:val="007F2646"/>
    <w:rsid w:val="008114DE"/>
    <w:rsid w:val="00872AF3"/>
    <w:rsid w:val="008754AB"/>
    <w:rsid w:val="00893B2F"/>
    <w:rsid w:val="008E3BD9"/>
    <w:rsid w:val="00941F6A"/>
    <w:rsid w:val="00956A9E"/>
    <w:rsid w:val="009E354C"/>
    <w:rsid w:val="009F4ABA"/>
    <w:rsid w:val="009F5466"/>
    <w:rsid w:val="009F7A12"/>
    <w:rsid w:val="00A43E44"/>
    <w:rsid w:val="00A46F15"/>
    <w:rsid w:val="00A66432"/>
    <w:rsid w:val="00A80E53"/>
    <w:rsid w:val="00AE5803"/>
    <w:rsid w:val="00AF59E0"/>
    <w:rsid w:val="00B53136"/>
    <w:rsid w:val="00B60F91"/>
    <w:rsid w:val="00B9411E"/>
    <w:rsid w:val="00BA23D4"/>
    <w:rsid w:val="00BD41E2"/>
    <w:rsid w:val="00C22ED7"/>
    <w:rsid w:val="00C31677"/>
    <w:rsid w:val="00C33C0B"/>
    <w:rsid w:val="00C4600E"/>
    <w:rsid w:val="00C51095"/>
    <w:rsid w:val="00C6783F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8199A"/>
    <w:rsid w:val="00E858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pEK0GOZO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time_continue=9&amp;v=HVQg-ZkiILc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2020-03-23T09:15:00Z</cp:lastPrinted>
  <dcterms:created xsi:type="dcterms:W3CDTF">2020-03-23T15:01:00Z</dcterms:created>
  <dcterms:modified xsi:type="dcterms:W3CDTF">2020-05-08T11:54:00Z</dcterms:modified>
</cp:coreProperties>
</file>