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BE" w:rsidRDefault="00ED42BE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ED42BE" w:rsidRPr="00F342F5" w:rsidRDefault="00ED42BE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ED42BE" w:rsidRPr="00893B2F" w:rsidTr="00CF3279">
        <w:tc>
          <w:tcPr>
            <w:tcW w:w="1418" w:type="dxa"/>
          </w:tcPr>
          <w:p w:rsidR="00ED42BE" w:rsidRPr="00893B2F" w:rsidRDefault="00ED42B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D42BE" w:rsidRPr="00893B2F" w:rsidRDefault="00ED42B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D42BE" w:rsidRPr="00893B2F" w:rsidRDefault="00ED42B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D42BE" w:rsidRPr="00893B2F" w:rsidRDefault="00ED42BE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ED42BE" w:rsidRPr="00893B2F" w:rsidRDefault="00ED42BE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D42BE" w:rsidRPr="00893B2F" w:rsidTr="00CF3279">
        <w:tc>
          <w:tcPr>
            <w:tcW w:w="1418" w:type="dxa"/>
          </w:tcPr>
          <w:p w:rsidR="00ED42BE" w:rsidRPr="00E235A7" w:rsidRDefault="00ED42BE" w:rsidP="00417C2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15.05.2020</w:t>
            </w:r>
          </w:p>
        </w:tc>
        <w:tc>
          <w:tcPr>
            <w:tcW w:w="1417" w:type="dxa"/>
          </w:tcPr>
          <w:p w:rsidR="00ED42BE" w:rsidRPr="00E61D2A" w:rsidRDefault="00ED42BE" w:rsidP="00417C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ED42BE" w:rsidRDefault="00ED42BE" w:rsidP="00417C21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 xml:space="preserve">Обучение футболу. Удар.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Просмотрите видео.</w:t>
            </w:r>
          </w:p>
          <w:p w:rsidR="00ED42BE" w:rsidRDefault="00ED42BE" w:rsidP="00417C21">
            <w:hyperlink r:id="rId5" w:history="1">
              <w:r>
                <w:rPr>
                  <w:rStyle w:val="Hyperlink"/>
                </w:rPr>
                <w:t>https://www.youtube.com/watch?time_continue=9&amp;v=HVQg-ZkiILc&amp;feature=emb_logo</w:t>
              </w:r>
            </w:hyperlink>
          </w:p>
          <w:p w:rsidR="00ED42BE" w:rsidRPr="00C6783F" w:rsidRDefault="00ED42BE" w:rsidP="00417C21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C6783F">
              <w:rPr>
                <w:rFonts w:ascii="Times New Roman" w:hAnsi="Times New Roman"/>
                <w:sz w:val="24"/>
                <w:szCs w:val="24"/>
              </w:rPr>
              <w:t>Упражнения на выносливость.</w:t>
            </w:r>
          </w:p>
        </w:tc>
        <w:tc>
          <w:tcPr>
            <w:tcW w:w="1701" w:type="dxa"/>
          </w:tcPr>
          <w:p w:rsidR="00ED42BE" w:rsidRPr="00E61D2A" w:rsidRDefault="00ED42BE" w:rsidP="00417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для формирования правильной осанки</w:t>
            </w:r>
          </w:p>
        </w:tc>
        <w:tc>
          <w:tcPr>
            <w:tcW w:w="2126" w:type="dxa"/>
          </w:tcPr>
          <w:p w:rsidR="00ED42BE" w:rsidRDefault="00ED42BE" w:rsidP="00417C21">
            <w:pPr>
              <w:spacing w:line="240" w:lineRule="auto"/>
              <w:ind w:left="-108" w:right="601"/>
            </w:pPr>
          </w:p>
          <w:p w:rsidR="00ED42BE" w:rsidRPr="0003660D" w:rsidRDefault="00ED42BE" w:rsidP="00417C21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ED42BE" w:rsidRPr="00893B2F" w:rsidTr="00CF3279">
        <w:tc>
          <w:tcPr>
            <w:tcW w:w="1418" w:type="dxa"/>
          </w:tcPr>
          <w:p w:rsidR="00ED42BE" w:rsidRPr="00893B2F" w:rsidRDefault="00ED42B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2BE" w:rsidRPr="00E61D2A" w:rsidRDefault="00ED42B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ED42BE" w:rsidRPr="00051F2E" w:rsidRDefault="00ED42BE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D42BE" w:rsidRPr="00E61D2A" w:rsidRDefault="00ED42BE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2BE" w:rsidRPr="0003660D" w:rsidRDefault="00ED42BE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2BE" w:rsidRDefault="00ED42BE" w:rsidP="00CF3279">
      <w:pPr>
        <w:rPr>
          <w:rFonts w:ascii="Times New Roman" w:hAnsi="Times New Roman"/>
          <w:sz w:val="28"/>
          <w:szCs w:val="28"/>
        </w:rPr>
      </w:pPr>
    </w:p>
    <w:sectPr w:rsidR="00ED42BE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20CB4"/>
    <w:rsid w:val="000227A3"/>
    <w:rsid w:val="00031D44"/>
    <w:rsid w:val="0003660D"/>
    <w:rsid w:val="00051F2E"/>
    <w:rsid w:val="00076D83"/>
    <w:rsid w:val="000813ED"/>
    <w:rsid w:val="00092DBC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37081"/>
    <w:rsid w:val="003B5DC5"/>
    <w:rsid w:val="003D5F76"/>
    <w:rsid w:val="003E0613"/>
    <w:rsid w:val="00417C21"/>
    <w:rsid w:val="00460301"/>
    <w:rsid w:val="00490C76"/>
    <w:rsid w:val="004923E5"/>
    <w:rsid w:val="004E6BE6"/>
    <w:rsid w:val="004F168C"/>
    <w:rsid w:val="004F4102"/>
    <w:rsid w:val="005464DD"/>
    <w:rsid w:val="00556FDA"/>
    <w:rsid w:val="00561D65"/>
    <w:rsid w:val="00576A09"/>
    <w:rsid w:val="00596F98"/>
    <w:rsid w:val="005E6A87"/>
    <w:rsid w:val="005E739A"/>
    <w:rsid w:val="00675D4A"/>
    <w:rsid w:val="006B2485"/>
    <w:rsid w:val="007042C0"/>
    <w:rsid w:val="00706090"/>
    <w:rsid w:val="00721267"/>
    <w:rsid w:val="0072160F"/>
    <w:rsid w:val="00730C6D"/>
    <w:rsid w:val="00732948"/>
    <w:rsid w:val="00737F81"/>
    <w:rsid w:val="0075225B"/>
    <w:rsid w:val="00765646"/>
    <w:rsid w:val="00786E9A"/>
    <w:rsid w:val="00790736"/>
    <w:rsid w:val="007C75B9"/>
    <w:rsid w:val="007D2F0D"/>
    <w:rsid w:val="007D4F1E"/>
    <w:rsid w:val="007D6892"/>
    <w:rsid w:val="008404B8"/>
    <w:rsid w:val="00845270"/>
    <w:rsid w:val="00870014"/>
    <w:rsid w:val="00872AF3"/>
    <w:rsid w:val="008754AB"/>
    <w:rsid w:val="00883A06"/>
    <w:rsid w:val="00893B2F"/>
    <w:rsid w:val="008D1773"/>
    <w:rsid w:val="008E3BD9"/>
    <w:rsid w:val="00941F6A"/>
    <w:rsid w:val="009E354C"/>
    <w:rsid w:val="009F4ABA"/>
    <w:rsid w:val="009F5466"/>
    <w:rsid w:val="00A217F3"/>
    <w:rsid w:val="00A43E44"/>
    <w:rsid w:val="00A80E53"/>
    <w:rsid w:val="00A97687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6783F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9438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ED42BE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time_continue=9&amp;v=HVQg-ZkiILc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2020-05-08T11:56:00Z</dcterms:modified>
</cp:coreProperties>
</file>