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F2" w:rsidRDefault="001675F2" w:rsidP="00CF3279">
      <w:pPr>
        <w:rPr>
          <w:rFonts w:ascii="Times New Roman" w:hAnsi="Times New Roman"/>
          <w:sz w:val="28"/>
          <w:szCs w:val="28"/>
        </w:rPr>
      </w:pPr>
    </w:p>
    <w:p w:rsidR="001675F2" w:rsidRPr="008A5DCF" w:rsidRDefault="001675F2" w:rsidP="001358AA">
      <w:pPr>
        <w:jc w:val="center"/>
        <w:rPr>
          <w:rFonts w:cs="Calibri"/>
          <w:sz w:val="24"/>
          <w:szCs w:val="28"/>
        </w:rPr>
      </w:pPr>
      <w:r w:rsidRPr="008A5DCF">
        <w:rPr>
          <w:rFonts w:cs="Calibri"/>
          <w:sz w:val="24"/>
          <w:szCs w:val="28"/>
        </w:rPr>
        <w:t>8 класс физическая культура</w:t>
      </w:r>
    </w:p>
    <w:p w:rsidR="001675F2" w:rsidRPr="00F342F5" w:rsidRDefault="001675F2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1675F2" w:rsidRPr="00893B2F" w:rsidTr="009F4ABA">
        <w:tc>
          <w:tcPr>
            <w:tcW w:w="1418" w:type="dxa"/>
          </w:tcPr>
          <w:p w:rsidR="001675F2" w:rsidRPr="00893B2F" w:rsidRDefault="001675F2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75F2" w:rsidRPr="00893B2F" w:rsidRDefault="001675F2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675F2" w:rsidRPr="00893B2F" w:rsidRDefault="001675F2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675F2" w:rsidRPr="00893B2F" w:rsidRDefault="001675F2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1675F2" w:rsidRPr="00893B2F" w:rsidRDefault="001675F2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675F2" w:rsidRPr="00893B2F" w:rsidTr="009F4ABA">
        <w:tc>
          <w:tcPr>
            <w:tcW w:w="1418" w:type="dxa"/>
          </w:tcPr>
          <w:p w:rsidR="001675F2" w:rsidRPr="00E235A7" w:rsidRDefault="001675F2" w:rsidP="00020C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13.05.2020</w:t>
            </w:r>
          </w:p>
        </w:tc>
        <w:tc>
          <w:tcPr>
            <w:tcW w:w="1417" w:type="dxa"/>
          </w:tcPr>
          <w:p w:rsidR="001675F2" w:rsidRPr="00E61D2A" w:rsidRDefault="001675F2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1675F2" w:rsidRDefault="001675F2" w:rsidP="00CD439A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 xml:space="preserve">Футбол. Личная гигиена.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Просмотрите. </w:t>
            </w:r>
          </w:p>
          <w:p w:rsidR="001675F2" w:rsidRDefault="001675F2" w:rsidP="00CD439A">
            <w:hyperlink r:id="rId4" w:history="1">
              <w:r>
                <w:rPr>
                  <w:rStyle w:val="Hyperlink"/>
                </w:rPr>
                <w:t>https://www.youtube.com/watch?v=KpEK0GOZO_s</w:t>
              </w:r>
            </w:hyperlink>
          </w:p>
          <w:p w:rsidR="001675F2" w:rsidRPr="00884D0C" w:rsidRDefault="001675F2" w:rsidP="00417C21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>Упражнения на силу.</w:t>
            </w:r>
          </w:p>
        </w:tc>
        <w:tc>
          <w:tcPr>
            <w:tcW w:w="1701" w:type="dxa"/>
          </w:tcPr>
          <w:p w:rsidR="001675F2" w:rsidRPr="00E61D2A" w:rsidRDefault="001675F2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1675F2" w:rsidRDefault="001675F2" w:rsidP="00020CB4">
            <w:pPr>
              <w:spacing w:line="240" w:lineRule="auto"/>
              <w:ind w:left="-108" w:right="601"/>
            </w:pPr>
          </w:p>
          <w:p w:rsidR="001675F2" w:rsidRPr="0003660D" w:rsidRDefault="001675F2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1675F2" w:rsidRPr="00893B2F" w:rsidTr="009F4ABA">
        <w:tc>
          <w:tcPr>
            <w:tcW w:w="1418" w:type="dxa"/>
          </w:tcPr>
          <w:p w:rsidR="001675F2" w:rsidRPr="00E235A7" w:rsidRDefault="001675F2" w:rsidP="00020C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15.05.2020</w:t>
            </w:r>
          </w:p>
        </w:tc>
        <w:tc>
          <w:tcPr>
            <w:tcW w:w="1417" w:type="dxa"/>
          </w:tcPr>
          <w:p w:rsidR="001675F2" w:rsidRPr="00E61D2A" w:rsidRDefault="001675F2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1675F2" w:rsidRDefault="001675F2" w:rsidP="00417C21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травмах. Тест. </w:t>
            </w:r>
          </w:p>
          <w:p w:rsidR="001675F2" w:rsidRPr="00884D0C" w:rsidRDefault="001675F2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Пройдите тест результат вышлите.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9F9F9"/>
                </w:rPr>
                <w:t>https://goo.gl/P0oSHL</w:t>
              </w:r>
            </w:hyperlink>
          </w:p>
        </w:tc>
        <w:tc>
          <w:tcPr>
            <w:tcW w:w="1701" w:type="dxa"/>
          </w:tcPr>
          <w:p w:rsidR="001675F2" w:rsidRPr="00E61D2A" w:rsidRDefault="001675F2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1675F2" w:rsidRDefault="001675F2" w:rsidP="00020CB4">
            <w:pPr>
              <w:spacing w:line="240" w:lineRule="auto"/>
              <w:ind w:left="-108" w:right="601"/>
            </w:pPr>
          </w:p>
          <w:p w:rsidR="001675F2" w:rsidRPr="0003660D" w:rsidRDefault="001675F2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1675F2" w:rsidRDefault="001675F2" w:rsidP="00CF3279">
      <w:pPr>
        <w:rPr>
          <w:rFonts w:ascii="Times New Roman" w:hAnsi="Times New Roman"/>
          <w:sz w:val="28"/>
          <w:szCs w:val="28"/>
        </w:rPr>
      </w:pPr>
    </w:p>
    <w:sectPr w:rsidR="001675F2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7A7A"/>
    <w:rsid w:val="00020CB4"/>
    <w:rsid w:val="000221BE"/>
    <w:rsid w:val="0003660D"/>
    <w:rsid w:val="00051890"/>
    <w:rsid w:val="00051F2E"/>
    <w:rsid w:val="0006405F"/>
    <w:rsid w:val="00066E8E"/>
    <w:rsid w:val="000710B9"/>
    <w:rsid w:val="00082A6D"/>
    <w:rsid w:val="000D4A12"/>
    <w:rsid w:val="000F52DE"/>
    <w:rsid w:val="001358AA"/>
    <w:rsid w:val="001675F2"/>
    <w:rsid w:val="001B68FE"/>
    <w:rsid w:val="00223B76"/>
    <w:rsid w:val="00233B67"/>
    <w:rsid w:val="00242B07"/>
    <w:rsid w:val="002B371C"/>
    <w:rsid w:val="002E60A7"/>
    <w:rsid w:val="00312DE4"/>
    <w:rsid w:val="003A416C"/>
    <w:rsid w:val="003B3BBD"/>
    <w:rsid w:val="003B5DC5"/>
    <w:rsid w:val="003C0E20"/>
    <w:rsid w:val="003D5F76"/>
    <w:rsid w:val="003E0613"/>
    <w:rsid w:val="00417C21"/>
    <w:rsid w:val="0044016C"/>
    <w:rsid w:val="004822F4"/>
    <w:rsid w:val="00490C76"/>
    <w:rsid w:val="004E6BE6"/>
    <w:rsid w:val="004F168C"/>
    <w:rsid w:val="004F4102"/>
    <w:rsid w:val="00510F0C"/>
    <w:rsid w:val="00530FA4"/>
    <w:rsid w:val="00561D65"/>
    <w:rsid w:val="005E739A"/>
    <w:rsid w:val="00601C3B"/>
    <w:rsid w:val="00622CE5"/>
    <w:rsid w:val="00675D4A"/>
    <w:rsid w:val="006B2485"/>
    <w:rsid w:val="006E591D"/>
    <w:rsid w:val="00721267"/>
    <w:rsid w:val="0072160F"/>
    <w:rsid w:val="0072508D"/>
    <w:rsid w:val="00737F81"/>
    <w:rsid w:val="0075225B"/>
    <w:rsid w:val="00755F7A"/>
    <w:rsid w:val="00786E9A"/>
    <w:rsid w:val="007C75B9"/>
    <w:rsid w:val="00815F25"/>
    <w:rsid w:val="00884D0C"/>
    <w:rsid w:val="00893B2F"/>
    <w:rsid w:val="008A2CC5"/>
    <w:rsid w:val="008A5DCF"/>
    <w:rsid w:val="008D6BA0"/>
    <w:rsid w:val="008E3BD9"/>
    <w:rsid w:val="009233B5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A97687"/>
    <w:rsid w:val="00AD7379"/>
    <w:rsid w:val="00B53136"/>
    <w:rsid w:val="00B60B27"/>
    <w:rsid w:val="00B93C8D"/>
    <w:rsid w:val="00B9411E"/>
    <w:rsid w:val="00BD41E2"/>
    <w:rsid w:val="00BD5B5C"/>
    <w:rsid w:val="00CA0E9D"/>
    <w:rsid w:val="00CD439A"/>
    <w:rsid w:val="00CF3279"/>
    <w:rsid w:val="00D35812"/>
    <w:rsid w:val="00D56DC1"/>
    <w:rsid w:val="00DB4B55"/>
    <w:rsid w:val="00DC7F91"/>
    <w:rsid w:val="00DF250F"/>
    <w:rsid w:val="00E235A7"/>
    <w:rsid w:val="00E255F6"/>
    <w:rsid w:val="00E4265B"/>
    <w:rsid w:val="00E54275"/>
    <w:rsid w:val="00E61D2A"/>
    <w:rsid w:val="00E90791"/>
    <w:rsid w:val="00EF2B07"/>
    <w:rsid w:val="00F2529D"/>
    <w:rsid w:val="00F3015F"/>
    <w:rsid w:val="00F342F5"/>
    <w:rsid w:val="00F77278"/>
    <w:rsid w:val="00F80563"/>
    <w:rsid w:val="00FA1464"/>
    <w:rsid w:val="00FE2BD3"/>
    <w:rsid w:val="00FF2C54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v=_Gkui8JZi4k&amp;event=video_description&amp;q=https%3A%2F%2Fgoo.gl%2FP0oSHL&amp;redir_token=HaT1qKdDHP31VrbiT4HgI3Y_en18MTU4OTAyNTU4NEAxNTg4OTM5MTg0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KpEK0GOZO_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2020-05-08T12:02:00Z</dcterms:modified>
</cp:coreProperties>
</file>