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4" w:rsidRDefault="00AC7DB4" w:rsidP="00F80563">
      <w:pPr>
        <w:rPr>
          <w:rFonts w:ascii="Times New Roman" w:hAnsi="Times New Roman"/>
          <w:sz w:val="28"/>
          <w:szCs w:val="28"/>
        </w:rPr>
      </w:pPr>
    </w:p>
    <w:p w:rsidR="00AC7DB4" w:rsidRDefault="00AC7DB4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AC7DB4" w:rsidRPr="00893B2F" w:rsidTr="009F4ABA">
        <w:tc>
          <w:tcPr>
            <w:tcW w:w="1418" w:type="dxa"/>
          </w:tcPr>
          <w:p w:rsidR="00AC7DB4" w:rsidRPr="00893B2F" w:rsidRDefault="00AC7DB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C7DB4" w:rsidRPr="00893B2F" w:rsidRDefault="00AC7DB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AC7DB4" w:rsidRPr="00B27381" w:rsidRDefault="00AC7DB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AC7DB4" w:rsidRPr="00893B2F" w:rsidRDefault="00AC7DB4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C7DB4" w:rsidRPr="00893B2F" w:rsidTr="009F4ABA">
        <w:tc>
          <w:tcPr>
            <w:tcW w:w="1418" w:type="dxa"/>
          </w:tcPr>
          <w:p w:rsidR="00AC7DB4" w:rsidRPr="00E4450B" w:rsidRDefault="00AC7DB4" w:rsidP="00020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417" w:type="dxa"/>
          </w:tcPr>
          <w:p w:rsidR="00AC7DB4" w:rsidRPr="00E4450B" w:rsidRDefault="00AC7DB4" w:rsidP="00020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AC7DB4" w:rsidRDefault="00AC7DB4" w:rsidP="00376BB1">
            <w:r w:rsidRPr="00967871">
              <w:rPr>
                <w:rFonts w:ascii="Times New Roman" w:hAnsi="Times New Roman"/>
                <w:bCs/>
                <w:sz w:val="24"/>
                <w:szCs w:val="24"/>
              </w:rPr>
              <w:t>Футбол. Удар. Мощь и точность.</w:t>
            </w:r>
            <w:r>
              <w:t xml:space="preserve"> </w:t>
            </w:r>
            <w:hyperlink r:id="rId4" w:history="1">
              <w:r>
                <w:rPr>
                  <w:rStyle w:val="Hyperlink"/>
                </w:rPr>
                <w:t>https://www.youtube.com/watch?time_continue=9&amp;v=HVQg-ZkiILc&amp;feature=emb_logo</w:t>
              </w:r>
            </w:hyperlink>
          </w:p>
          <w:p w:rsidR="00AC7DB4" w:rsidRPr="00E4450B" w:rsidRDefault="00AC7DB4" w:rsidP="0037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7DB4" w:rsidRPr="0003660D" w:rsidRDefault="00AC7DB4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C7DB4" w:rsidRPr="00893B2F" w:rsidTr="009F4ABA">
        <w:tc>
          <w:tcPr>
            <w:tcW w:w="1418" w:type="dxa"/>
          </w:tcPr>
          <w:p w:rsidR="00AC7DB4" w:rsidRPr="00893B2F" w:rsidRDefault="00AC7DB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DB4" w:rsidRPr="00893B2F" w:rsidRDefault="00AC7DB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C7DB4" w:rsidRPr="004F4102" w:rsidRDefault="00AC7DB4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C7DB4" w:rsidRPr="0003660D" w:rsidRDefault="00AC7DB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DB4" w:rsidRDefault="00AC7DB4" w:rsidP="00CF3279">
      <w:pPr>
        <w:rPr>
          <w:rFonts w:ascii="Times New Roman" w:hAnsi="Times New Roman"/>
          <w:sz w:val="28"/>
          <w:szCs w:val="28"/>
        </w:rPr>
      </w:pPr>
    </w:p>
    <w:p w:rsidR="00AC7DB4" w:rsidRPr="00B27381" w:rsidRDefault="00AC7DB4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AC7DB4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3660D"/>
    <w:rsid w:val="00053517"/>
    <w:rsid w:val="00067475"/>
    <w:rsid w:val="000771AF"/>
    <w:rsid w:val="00111B18"/>
    <w:rsid w:val="001257B8"/>
    <w:rsid w:val="001358AA"/>
    <w:rsid w:val="001B68FE"/>
    <w:rsid w:val="001C3586"/>
    <w:rsid w:val="001E0F35"/>
    <w:rsid w:val="0020448C"/>
    <w:rsid w:val="00265D8D"/>
    <w:rsid w:val="00267916"/>
    <w:rsid w:val="002905A6"/>
    <w:rsid w:val="0029730F"/>
    <w:rsid w:val="002E60A7"/>
    <w:rsid w:val="00323064"/>
    <w:rsid w:val="00376BB1"/>
    <w:rsid w:val="00382CB3"/>
    <w:rsid w:val="003B5DC5"/>
    <w:rsid w:val="003D5F76"/>
    <w:rsid w:val="003E0613"/>
    <w:rsid w:val="00443402"/>
    <w:rsid w:val="0045362C"/>
    <w:rsid w:val="00485C10"/>
    <w:rsid w:val="004864A6"/>
    <w:rsid w:val="00490C76"/>
    <w:rsid w:val="004E6BE6"/>
    <w:rsid w:val="004F168C"/>
    <w:rsid w:val="004F219F"/>
    <w:rsid w:val="004F4102"/>
    <w:rsid w:val="00520CF8"/>
    <w:rsid w:val="00561D65"/>
    <w:rsid w:val="00575260"/>
    <w:rsid w:val="005C018D"/>
    <w:rsid w:val="005E739A"/>
    <w:rsid w:val="005F1BEE"/>
    <w:rsid w:val="006315DA"/>
    <w:rsid w:val="006544B4"/>
    <w:rsid w:val="00654DD6"/>
    <w:rsid w:val="006B2485"/>
    <w:rsid w:val="006D28B6"/>
    <w:rsid w:val="00721267"/>
    <w:rsid w:val="0072160F"/>
    <w:rsid w:val="007338B8"/>
    <w:rsid w:val="00737F81"/>
    <w:rsid w:val="0075225B"/>
    <w:rsid w:val="00786E9A"/>
    <w:rsid w:val="00792989"/>
    <w:rsid w:val="007C75B9"/>
    <w:rsid w:val="007E5601"/>
    <w:rsid w:val="007F1C89"/>
    <w:rsid w:val="00893B2F"/>
    <w:rsid w:val="00902500"/>
    <w:rsid w:val="00927B7A"/>
    <w:rsid w:val="00953A88"/>
    <w:rsid w:val="00967871"/>
    <w:rsid w:val="009A6E7B"/>
    <w:rsid w:val="009E354C"/>
    <w:rsid w:val="009E63C4"/>
    <w:rsid w:val="009F4ABA"/>
    <w:rsid w:val="009F4AF2"/>
    <w:rsid w:val="009F5466"/>
    <w:rsid w:val="00AC2B5C"/>
    <w:rsid w:val="00AC7DB4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40074"/>
    <w:rsid w:val="00D54810"/>
    <w:rsid w:val="00D56DC1"/>
    <w:rsid w:val="00D658C4"/>
    <w:rsid w:val="00D751AE"/>
    <w:rsid w:val="00D97AB3"/>
    <w:rsid w:val="00DB4B55"/>
    <w:rsid w:val="00DC102C"/>
    <w:rsid w:val="00DC7F91"/>
    <w:rsid w:val="00DE674B"/>
    <w:rsid w:val="00DF250F"/>
    <w:rsid w:val="00E4265B"/>
    <w:rsid w:val="00E4450B"/>
    <w:rsid w:val="00E54275"/>
    <w:rsid w:val="00E67B29"/>
    <w:rsid w:val="00E73D89"/>
    <w:rsid w:val="00E84990"/>
    <w:rsid w:val="00EE3086"/>
    <w:rsid w:val="00F14F72"/>
    <w:rsid w:val="00F2529D"/>
    <w:rsid w:val="00F3015F"/>
    <w:rsid w:val="00F30DC8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time_continue=9&amp;v=HVQg-ZkiIL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2020-05-08T12:07:00Z</dcterms:modified>
</cp:coreProperties>
</file>