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69" w:rsidRDefault="00120369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 класс физическая культура</w:t>
      </w:r>
    </w:p>
    <w:p w:rsidR="00120369" w:rsidRPr="00F342F5" w:rsidRDefault="00120369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120369" w:rsidRPr="00893B2F" w:rsidTr="00CF3279">
        <w:tc>
          <w:tcPr>
            <w:tcW w:w="1418" w:type="dxa"/>
          </w:tcPr>
          <w:p w:rsidR="00120369" w:rsidRPr="00893B2F" w:rsidRDefault="0012036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20369" w:rsidRPr="00893B2F" w:rsidRDefault="0012036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120369" w:rsidRPr="00893B2F" w:rsidRDefault="0012036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120369" w:rsidRPr="00893B2F" w:rsidRDefault="0012036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120369" w:rsidRPr="00893B2F" w:rsidRDefault="00120369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20369" w:rsidRPr="00893B2F" w:rsidTr="00CF3279">
        <w:tc>
          <w:tcPr>
            <w:tcW w:w="1418" w:type="dxa"/>
          </w:tcPr>
          <w:p w:rsidR="00120369" w:rsidRPr="00517A6B" w:rsidRDefault="00120369" w:rsidP="00417C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120369" w:rsidRPr="007B6C97" w:rsidRDefault="00120369" w:rsidP="0041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120369" w:rsidRDefault="00120369" w:rsidP="00417C21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Легкая атлетика. Беговые упражнения на месте;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повторите упражнения</w:t>
            </w:r>
          </w:p>
          <w:p w:rsidR="00120369" w:rsidRDefault="00120369" w:rsidP="00417C21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https://go.mail.ru/search_video?fm=1&amp;rf=107993&amp;q=%D0%9B%D0%B5%D0%B3%D0%BA%D0%B0%D1%8F%20%D0%B0%D1%82%D0%BB%D0%B5%D1%82%D0%B8%D0%BA%D0%B0.%20%D0%91%D0%B5%D0%B3%D0%BE%D0%B2%D1%8B%D0%B5%20%D1%83%D0%BF%D1%80%D0%B0%D0%B6%D0%BD%D0%B5%D0%BD%D0%B8%D1%8F%20%D0%BD%D0%B0%20%D0%BC%D0%B5%D1%81%D1%82%D0%B5%3B&amp;d=8336786151608310170&amp;sig=8f7d75dfa2&amp;s=vk.com</w:t>
              </w:r>
            </w:hyperlink>
          </w:p>
          <w:p w:rsidR="00120369" w:rsidRPr="00C372A1" w:rsidRDefault="00120369" w:rsidP="00417C21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 xml:space="preserve"> прыжки на скакалке за 30 сек.</w:t>
            </w:r>
          </w:p>
        </w:tc>
        <w:tc>
          <w:tcPr>
            <w:tcW w:w="1701" w:type="dxa"/>
          </w:tcPr>
          <w:p w:rsidR="00120369" w:rsidRPr="007B6C97" w:rsidRDefault="00120369" w:rsidP="00417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120369" w:rsidRPr="0003660D" w:rsidRDefault="00120369" w:rsidP="00417C21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120369" w:rsidRPr="00893B2F" w:rsidTr="00CF3279">
        <w:tc>
          <w:tcPr>
            <w:tcW w:w="1418" w:type="dxa"/>
          </w:tcPr>
          <w:p w:rsidR="00120369" w:rsidRPr="00517A6B" w:rsidRDefault="00120369" w:rsidP="00417C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120369" w:rsidRPr="007B6C97" w:rsidRDefault="00120369" w:rsidP="0041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120369" w:rsidRPr="00E021F8" w:rsidRDefault="00120369" w:rsidP="00417C21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Плоскостопие. Упражнения для укрепления мышц стоп.</w:t>
            </w:r>
            <w:r>
              <w:t xml:space="preserve"> </w:t>
            </w:r>
            <w:r w:rsidRPr="00EE075B">
              <w:rPr>
                <w:rFonts w:ascii="Times New Roman" w:hAnsi="Times New Roman"/>
                <w:sz w:val="24"/>
                <w:szCs w:val="24"/>
              </w:rPr>
              <w:t xml:space="preserve">Выполните </w:t>
            </w:r>
            <w:hyperlink r:id="rId6" w:history="1">
              <w:r>
                <w:rPr>
                  <w:rStyle w:val="Hyperlink"/>
                </w:rPr>
                <w:t>https://www.youtube.com/watch?v=RkzYSkVEqs8&amp;feature=emb_logo</w:t>
              </w:r>
            </w:hyperlink>
          </w:p>
        </w:tc>
        <w:tc>
          <w:tcPr>
            <w:tcW w:w="1701" w:type="dxa"/>
          </w:tcPr>
          <w:p w:rsidR="00120369" w:rsidRPr="007B6C97" w:rsidRDefault="00120369" w:rsidP="00417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120369" w:rsidRPr="0003660D" w:rsidRDefault="00120369" w:rsidP="0041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120369" w:rsidRPr="00893B2F" w:rsidTr="00CF3279">
        <w:tc>
          <w:tcPr>
            <w:tcW w:w="1418" w:type="dxa"/>
          </w:tcPr>
          <w:p w:rsidR="00120369" w:rsidRPr="00517A6B" w:rsidRDefault="00120369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20369" w:rsidRPr="007B6C97" w:rsidRDefault="0012036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20369" w:rsidRPr="004F4102" w:rsidRDefault="00120369" w:rsidP="009F4A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0369" w:rsidRPr="007B6C97" w:rsidRDefault="00120369" w:rsidP="009F4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369" w:rsidRPr="0003660D" w:rsidRDefault="0012036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369" w:rsidRDefault="00120369" w:rsidP="00F80563">
      <w:pPr>
        <w:rPr>
          <w:rFonts w:ascii="Times New Roman" w:hAnsi="Times New Roman"/>
          <w:sz w:val="28"/>
          <w:szCs w:val="28"/>
        </w:rPr>
      </w:pPr>
    </w:p>
    <w:p w:rsidR="00120369" w:rsidRDefault="00120369" w:rsidP="00CF3279">
      <w:pPr>
        <w:rPr>
          <w:rFonts w:ascii="Times New Roman" w:hAnsi="Times New Roman"/>
          <w:sz w:val="28"/>
          <w:szCs w:val="28"/>
        </w:rPr>
      </w:pPr>
    </w:p>
    <w:sectPr w:rsidR="0012036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30FE"/>
    <w:rsid w:val="000207F2"/>
    <w:rsid w:val="00020CB4"/>
    <w:rsid w:val="0003660D"/>
    <w:rsid w:val="000D60D2"/>
    <w:rsid w:val="00120369"/>
    <w:rsid w:val="001B68FE"/>
    <w:rsid w:val="002E60A7"/>
    <w:rsid w:val="003826CD"/>
    <w:rsid w:val="00394814"/>
    <w:rsid w:val="003B2B13"/>
    <w:rsid w:val="003B5DC5"/>
    <w:rsid w:val="003D3DFD"/>
    <w:rsid w:val="003D5F76"/>
    <w:rsid w:val="003E0613"/>
    <w:rsid w:val="00417C21"/>
    <w:rsid w:val="00423AA7"/>
    <w:rsid w:val="00485010"/>
    <w:rsid w:val="00490C76"/>
    <w:rsid w:val="004E6BE6"/>
    <w:rsid w:val="004F168C"/>
    <w:rsid w:val="004F4102"/>
    <w:rsid w:val="00515138"/>
    <w:rsid w:val="00517A6B"/>
    <w:rsid w:val="00561D65"/>
    <w:rsid w:val="005654A5"/>
    <w:rsid w:val="00590BAF"/>
    <w:rsid w:val="005D31BA"/>
    <w:rsid w:val="005E739A"/>
    <w:rsid w:val="005F17B1"/>
    <w:rsid w:val="006451BC"/>
    <w:rsid w:val="0069506F"/>
    <w:rsid w:val="006B2485"/>
    <w:rsid w:val="006F3589"/>
    <w:rsid w:val="00721267"/>
    <w:rsid w:val="0072160F"/>
    <w:rsid w:val="00723A03"/>
    <w:rsid w:val="00737F81"/>
    <w:rsid w:val="0075225B"/>
    <w:rsid w:val="00786E9A"/>
    <w:rsid w:val="007B6C97"/>
    <w:rsid w:val="007C75B9"/>
    <w:rsid w:val="007E2DEB"/>
    <w:rsid w:val="007F60C3"/>
    <w:rsid w:val="008065FA"/>
    <w:rsid w:val="00831B91"/>
    <w:rsid w:val="00833E2E"/>
    <w:rsid w:val="00841CBB"/>
    <w:rsid w:val="00847B42"/>
    <w:rsid w:val="0086255C"/>
    <w:rsid w:val="00887CF0"/>
    <w:rsid w:val="00893B2F"/>
    <w:rsid w:val="00914415"/>
    <w:rsid w:val="009E63C4"/>
    <w:rsid w:val="009F4ABA"/>
    <w:rsid w:val="00A00D4D"/>
    <w:rsid w:val="00A544FD"/>
    <w:rsid w:val="00AC7572"/>
    <w:rsid w:val="00B2344F"/>
    <w:rsid w:val="00B53136"/>
    <w:rsid w:val="00B9139D"/>
    <w:rsid w:val="00B9411E"/>
    <w:rsid w:val="00BD1DD5"/>
    <w:rsid w:val="00BD41E2"/>
    <w:rsid w:val="00C05ADF"/>
    <w:rsid w:val="00C14B00"/>
    <w:rsid w:val="00C372A1"/>
    <w:rsid w:val="00CA0E9D"/>
    <w:rsid w:val="00CE454A"/>
    <w:rsid w:val="00CF3279"/>
    <w:rsid w:val="00D12640"/>
    <w:rsid w:val="00D35812"/>
    <w:rsid w:val="00D56DC1"/>
    <w:rsid w:val="00D66FC6"/>
    <w:rsid w:val="00D9438E"/>
    <w:rsid w:val="00DB3C70"/>
    <w:rsid w:val="00DC7F91"/>
    <w:rsid w:val="00DF250F"/>
    <w:rsid w:val="00E021F8"/>
    <w:rsid w:val="00E44360"/>
    <w:rsid w:val="00E54275"/>
    <w:rsid w:val="00EE075B"/>
    <w:rsid w:val="00EF6120"/>
    <w:rsid w:val="00F2529D"/>
    <w:rsid w:val="00F3015F"/>
    <w:rsid w:val="00F342F5"/>
    <w:rsid w:val="00F417E2"/>
    <w:rsid w:val="00F77278"/>
    <w:rsid w:val="00F80563"/>
    <w:rsid w:val="00FA0DA2"/>
    <w:rsid w:val="00FB693F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dyh-196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zYSkVEqs8&amp;feature=emb_logo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go.mail.ru/search_video?fm=1&amp;rf=107993&amp;q=%D0%9B%D0%B5%D0%B3%D0%BA%D0%B0%D1%8F%20%D0%B0%D1%82%D0%BB%D0%B5%D1%82%D0%B8%D0%BA%D0%B0.%20%D0%91%D0%B5%D0%B3%D0%BE%D0%B2%D1%8B%D0%B5%20%D1%83%D0%BF%D1%80%D0%B0%D0%B6%D0%BD%D0%B5%D0%BD%D0%B8%D1%8F%20%D0%BD%D0%B0%20%D0%BC%D0%B5%D1%81%D1%82%D0%B5%3B&amp;d=8336786151608310170&amp;sig=8f7d75dfa2&amp;s=v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</Pages>
  <Words>194</Words>
  <Characters>1112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2020-03-23T09:15:00Z</cp:lastPrinted>
  <dcterms:created xsi:type="dcterms:W3CDTF">2020-03-23T15:01:00Z</dcterms:created>
  <dcterms:modified xsi:type="dcterms:W3CDTF">2020-05-08T11:45:00Z</dcterms:modified>
</cp:coreProperties>
</file>