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80" w:rsidRDefault="00877380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877380" w:rsidRPr="00F342F5" w:rsidRDefault="00877380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77380" w:rsidRPr="00893B2F" w:rsidTr="00CF3279">
        <w:tc>
          <w:tcPr>
            <w:tcW w:w="1418" w:type="dxa"/>
          </w:tcPr>
          <w:p w:rsidR="00877380" w:rsidRPr="00893B2F" w:rsidRDefault="008773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77380" w:rsidRPr="00893B2F" w:rsidRDefault="008773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77380" w:rsidRPr="00893B2F" w:rsidRDefault="008773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77380" w:rsidRPr="00893B2F" w:rsidRDefault="0087738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77380" w:rsidRPr="00893B2F" w:rsidRDefault="00877380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7380" w:rsidRPr="00893B2F" w:rsidTr="00CF3279">
        <w:tc>
          <w:tcPr>
            <w:tcW w:w="1418" w:type="dxa"/>
          </w:tcPr>
          <w:p w:rsidR="00877380" w:rsidRPr="00517A6B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77380" w:rsidRPr="007B6C97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77380" w:rsidRPr="00C372A1" w:rsidRDefault="00877380" w:rsidP="00E03CC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Плавание. Виды плавания. </w:t>
            </w:r>
            <w:hyperlink r:id="rId4" w:history="1">
              <w:r>
                <w:rPr>
                  <w:rStyle w:val="Hyperlink"/>
                </w:rPr>
                <w:t>https://www.youtube.com/watch?v=CyfkBSgE93E&amp;feature=emb_logo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в бассейне.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https://www.youtube.com/watch?v=H1EzIw7Qhvo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 xml:space="preserve">  Упражнения для подготовки к плаванию на суше.</w:t>
            </w:r>
          </w:p>
        </w:tc>
        <w:tc>
          <w:tcPr>
            <w:tcW w:w="1701" w:type="dxa"/>
          </w:tcPr>
          <w:p w:rsidR="00877380" w:rsidRPr="007B6C97" w:rsidRDefault="00877380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877380" w:rsidRPr="0003660D" w:rsidRDefault="00877380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77380" w:rsidRPr="00893B2F" w:rsidTr="00CF3279">
        <w:tc>
          <w:tcPr>
            <w:tcW w:w="1418" w:type="dxa"/>
          </w:tcPr>
          <w:p w:rsidR="00877380" w:rsidRPr="00517A6B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77380" w:rsidRPr="007B6C97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77380" w:rsidRPr="00E021F8" w:rsidRDefault="00877380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чебник  стр. 150. Комплекс общеразвивающих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Разучите.</w:t>
            </w:r>
          </w:p>
        </w:tc>
        <w:tc>
          <w:tcPr>
            <w:tcW w:w="1701" w:type="dxa"/>
          </w:tcPr>
          <w:p w:rsidR="00877380" w:rsidRPr="007B6C97" w:rsidRDefault="00877380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877380" w:rsidRPr="0003660D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77380" w:rsidRPr="00893B2F" w:rsidTr="00CF3279">
        <w:tc>
          <w:tcPr>
            <w:tcW w:w="1418" w:type="dxa"/>
          </w:tcPr>
          <w:p w:rsidR="00877380" w:rsidRPr="00517A6B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77380" w:rsidRPr="007B6C97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77380" w:rsidRPr="004F4102" w:rsidRDefault="00877380" w:rsidP="00E03CC7">
            <w:pPr>
              <w:rPr>
                <w:sz w:val="18"/>
                <w:szCs w:val="18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Твой спортивный уголок. Какие виды спорта тебе нравятся?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на альбомном листе, перечислить виды спорта. Выслать на эл. Почту.</w:t>
            </w:r>
          </w:p>
        </w:tc>
        <w:tc>
          <w:tcPr>
            <w:tcW w:w="1701" w:type="dxa"/>
          </w:tcPr>
          <w:p w:rsidR="00877380" w:rsidRPr="007B6C97" w:rsidRDefault="00877380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877380" w:rsidRPr="0003660D" w:rsidRDefault="0087738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877380" w:rsidRDefault="00877380" w:rsidP="00F80563">
      <w:pPr>
        <w:rPr>
          <w:rFonts w:ascii="Times New Roman" w:hAnsi="Times New Roman"/>
          <w:sz w:val="28"/>
          <w:szCs w:val="28"/>
        </w:rPr>
      </w:pPr>
    </w:p>
    <w:p w:rsidR="00877380" w:rsidRDefault="00877380" w:rsidP="00CF3279">
      <w:pPr>
        <w:rPr>
          <w:rFonts w:ascii="Times New Roman" w:hAnsi="Times New Roman"/>
          <w:sz w:val="28"/>
          <w:szCs w:val="28"/>
        </w:rPr>
      </w:pPr>
    </w:p>
    <w:sectPr w:rsidR="0087738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30FE"/>
    <w:rsid w:val="00013263"/>
    <w:rsid w:val="000207F2"/>
    <w:rsid w:val="00020CB4"/>
    <w:rsid w:val="00031AB3"/>
    <w:rsid w:val="0003660D"/>
    <w:rsid w:val="000D60D2"/>
    <w:rsid w:val="00120369"/>
    <w:rsid w:val="001B68FE"/>
    <w:rsid w:val="002E60A7"/>
    <w:rsid w:val="003826CD"/>
    <w:rsid w:val="00394814"/>
    <w:rsid w:val="003B2B13"/>
    <w:rsid w:val="003B5DC5"/>
    <w:rsid w:val="003D3DFD"/>
    <w:rsid w:val="003D5F76"/>
    <w:rsid w:val="003E0613"/>
    <w:rsid w:val="00417C21"/>
    <w:rsid w:val="00423AA7"/>
    <w:rsid w:val="00485010"/>
    <w:rsid w:val="00490C76"/>
    <w:rsid w:val="004E6BE6"/>
    <w:rsid w:val="004F168C"/>
    <w:rsid w:val="004F4102"/>
    <w:rsid w:val="00515138"/>
    <w:rsid w:val="00517A6B"/>
    <w:rsid w:val="00561D65"/>
    <w:rsid w:val="005654A5"/>
    <w:rsid w:val="00590BAF"/>
    <w:rsid w:val="005D31BA"/>
    <w:rsid w:val="005E739A"/>
    <w:rsid w:val="005F17B1"/>
    <w:rsid w:val="006451BC"/>
    <w:rsid w:val="0069506F"/>
    <w:rsid w:val="006B2485"/>
    <w:rsid w:val="006F3589"/>
    <w:rsid w:val="00721267"/>
    <w:rsid w:val="0072160F"/>
    <w:rsid w:val="00723A03"/>
    <w:rsid w:val="00737F81"/>
    <w:rsid w:val="0075225B"/>
    <w:rsid w:val="00786E9A"/>
    <w:rsid w:val="007B6C97"/>
    <w:rsid w:val="007C75B9"/>
    <w:rsid w:val="007E2DEB"/>
    <w:rsid w:val="007F60C3"/>
    <w:rsid w:val="008065FA"/>
    <w:rsid w:val="00831B91"/>
    <w:rsid w:val="00833E2E"/>
    <w:rsid w:val="00841CBB"/>
    <w:rsid w:val="00847B42"/>
    <w:rsid w:val="0086255C"/>
    <w:rsid w:val="00877380"/>
    <w:rsid w:val="00887CF0"/>
    <w:rsid w:val="00893B2F"/>
    <w:rsid w:val="00914415"/>
    <w:rsid w:val="009E63C4"/>
    <w:rsid w:val="009F4ABA"/>
    <w:rsid w:val="00A00D4D"/>
    <w:rsid w:val="00A544FD"/>
    <w:rsid w:val="00AC7572"/>
    <w:rsid w:val="00B2344F"/>
    <w:rsid w:val="00B53136"/>
    <w:rsid w:val="00B9139D"/>
    <w:rsid w:val="00B9411E"/>
    <w:rsid w:val="00BD1DD5"/>
    <w:rsid w:val="00BD41E2"/>
    <w:rsid w:val="00C05ADF"/>
    <w:rsid w:val="00C14B00"/>
    <w:rsid w:val="00C372A1"/>
    <w:rsid w:val="00CA0E9D"/>
    <w:rsid w:val="00CE454A"/>
    <w:rsid w:val="00CF3279"/>
    <w:rsid w:val="00D12640"/>
    <w:rsid w:val="00D35812"/>
    <w:rsid w:val="00D56DC1"/>
    <w:rsid w:val="00D66FC6"/>
    <w:rsid w:val="00D9438E"/>
    <w:rsid w:val="00DB3C70"/>
    <w:rsid w:val="00DC7F91"/>
    <w:rsid w:val="00DF250F"/>
    <w:rsid w:val="00E021F8"/>
    <w:rsid w:val="00E03CC7"/>
    <w:rsid w:val="00E44360"/>
    <w:rsid w:val="00E54275"/>
    <w:rsid w:val="00E75BB8"/>
    <w:rsid w:val="00EE075B"/>
    <w:rsid w:val="00EF6120"/>
    <w:rsid w:val="00F2529D"/>
    <w:rsid w:val="00F3015F"/>
    <w:rsid w:val="00F342F5"/>
    <w:rsid w:val="00F417E2"/>
    <w:rsid w:val="00F77278"/>
    <w:rsid w:val="00F80563"/>
    <w:rsid w:val="00FA0DA2"/>
    <w:rsid w:val="00FB69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H1EzIw7Qh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yfkBSgE93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2020-05-16T03:39:00Z</dcterms:modified>
</cp:coreProperties>
</file>