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CE" w:rsidRDefault="005A53CE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 класс физическая культура</w:t>
      </w:r>
    </w:p>
    <w:p w:rsidR="005A53CE" w:rsidRPr="00F342F5" w:rsidRDefault="005A53CE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5A53CE" w:rsidRPr="00893B2F" w:rsidTr="00CF3279">
        <w:tc>
          <w:tcPr>
            <w:tcW w:w="1418" w:type="dxa"/>
          </w:tcPr>
          <w:p w:rsidR="005A53CE" w:rsidRPr="00893B2F" w:rsidRDefault="005A53CE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A53CE" w:rsidRPr="00893B2F" w:rsidRDefault="005A53CE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5A53CE" w:rsidRPr="00893B2F" w:rsidRDefault="005A53CE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5A53CE" w:rsidRPr="00893B2F" w:rsidRDefault="005A53CE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5A53CE" w:rsidRPr="00893B2F" w:rsidRDefault="005A53CE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A53CE" w:rsidRPr="00893B2F" w:rsidTr="00CF3279">
        <w:tc>
          <w:tcPr>
            <w:tcW w:w="1418" w:type="dxa"/>
          </w:tcPr>
          <w:p w:rsidR="005A53CE" w:rsidRPr="00E235A7" w:rsidRDefault="005A53CE" w:rsidP="00F2529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18.05.2020</w:t>
            </w:r>
          </w:p>
        </w:tc>
        <w:tc>
          <w:tcPr>
            <w:tcW w:w="1417" w:type="dxa"/>
          </w:tcPr>
          <w:p w:rsidR="005A53CE" w:rsidRPr="00E61D2A" w:rsidRDefault="005A53CE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5A53CE" w:rsidRPr="00C6783F" w:rsidRDefault="005A53CE" w:rsidP="008E3BD9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0D4A12">
              <w:rPr>
                <w:rFonts w:ascii="Times New Roman" w:hAnsi="Times New Roman"/>
                <w:sz w:val="24"/>
                <w:szCs w:val="24"/>
              </w:rPr>
              <w:t>Личная гигиена. Упражнения под музыку. Упражнения на силу.стр 53-54</w:t>
            </w:r>
          </w:p>
        </w:tc>
        <w:tc>
          <w:tcPr>
            <w:tcW w:w="1701" w:type="dxa"/>
          </w:tcPr>
          <w:p w:rsidR="005A53CE" w:rsidRPr="00E61D2A" w:rsidRDefault="005A53CE" w:rsidP="008E3B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5A53CE" w:rsidRDefault="005A53CE" w:rsidP="00F2529D">
            <w:pPr>
              <w:spacing w:line="240" w:lineRule="auto"/>
              <w:ind w:left="-108" w:right="601"/>
            </w:pPr>
          </w:p>
          <w:p w:rsidR="005A53CE" w:rsidRPr="0003660D" w:rsidRDefault="005A53CE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5A53CE" w:rsidRPr="00893B2F" w:rsidTr="00CF3279">
        <w:tc>
          <w:tcPr>
            <w:tcW w:w="1418" w:type="dxa"/>
          </w:tcPr>
          <w:p w:rsidR="005A53CE" w:rsidRPr="00893B2F" w:rsidRDefault="005A53CE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22.05.2020</w:t>
            </w:r>
          </w:p>
        </w:tc>
        <w:tc>
          <w:tcPr>
            <w:tcW w:w="1417" w:type="dxa"/>
          </w:tcPr>
          <w:p w:rsidR="005A53CE" w:rsidRPr="00E61D2A" w:rsidRDefault="005A53CE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5A53CE" w:rsidRPr="00051F2E" w:rsidRDefault="005A53CE" w:rsidP="008E3BD9">
            <w:pPr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4A1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ервая помощь при травмах. </w:t>
            </w:r>
            <w:hyperlink r:id="rId6" w:history="1">
              <w:r>
                <w:rPr>
                  <w:rStyle w:val="Hyperlink"/>
                </w:rPr>
                <w:t>https://www.youtube.com/watch?v=KqznnwiQhwI&amp;t=199s</w:t>
              </w:r>
            </w:hyperlink>
            <w:r w:rsidRPr="000D4A12">
              <w:rPr>
                <w:rFonts w:ascii="Times New Roman" w:hAnsi="Times New Roman"/>
                <w:sz w:val="24"/>
                <w:szCs w:val="24"/>
              </w:rPr>
              <w:t>Упражнения на ловкость. стр. 62-63</w:t>
            </w:r>
          </w:p>
        </w:tc>
        <w:tc>
          <w:tcPr>
            <w:tcW w:w="1701" w:type="dxa"/>
          </w:tcPr>
          <w:p w:rsidR="005A53CE" w:rsidRPr="00E61D2A" w:rsidRDefault="005A53CE" w:rsidP="008E3B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5A53CE" w:rsidRPr="0003660D" w:rsidRDefault="005A53CE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5A53CE" w:rsidRDefault="005A53CE" w:rsidP="00CF3279">
      <w:pPr>
        <w:rPr>
          <w:rFonts w:ascii="Times New Roman" w:hAnsi="Times New Roman"/>
          <w:sz w:val="28"/>
          <w:szCs w:val="28"/>
        </w:rPr>
      </w:pPr>
    </w:p>
    <w:sectPr w:rsidR="005A53CE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EF2"/>
    <w:multiLevelType w:val="multilevel"/>
    <w:tmpl w:val="6FF4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1C4158"/>
    <w:multiLevelType w:val="multilevel"/>
    <w:tmpl w:val="1938C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657115"/>
    <w:multiLevelType w:val="multilevel"/>
    <w:tmpl w:val="0DBC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1D44"/>
    <w:rsid w:val="0003660D"/>
    <w:rsid w:val="00051F2E"/>
    <w:rsid w:val="00076D83"/>
    <w:rsid w:val="0007708A"/>
    <w:rsid w:val="000A468A"/>
    <w:rsid w:val="000D4A12"/>
    <w:rsid w:val="000E65E3"/>
    <w:rsid w:val="000E71CB"/>
    <w:rsid w:val="00121775"/>
    <w:rsid w:val="001358AA"/>
    <w:rsid w:val="001378A2"/>
    <w:rsid w:val="001B68FE"/>
    <w:rsid w:val="001D600F"/>
    <w:rsid w:val="00231B27"/>
    <w:rsid w:val="00251DD4"/>
    <w:rsid w:val="00280C54"/>
    <w:rsid w:val="00290904"/>
    <w:rsid w:val="00295469"/>
    <w:rsid w:val="002D1376"/>
    <w:rsid w:val="002E60A7"/>
    <w:rsid w:val="002F4A91"/>
    <w:rsid w:val="003077D9"/>
    <w:rsid w:val="00312DE4"/>
    <w:rsid w:val="003B5DC5"/>
    <w:rsid w:val="003D5F76"/>
    <w:rsid w:val="003E0613"/>
    <w:rsid w:val="00460301"/>
    <w:rsid w:val="00490C76"/>
    <w:rsid w:val="004C3064"/>
    <w:rsid w:val="004E6BE6"/>
    <w:rsid w:val="004F168C"/>
    <w:rsid w:val="004F4102"/>
    <w:rsid w:val="00520303"/>
    <w:rsid w:val="005310CD"/>
    <w:rsid w:val="005464DD"/>
    <w:rsid w:val="00556FDA"/>
    <w:rsid w:val="00561D65"/>
    <w:rsid w:val="00576A09"/>
    <w:rsid w:val="00596F98"/>
    <w:rsid w:val="005A53CE"/>
    <w:rsid w:val="005D15C6"/>
    <w:rsid w:val="005E739A"/>
    <w:rsid w:val="00675D4A"/>
    <w:rsid w:val="00691D76"/>
    <w:rsid w:val="006B2485"/>
    <w:rsid w:val="00721267"/>
    <w:rsid w:val="0072160F"/>
    <w:rsid w:val="00730C6D"/>
    <w:rsid w:val="00737F81"/>
    <w:rsid w:val="0075225B"/>
    <w:rsid w:val="00786E9A"/>
    <w:rsid w:val="00790736"/>
    <w:rsid w:val="007C75B9"/>
    <w:rsid w:val="007D4F1E"/>
    <w:rsid w:val="007D6892"/>
    <w:rsid w:val="008754AB"/>
    <w:rsid w:val="0088419E"/>
    <w:rsid w:val="00893B2F"/>
    <w:rsid w:val="008E3BD9"/>
    <w:rsid w:val="00941F6A"/>
    <w:rsid w:val="009E354C"/>
    <w:rsid w:val="009F4ABA"/>
    <w:rsid w:val="009F5466"/>
    <w:rsid w:val="00A30632"/>
    <w:rsid w:val="00A32CEE"/>
    <w:rsid w:val="00A43E44"/>
    <w:rsid w:val="00A80E53"/>
    <w:rsid w:val="00A91DF4"/>
    <w:rsid w:val="00A97687"/>
    <w:rsid w:val="00AE5803"/>
    <w:rsid w:val="00B53136"/>
    <w:rsid w:val="00B9411E"/>
    <w:rsid w:val="00BD41E2"/>
    <w:rsid w:val="00C22ED7"/>
    <w:rsid w:val="00C33C0B"/>
    <w:rsid w:val="00C4600E"/>
    <w:rsid w:val="00C51095"/>
    <w:rsid w:val="00C6783F"/>
    <w:rsid w:val="00CA0E9D"/>
    <w:rsid w:val="00CD68E0"/>
    <w:rsid w:val="00CF3279"/>
    <w:rsid w:val="00CF45DC"/>
    <w:rsid w:val="00D03638"/>
    <w:rsid w:val="00D35812"/>
    <w:rsid w:val="00D40FCE"/>
    <w:rsid w:val="00D47939"/>
    <w:rsid w:val="00D56DC1"/>
    <w:rsid w:val="00D62675"/>
    <w:rsid w:val="00D73810"/>
    <w:rsid w:val="00D82927"/>
    <w:rsid w:val="00D86FDE"/>
    <w:rsid w:val="00DB4B55"/>
    <w:rsid w:val="00DB7CC9"/>
    <w:rsid w:val="00DC7F91"/>
    <w:rsid w:val="00DF0BE1"/>
    <w:rsid w:val="00DF250F"/>
    <w:rsid w:val="00E12C2A"/>
    <w:rsid w:val="00E235A7"/>
    <w:rsid w:val="00E4265B"/>
    <w:rsid w:val="00E54275"/>
    <w:rsid w:val="00E61D2A"/>
    <w:rsid w:val="00E62170"/>
    <w:rsid w:val="00F2529D"/>
    <w:rsid w:val="00F3015F"/>
    <w:rsid w:val="00F342F5"/>
    <w:rsid w:val="00F77278"/>
    <w:rsid w:val="00F77A9E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5109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095"/>
    <w:rPr>
      <w:rFonts w:cs="Times New Roman"/>
      <w:b/>
      <w:bCs/>
      <w:kern w:val="36"/>
      <w:sz w:val="48"/>
      <w:szCs w:val="48"/>
      <w:lang w:val="ru-RU" w:eastAsia="ru-RU" w:bidi="ar-SA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yh-19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qznnwiQhwI&amp;t=199s" TargetMode="External"/><Relationship Id="rId5" Type="http://schemas.openxmlformats.org/officeDocument/2006/relationships/hyperlink" Target="mailto:sedyh-196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1</Pages>
  <Words>85</Words>
  <Characters>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2020-03-23T09:15:00Z</cp:lastPrinted>
  <dcterms:created xsi:type="dcterms:W3CDTF">2020-03-23T15:01:00Z</dcterms:created>
  <dcterms:modified xsi:type="dcterms:W3CDTF">2020-05-16T03:56:00Z</dcterms:modified>
</cp:coreProperties>
</file>