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F" w:rsidRDefault="003B292F" w:rsidP="00CF3279">
      <w:pPr>
        <w:rPr>
          <w:rFonts w:ascii="Times New Roman" w:hAnsi="Times New Roman"/>
          <w:sz w:val="28"/>
          <w:szCs w:val="28"/>
        </w:rPr>
      </w:pPr>
    </w:p>
    <w:p w:rsidR="003B292F" w:rsidRPr="008A5DCF" w:rsidRDefault="003B292F" w:rsidP="001358AA">
      <w:pPr>
        <w:jc w:val="center"/>
        <w:rPr>
          <w:rFonts w:cs="Calibri"/>
          <w:sz w:val="24"/>
          <w:szCs w:val="28"/>
        </w:rPr>
      </w:pPr>
      <w:r w:rsidRPr="008A5DCF">
        <w:rPr>
          <w:rFonts w:cs="Calibri"/>
          <w:sz w:val="24"/>
          <w:szCs w:val="28"/>
        </w:rPr>
        <w:t>8 класс физическая культура</w:t>
      </w:r>
    </w:p>
    <w:p w:rsidR="003B292F" w:rsidRPr="00F342F5" w:rsidRDefault="003B292F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3B292F" w:rsidRPr="00893B2F" w:rsidTr="009F4ABA">
        <w:tc>
          <w:tcPr>
            <w:tcW w:w="1418" w:type="dxa"/>
          </w:tcPr>
          <w:p w:rsidR="003B292F" w:rsidRPr="00893B2F" w:rsidRDefault="003B292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B292F" w:rsidRPr="00893B2F" w:rsidRDefault="003B292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B292F" w:rsidRPr="00893B2F" w:rsidRDefault="003B292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B292F" w:rsidRPr="00893B2F" w:rsidRDefault="003B292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3B292F" w:rsidRPr="00893B2F" w:rsidRDefault="003B292F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B292F" w:rsidRPr="00893B2F" w:rsidTr="009F4ABA">
        <w:tc>
          <w:tcPr>
            <w:tcW w:w="1418" w:type="dxa"/>
          </w:tcPr>
          <w:p w:rsidR="003B292F" w:rsidRPr="00E235A7" w:rsidRDefault="003B292F" w:rsidP="00E03CC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18.05.2020</w:t>
            </w:r>
          </w:p>
        </w:tc>
        <w:tc>
          <w:tcPr>
            <w:tcW w:w="1417" w:type="dxa"/>
          </w:tcPr>
          <w:p w:rsidR="003B292F" w:rsidRPr="00E61D2A" w:rsidRDefault="003B292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3B292F" w:rsidRPr="00884D0C" w:rsidRDefault="003B292F" w:rsidP="0046702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D0C">
              <w:rPr>
                <w:rFonts w:ascii="Times New Roman" w:hAnsi="Times New Roman"/>
                <w:sz w:val="24"/>
                <w:szCs w:val="24"/>
                <w:lang w:eastAsia="ru-RU"/>
              </w:rPr>
              <w:t>Дневник самоконтроля.</w:t>
            </w:r>
            <w:r w:rsidRPr="0088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антропометрические замеры (рост, вес,</w:t>
            </w:r>
          </w:p>
          <w:p w:rsidR="003B292F" w:rsidRPr="00C6783F" w:rsidRDefault="003B292F" w:rsidP="00467025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окружность грудной клетки)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Выполнить диагностику.</w:t>
            </w:r>
          </w:p>
        </w:tc>
        <w:tc>
          <w:tcPr>
            <w:tcW w:w="1701" w:type="dxa"/>
          </w:tcPr>
          <w:p w:rsidR="003B292F" w:rsidRPr="00E61D2A" w:rsidRDefault="003B292F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3B292F" w:rsidRDefault="003B292F" w:rsidP="00E03CC7">
            <w:pPr>
              <w:spacing w:line="240" w:lineRule="auto"/>
              <w:ind w:left="-108" w:right="601"/>
            </w:pPr>
          </w:p>
          <w:p w:rsidR="003B292F" w:rsidRPr="0003660D" w:rsidRDefault="003B292F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B292F" w:rsidRPr="00893B2F" w:rsidTr="009F4ABA">
        <w:tc>
          <w:tcPr>
            <w:tcW w:w="1418" w:type="dxa"/>
          </w:tcPr>
          <w:p w:rsidR="003B292F" w:rsidRPr="00E235A7" w:rsidRDefault="003B292F" w:rsidP="00E03CC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22.05.2020</w:t>
            </w:r>
          </w:p>
        </w:tc>
        <w:tc>
          <w:tcPr>
            <w:tcW w:w="1417" w:type="dxa"/>
          </w:tcPr>
          <w:p w:rsidR="003B292F" w:rsidRPr="00E61D2A" w:rsidRDefault="003B292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3B292F" w:rsidRPr="004E36F2" w:rsidRDefault="003B292F" w:rsidP="00E03CC7">
            <w:r w:rsidRPr="00995762">
              <w:rPr>
                <w:rFonts w:ascii="Times New Roman" w:hAnsi="Times New Roman"/>
                <w:sz w:val="24"/>
                <w:szCs w:val="24"/>
              </w:rPr>
              <w:t>Легкая атлетика. Бег. Специальные и общеразвивающие беговые упражнения. Просмотрите и выполните.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https://www.youtube.com/watch?v=okHrPSIbIew</w:t>
              </w:r>
            </w:hyperlink>
          </w:p>
        </w:tc>
        <w:tc>
          <w:tcPr>
            <w:tcW w:w="1701" w:type="dxa"/>
          </w:tcPr>
          <w:p w:rsidR="003B292F" w:rsidRPr="00E61D2A" w:rsidRDefault="003B292F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3B292F" w:rsidRPr="0003660D" w:rsidRDefault="003B292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3B292F" w:rsidRDefault="003B292F" w:rsidP="00CF3279">
      <w:pPr>
        <w:rPr>
          <w:rFonts w:ascii="Times New Roman" w:hAnsi="Times New Roman"/>
          <w:sz w:val="28"/>
          <w:szCs w:val="28"/>
        </w:rPr>
      </w:pPr>
    </w:p>
    <w:sectPr w:rsidR="003B292F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7A7A"/>
    <w:rsid w:val="00020CB4"/>
    <w:rsid w:val="000221BE"/>
    <w:rsid w:val="0003660D"/>
    <w:rsid w:val="00051890"/>
    <w:rsid w:val="00051F2E"/>
    <w:rsid w:val="0006405F"/>
    <w:rsid w:val="00066E8E"/>
    <w:rsid w:val="000710B9"/>
    <w:rsid w:val="000813ED"/>
    <w:rsid w:val="00082A6D"/>
    <w:rsid w:val="000D4A12"/>
    <w:rsid w:val="000F52DE"/>
    <w:rsid w:val="001358AA"/>
    <w:rsid w:val="001675F2"/>
    <w:rsid w:val="001B68FE"/>
    <w:rsid w:val="00223B76"/>
    <w:rsid w:val="00233B67"/>
    <w:rsid w:val="00242B07"/>
    <w:rsid w:val="002B371C"/>
    <w:rsid w:val="002E60A7"/>
    <w:rsid w:val="00312DE4"/>
    <w:rsid w:val="003A416C"/>
    <w:rsid w:val="003B292F"/>
    <w:rsid w:val="003B3BBD"/>
    <w:rsid w:val="003B5DC5"/>
    <w:rsid w:val="003C0E20"/>
    <w:rsid w:val="003D5F76"/>
    <w:rsid w:val="003E0613"/>
    <w:rsid w:val="00417C21"/>
    <w:rsid w:val="0044016C"/>
    <w:rsid w:val="00467025"/>
    <w:rsid w:val="004822F4"/>
    <w:rsid w:val="00490C76"/>
    <w:rsid w:val="004E36F2"/>
    <w:rsid w:val="004E6BE6"/>
    <w:rsid w:val="004F168C"/>
    <w:rsid w:val="004F4102"/>
    <w:rsid w:val="00510F0C"/>
    <w:rsid w:val="00530FA4"/>
    <w:rsid w:val="00561D65"/>
    <w:rsid w:val="005E739A"/>
    <w:rsid w:val="00601C3B"/>
    <w:rsid w:val="00622CE5"/>
    <w:rsid w:val="00675D4A"/>
    <w:rsid w:val="006B2485"/>
    <w:rsid w:val="006E591D"/>
    <w:rsid w:val="00721267"/>
    <w:rsid w:val="0072160F"/>
    <w:rsid w:val="0072508D"/>
    <w:rsid w:val="00737F81"/>
    <w:rsid w:val="0075225B"/>
    <w:rsid w:val="00755F7A"/>
    <w:rsid w:val="00786E9A"/>
    <w:rsid w:val="007C75B9"/>
    <w:rsid w:val="00815F25"/>
    <w:rsid w:val="00884D0C"/>
    <w:rsid w:val="00893B2F"/>
    <w:rsid w:val="008A2CC5"/>
    <w:rsid w:val="008A5DCF"/>
    <w:rsid w:val="008D6BA0"/>
    <w:rsid w:val="008E3BD9"/>
    <w:rsid w:val="009233B5"/>
    <w:rsid w:val="00995762"/>
    <w:rsid w:val="009A069C"/>
    <w:rsid w:val="009A0A7D"/>
    <w:rsid w:val="009E21CA"/>
    <w:rsid w:val="009E354C"/>
    <w:rsid w:val="009E63C4"/>
    <w:rsid w:val="009F4ABA"/>
    <w:rsid w:val="009F5466"/>
    <w:rsid w:val="00A36FE1"/>
    <w:rsid w:val="00A73E61"/>
    <w:rsid w:val="00A7588F"/>
    <w:rsid w:val="00A82116"/>
    <w:rsid w:val="00A94B35"/>
    <w:rsid w:val="00A97687"/>
    <w:rsid w:val="00AA12CC"/>
    <w:rsid w:val="00AD7379"/>
    <w:rsid w:val="00B53136"/>
    <w:rsid w:val="00B60B27"/>
    <w:rsid w:val="00B93C8D"/>
    <w:rsid w:val="00B9411E"/>
    <w:rsid w:val="00BD41E2"/>
    <w:rsid w:val="00BD5B5C"/>
    <w:rsid w:val="00C6783F"/>
    <w:rsid w:val="00CA0E9D"/>
    <w:rsid w:val="00CD439A"/>
    <w:rsid w:val="00CF3279"/>
    <w:rsid w:val="00D35812"/>
    <w:rsid w:val="00D56DC1"/>
    <w:rsid w:val="00DB4B55"/>
    <w:rsid w:val="00DC7F91"/>
    <w:rsid w:val="00DF250F"/>
    <w:rsid w:val="00E03CC7"/>
    <w:rsid w:val="00E235A7"/>
    <w:rsid w:val="00E255F6"/>
    <w:rsid w:val="00E4265B"/>
    <w:rsid w:val="00E54275"/>
    <w:rsid w:val="00E61D2A"/>
    <w:rsid w:val="00E90791"/>
    <w:rsid w:val="00EF2B07"/>
    <w:rsid w:val="00F13763"/>
    <w:rsid w:val="00F2529D"/>
    <w:rsid w:val="00F3015F"/>
    <w:rsid w:val="00F342F5"/>
    <w:rsid w:val="00F77278"/>
    <w:rsid w:val="00F80563"/>
    <w:rsid w:val="00FA1464"/>
    <w:rsid w:val="00FE2BD3"/>
    <w:rsid w:val="00FF2C54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A5D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okHrPSIbIew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91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2020-05-16T03:51:00Z</dcterms:modified>
</cp:coreProperties>
</file>