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9" w:rsidRPr="00F342F5" w:rsidRDefault="00BF4AF9" w:rsidP="009A6E7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BF4AF9" w:rsidRPr="00893B2F" w:rsidTr="00520CF8">
        <w:tc>
          <w:tcPr>
            <w:tcW w:w="1418" w:type="dxa"/>
          </w:tcPr>
          <w:p w:rsidR="00BF4AF9" w:rsidRPr="00893B2F" w:rsidRDefault="00BF4AF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F4AF9" w:rsidRPr="00893B2F" w:rsidRDefault="00BF4AF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BF4AF9" w:rsidRPr="00B27381" w:rsidRDefault="00BF4AF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F4AF9" w:rsidRPr="00893B2F" w:rsidRDefault="00BF4AF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F4AF9" w:rsidRPr="00893B2F" w:rsidTr="001C3586">
        <w:tc>
          <w:tcPr>
            <w:tcW w:w="1418" w:type="dxa"/>
          </w:tcPr>
          <w:p w:rsidR="00BF4AF9" w:rsidRPr="00E4450B" w:rsidRDefault="00BF4AF9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:rsidR="00BF4AF9" w:rsidRPr="00E4450B" w:rsidRDefault="00BF4AF9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BF4AF9" w:rsidRDefault="00BF4AF9" w:rsidP="00A82B91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B91">
              <w:rPr>
                <w:rFonts w:ascii="Times New Roman" w:hAnsi="Times New Roman"/>
                <w:b/>
                <w:sz w:val="24"/>
                <w:szCs w:val="24"/>
              </w:rPr>
              <w:t>Лу</w:t>
            </w:r>
            <w:r w:rsidRPr="00A82B91">
              <w:rPr>
                <w:rFonts w:ascii="Times New Roman" w:hAnsi="Times New Roman"/>
                <w:sz w:val="24"/>
                <w:szCs w:val="24"/>
              </w:rPr>
              <w:t>чшие голы после крутых комбинаций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" w:history="1">
              <w:r>
                <w:rPr>
                  <w:rStyle w:val="Hyperlink"/>
                </w:rPr>
                <w:t>https://www.youtube.com/watch?v=0gx7z1f5vwE</w:t>
              </w:r>
            </w:hyperlink>
          </w:p>
          <w:p w:rsidR="00BF4AF9" w:rsidRPr="00A82B91" w:rsidRDefault="00BF4AF9" w:rsidP="005D3F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AF9" w:rsidRPr="0003660D" w:rsidRDefault="00BF4AF9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F4AF9" w:rsidRPr="00893B2F" w:rsidTr="00E73D89">
        <w:tc>
          <w:tcPr>
            <w:tcW w:w="1418" w:type="dxa"/>
          </w:tcPr>
          <w:p w:rsidR="00BF4AF9" w:rsidRPr="00893B2F" w:rsidRDefault="00BF4AF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AF9" w:rsidRPr="00893B2F" w:rsidRDefault="00BF4AF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F4AF9" w:rsidRPr="004F4102" w:rsidRDefault="00BF4AF9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F4AF9" w:rsidRPr="0003660D" w:rsidRDefault="00BF4AF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AF9" w:rsidRDefault="00BF4AF9" w:rsidP="00F80563">
      <w:pPr>
        <w:rPr>
          <w:rFonts w:ascii="Times New Roman" w:hAnsi="Times New Roman"/>
          <w:sz w:val="28"/>
          <w:szCs w:val="28"/>
        </w:rPr>
      </w:pPr>
    </w:p>
    <w:p w:rsidR="00BF4AF9" w:rsidRPr="00B27381" w:rsidRDefault="00BF4AF9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BF4AF9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39DC"/>
    <w:rsid w:val="000C085C"/>
    <w:rsid w:val="000F6D3A"/>
    <w:rsid w:val="00102111"/>
    <w:rsid w:val="001358AA"/>
    <w:rsid w:val="001815BB"/>
    <w:rsid w:val="001B68FE"/>
    <w:rsid w:val="001C3586"/>
    <w:rsid w:val="001C7EBD"/>
    <w:rsid w:val="00212283"/>
    <w:rsid w:val="00267916"/>
    <w:rsid w:val="0027026D"/>
    <w:rsid w:val="002706DB"/>
    <w:rsid w:val="00275BCC"/>
    <w:rsid w:val="002E1641"/>
    <w:rsid w:val="002E60A7"/>
    <w:rsid w:val="003048A7"/>
    <w:rsid w:val="00331CB5"/>
    <w:rsid w:val="00354B3D"/>
    <w:rsid w:val="0039099E"/>
    <w:rsid w:val="003A2F1D"/>
    <w:rsid w:val="003B1EFB"/>
    <w:rsid w:val="003B5DC5"/>
    <w:rsid w:val="003D5F76"/>
    <w:rsid w:val="003E0613"/>
    <w:rsid w:val="00443402"/>
    <w:rsid w:val="00490C76"/>
    <w:rsid w:val="004D1166"/>
    <w:rsid w:val="004D7E47"/>
    <w:rsid w:val="004E6BE6"/>
    <w:rsid w:val="004F168C"/>
    <w:rsid w:val="004F4102"/>
    <w:rsid w:val="00520CF8"/>
    <w:rsid w:val="00561D65"/>
    <w:rsid w:val="005B427A"/>
    <w:rsid w:val="005D3F9D"/>
    <w:rsid w:val="005E739A"/>
    <w:rsid w:val="00671985"/>
    <w:rsid w:val="006A3D37"/>
    <w:rsid w:val="006B2485"/>
    <w:rsid w:val="00721267"/>
    <w:rsid w:val="0072160F"/>
    <w:rsid w:val="00737F81"/>
    <w:rsid w:val="0075225B"/>
    <w:rsid w:val="00786E9A"/>
    <w:rsid w:val="007A4F7E"/>
    <w:rsid w:val="007C75B9"/>
    <w:rsid w:val="007E3165"/>
    <w:rsid w:val="007F1C89"/>
    <w:rsid w:val="007F471F"/>
    <w:rsid w:val="00867644"/>
    <w:rsid w:val="00893B2F"/>
    <w:rsid w:val="00967871"/>
    <w:rsid w:val="009A6E7B"/>
    <w:rsid w:val="009E354C"/>
    <w:rsid w:val="009F4ABA"/>
    <w:rsid w:val="009F4AF2"/>
    <w:rsid w:val="009F5466"/>
    <w:rsid w:val="00A61E38"/>
    <w:rsid w:val="00A82B91"/>
    <w:rsid w:val="00B0283B"/>
    <w:rsid w:val="00B13D38"/>
    <w:rsid w:val="00B27381"/>
    <w:rsid w:val="00B53136"/>
    <w:rsid w:val="00B9411E"/>
    <w:rsid w:val="00BC4C57"/>
    <w:rsid w:val="00BD41E2"/>
    <w:rsid w:val="00BF4AF9"/>
    <w:rsid w:val="00C00157"/>
    <w:rsid w:val="00CA0E9D"/>
    <w:rsid w:val="00CF3279"/>
    <w:rsid w:val="00D22831"/>
    <w:rsid w:val="00D35812"/>
    <w:rsid w:val="00D44DD1"/>
    <w:rsid w:val="00D54A84"/>
    <w:rsid w:val="00D56DC1"/>
    <w:rsid w:val="00D751AE"/>
    <w:rsid w:val="00DB4B55"/>
    <w:rsid w:val="00DC102C"/>
    <w:rsid w:val="00DC7F91"/>
    <w:rsid w:val="00DD56EE"/>
    <w:rsid w:val="00DF250F"/>
    <w:rsid w:val="00E171D9"/>
    <w:rsid w:val="00E4265B"/>
    <w:rsid w:val="00E4450B"/>
    <w:rsid w:val="00E54275"/>
    <w:rsid w:val="00E73D89"/>
    <w:rsid w:val="00EB2C9E"/>
    <w:rsid w:val="00ED0F77"/>
    <w:rsid w:val="00EE3086"/>
    <w:rsid w:val="00EE7876"/>
    <w:rsid w:val="00EE7D61"/>
    <w:rsid w:val="00F24509"/>
    <w:rsid w:val="00F2529D"/>
    <w:rsid w:val="00F3015F"/>
    <w:rsid w:val="00F342F5"/>
    <w:rsid w:val="00F77278"/>
    <w:rsid w:val="00F80563"/>
    <w:rsid w:val="00F8662C"/>
    <w:rsid w:val="00F93A57"/>
    <w:rsid w:val="00FE2BD3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6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gx7z1f5v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2020-05-16T03:57:00Z</dcterms:modified>
</cp:coreProperties>
</file>