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08" w:rsidRDefault="00961708" w:rsidP="00F80563">
      <w:pPr>
        <w:rPr>
          <w:rFonts w:ascii="Times New Roman" w:hAnsi="Times New Roman"/>
          <w:sz w:val="28"/>
          <w:szCs w:val="28"/>
        </w:rPr>
      </w:pPr>
    </w:p>
    <w:p w:rsidR="00961708" w:rsidRDefault="00961708" w:rsidP="001B68FE">
      <w:pPr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7класс</w:t>
      </w:r>
      <w:r w:rsidRPr="00EE3086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Спортивные игры и офп </w:t>
      </w: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18"/>
        <w:gridCol w:w="1417"/>
        <w:gridCol w:w="5671"/>
        <w:gridCol w:w="2126"/>
      </w:tblGrid>
      <w:tr w:rsidR="00961708" w:rsidRPr="00893B2F" w:rsidTr="009F4ABA">
        <w:tc>
          <w:tcPr>
            <w:tcW w:w="1418" w:type="dxa"/>
          </w:tcPr>
          <w:p w:rsidR="00961708" w:rsidRPr="00893B2F" w:rsidRDefault="00961708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961708" w:rsidRPr="00893B2F" w:rsidRDefault="00961708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671" w:type="dxa"/>
          </w:tcPr>
          <w:p w:rsidR="00961708" w:rsidRPr="00B27381" w:rsidRDefault="00961708" w:rsidP="009F4AB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961708" w:rsidRPr="00893B2F" w:rsidRDefault="00961708" w:rsidP="009F4ABA">
            <w:pPr>
              <w:spacing w:line="240" w:lineRule="auto"/>
              <w:ind w:right="60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93B2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961708" w:rsidRPr="00893B2F" w:rsidTr="009F4ABA">
        <w:tc>
          <w:tcPr>
            <w:tcW w:w="1418" w:type="dxa"/>
          </w:tcPr>
          <w:p w:rsidR="00961708" w:rsidRPr="00E4450B" w:rsidRDefault="00961708" w:rsidP="00E03C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21.05.2020</w:t>
            </w:r>
          </w:p>
        </w:tc>
        <w:tc>
          <w:tcPr>
            <w:tcW w:w="1417" w:type="dxa"/>
          </w:tcPr>
          <w:p w:rsidR="00961708" w:rsidRPr="00E4450B" w:rsidRDefault="00961708" w:rsidP="00E03CC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102C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игры и ОФП</w:t>
            </w:r>
          </w:p>
        </w:tc>
        <w:tc>
          <w:tcPr>
            <w:tcW w:w="5671" w:type="dxa"/>
          </w:tcPr>
          <w:p w:rsidR="00961708" w:rsidRDefault="00961708" w:rsidP="00E03CC7"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82B91">
              <w:rPr>
                <w:rFonts w:ascii="Times New Roman" w:hAnsi="Times New Roman"/>
                <w:b/>
                <w:sz w:val="24"/>
                <w:szCs w:val="24"/>
              </w:rPr>
              <w:t>Лу</w:t>
            </w:r>
            <w:r w:rsidRPr="00A82B91">
              <w:rPr>
                <w:rFonts w:ascii="Times New Roman" w:hAnsi="Times New Roman"/>
                <w:sz w:val="24"/>
                <w:szCs w:val="24"/>
              </w:rPr>
              <w:t>чшие голы после крутых комбинаций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4" w:history="1">
              <w:r>
                <w:rPr>
                  <w:rStyle w:val="Hyperlink"/>
                </w:rPr>
                <w:t>https://www.youtube.com/watch?v=0gx7z1f5vwE</w:t>
              </w:r>
            </w:hyperlink>
          </w:p>
          <w:p w:rsidR="00961708" w:rsidRPr="00A82B91" w:rsidRDefault="00961708" w:rsidP="00E03C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61708" w:rsidRPr="0003660D" w:rsidRDefault="00961708" w:rsidP="00E03CC7">
            <w:pPr>
              <w:spacing w:line="240" w:lineRule="auto"/>
              <w:ind w:left="-108" w:right="601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sedyh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-1969@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mail</w:t>
              </w:r>
              <w:r w:rsidRPr="005E739A">
                <w:rPr>
                  <w:rStyle w:val="Hyperlink"/>
                  <w:rFonts w:ascii="Verdana" w:hAnsi="Verdana"/>
                  <w:shd w:val="clear" w:color="auto" w:fill="F1F1F1"/>
                </w:rPr>
                <w:t>.</w:t>
              </w:r>
              <w:r w:rsidRPr="003B5DC5">
                <w:rPr>
                  <w:rStyle w:val="Hyperlink"/>
                  <w:rFonts w:ascii="Verdana" w:hAnsi="Verdana"/>
                  <w:shd w:val="clear" w:color="auto" w:fill="F1F1F1"/>
                  <w:lang w:val="en-US"/>
                </w:rPr>
                <w:t>ru</w:t>
              </w:r>
            </w:hyperlink>
          </w:p>
        </w:tc>
      </w:tr>
      <w:tr w:rsidR="00961708" w:rsidRPr="00893B2F" w:rsidTr="009F4ABA">
        <w:tc>
          <w:tcPr>
            <w:tcW w:w="1418" w:type="dxa"/>
          </w:tcPr>
          <w:p w:rsidR="00961708" w:rsidRPr="00893B2F" w:rsidRDefault="00961708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61708" w:rsidRPr="00893B2F" w:rsidRDefault="00961708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1" w:type="dxa"/>
          </w:tcPr>
          <w:p w:rsidR="00961708" w:rsidRPr="004F4102" w:rsidRDefault="00961708" w:rsidP="009F4ABA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961708" w:rsidRPr="0003660D" w:rsidRDefault="00961708" w:rsidP="009F4A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708" w:rsidRDefault="00961708" w:rsidP="00CF3279">
      <w:pPr>
        <w:rPr>
          <w:rFonts w:ascii="Times New Roman" w:hAnsi="Times New Roman"/>
          <w:sz w:val="28"/>
          <w:szCs w:val="28"/>
        </w:rPr>
      </w:pPr>
    </w:p>
    <w:p w:rsidR="00961708" w:rsidRPr="00B27381" w:rsidRDefault="00961708" w:rsidP="00B27381">
      <w:pPr>
        <w:tabs>
          <w:tab w:val="left" w:pos="2496"/>
        </w:tabs>
        <w:rPr>
          <w:rFonts w:ascii="Times New Roman" w:hAnsi="Times New Roman"/>
          <w:sz w:val="28"/>
          <w:szCs w:val="28"/>
        </w:rPr>
      </w:pPr>
    </w:p>
    <w:sectPr w:rsidR="00961708" w:rsidRPr="00B27381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15F"/>
    <w:rsid w:val="00005D93"/>
    <w:rsid w:val="00020CB4"/>
    <w:rsid w:val="0003660D"/>
    <w:rsid w:val="00053517"/>
    <w:rsid w:val="00062DBC"/>
    <w:rsid w:val="00067475"/>
    <w:rsid w:val="000771AF"/>
    <w:rsid w:val="00111B18"/>
    <w:rsid w:val="001257B8"/>
    <w:rsid w:val="001358AA"/>
    <w:rsid w:val="001B68FE"/>
    <w:rsid w:val="001C3586"/>
    <w:rsid w:val="001E0F35"/>
    <w:rsid w:val="0020448C"/>
    <w:rsid w:val="002505FA"/>
    <w:rsid w:val="00265D8D"/>
    <w:rsid w:val="00267916"/>
    <w:rsid w:val="002905A6"/>
    <w:rsid w:val="0029730F"/>
    <w:rsid w:val="002E60A7"/>
    <w:rsid w:val="00323064"/>
    <w:rsid w:val="00376BB1"/>
    <w:rsid w:val="00382CB3"/>
    <w:rsid w:val="003B5DC5"/>
    <w:rsid w:val="003D5F76"/>
    <w:rsid w:val="003E0613"/>
    <w:rsid w:val="00443402"/>
    <w:rsid w:val="0045362C"/>
    <w:rsid w:val="00485C10"/>
    <w:rsid w:val="004864A6"/>
    <w:rsid w:val="00490C76"/>
    <w:rsid w:val="004E6BE6"/>
    <w:rsid w:val="004F168C"/>
    <w:rsid w:val="004F219F"/>
    <w:rsid w:val="004F4102"/>
    <w:rsid w:val="00520CF8"/>
    <w:rsid w:val="00561D65"/>
    <w:rsid w:val="00575260"/>
    <w:rsid w:val="005C018D"/>
    <w:rsid w:val="005E739A"/>
    <w:rsid w:val="005F1BEE"/>
    <w:rsid w:val="006315DA"/>
    <w:rsid w:val="006544B4"/>
    <w:rsid w:val="00654DD6"/>
    <w:rsid w:val="006B2485"/>
    <w:rsid w:val="006D28B6"/>
    <w:rsid w:val="00721267"/>
    <w:rsid w:val="0072160F"/>
    <w:rsid w:val="007338B8"/>
    <w:rsid w:val="00737F81"/>
    <w:rsid w:val="0075225B"/>
    <w:rsid w:val="00786E9A"/>
    <w:rsid w:val="00792989"/>
    <w:rsid w:val="007C75B9"/>
    <w:rsid w:val="007E5601"/>
    <w:rsid w:val="007F1C89"/>
    <w:rsid w:val="00893B2F"/>
    <w:rsid w:val="00902500"/>
    <w:rsid w:val="00927B7A"/>
    <w:rsid w:val="00953A88"/>
    <w:rsid w:val="00961708"/>
    <w:rsid w:val="00967871"/>
    <w:rsid w:val="009A6E7B"/>
    <w:rsid w:val="009E354C"/>
    <w:rsid w:val="009E63C4"/>
    <w:rsid w:val="009F4ABA"/>
    <w:rsid w:val="009F4AF2"/>
    <w:rsid w:val="009F5466"/>
    <w:rsid w:val="00A82B91"/>
    <w:rsid w:val="00AC2B5C"/>
    <w:rsid w:val="00AC7DB4"/>
    <w:rsid w:val="00AF2BB8"/>
    <w:rsid w:val="00B27381"/>
    <w:rsid w:val="00B44153"/>
    <w:rsid w:val="00B53136"/>
    <w:rsid w:val="00B9411E"/>
    <w:rsid w:val="00BC4C57"/>
    <w:rsid w:val="00BD41E2"/>
    <w:rsid w:val="00CA0E9D"/>
    <w:rsid w:val="00CF3279"/>
    <w:rsid w:val="00D35812"/>
    <w:rsid w:val="00D40074"/>
    <w:rsid w:val="00D54810"/>
    <w:rsid w:val="00D56DC1"/>
    <w:rsid w:val="00D658C4"/>
    <w:rsid w:val="00D751AE"/>
    <w:rsid w:val="00D97AB3"/>
    <w:rsid w:val="00DB4B55"/>
    <w:rsid w:val="00DC102C"/>
    <w:rsid w:val="00DC7F91"/>
    <w:rsid w:val="00DE674B"/>
    <w:rsid w:val="00DF250F"/>
    <w:rsid w:val="00E03CC7"/>
    <w:rsid w:val="00E4265B"/>
    <w:rsid w:val="00E4450B"/>
    <w:rsid w:val="00E54275"/>
    <w:rsid w:val="00E67B29"/>
    <w:rsid w:val="00E73D89"/>
    <w:rsid w:val="00E84990"/>
    <w:rsid w:val="00EE3086"/>
    <w:rsid w:val="00F14F72"/>
    <w:rsid w:val="00F2529D"/>
    <w:rsid w:val="00F3015F"/>
    <w:rsid w:val="00F30DC8"/>
    <w:rsid w:val="00F342F5"/>
    <w:rsid w:val="00F77278"/>
    <w:rsid w:val="00F80563"/>
    <w:rsid w:val="00FA37FC"/>
    <w:rsid w:val="00FE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76"/>
    <w:pPr>
      <w:spacing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C4C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747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F8056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16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21267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721267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57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dyh-1969@mail.ru" TargetMode="External"/><Relationship Id="rId4" Type="http://schemas.openxmlformats.org/officeDocument/2006/relationships/hyperlink" Target="https://www.youtube.com/watch?v=0gx7z1f5v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</Pages>
  <Words>45</Words>
  <Characters>261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2020-03-23T09:15:00Z</cp:lastPrinted>
  <dcterms:created xsi:type="dcterms:W3CDTF">2020-03-23T15:01:00Z</dcterms:created>
  <dcterms:modified xsi:type="dcterms:W3CDTF">2020-05-16T03:59:00Z</dcterms:modified>
</cp:coreProperties>
</file>