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3F" w:rsidRDefault="00FD133F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 класс физическая культура</w:t>
      </w:r>
    </w:p>
    <w:p w:rsidR="00FD133F" w:rsidRPr="00F342F5" w:rsidRDefault="00FD133F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FD133F" w:rsidRPr="00893B2F" w:rsidTr="00CF3279">
        <w:tc>
          <w:tcPr>
            <w:tcW w:w="1418" w:type="dxa"/>
          </w:tcPr>
          <w:p w:rsidR="00FD133F" w:rsidRPr="00893B2F" w:rsidRDefault="00FD133F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D133F" w:rsidRPr="00893B2F" w:rsidRDefault="00FD133F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D133F" w:rsidRPr="00893B2F" w:rsidRDefault="00FD133F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D133F" w:rsidRPr="00893B2F" w:rsidRDefault="00FD133F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FD133F" w:rsidRPr="00893B2F" w:rsidRDefault="00FD133F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D133F" w:rsidRPr="00893B2F" w:rsidTr="00CF3279">
        <w:tc>
          <w:tcPr>
            <w:tcW w:w="1418" w:type="dxa"/>
          </w:tcPr>
          <w:p w:rsidR="00FD133F" w:rsidRPr="00517A6B" w:rsidRDefault="00FD133F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D133F" w:rsidRPr="007B6C97" w:rsidRDefault="00FD133F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FD133F" w:rsidRPr="00C372A1" w:rsidRDefault="00FD133F" w:rsidP="00E03CC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Эмоции. Ответить на вопросы стр. 57. упражнения под музыку, составить свой комплекс.</w:t>
            </w:r>
          </w:p>
        </w:tc>
        <w:tc>
          <w:tcPr>
            <w:tcW w:w="1701" w:type="dxa"/>
          </w:tcPr>
          <w:p w:rsidR="00FD133F" w:rsidRPr="007B6C97" w:rsidRDefault="00FD133F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FD133F" w:rsidRPr="0003660D" w:rsidRDefault="00FD133F" w:rsidP="00E03CC7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FD133F" w:rsidRPr="00893B2F" w:rsidTr="00CF3279">
        <w:tc>
          <w:tcPr>
            <w:tcW w:w="1418" w:type="dxa"/>
          </w:tcPr>
          <w:p w:rsidR="00FD133F" w:rsidRPr="00517A6B" w:rsidRDefault="00FD133F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D133F" w:rsidRPr="007B6C97" w:rsidRDefault="00FD133F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FD133F" w:rsidRPr="00E021F8" w:rsidRDefault="00FD133F" w:rsidP="00E03CC7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Пищеварение. Ответь на вопросы стр 64.</w:t>
            </w:r>
          </w:p>
        </w:tc>
        <w:tc>
          <w:tcPr>
            <w:tcW w:w="1701" w:type="dxa"/>
          </w:tcPr>
          <w:p w:rsidR="00FD133F" w:rsidRPr="007B6C97" w:rsidRDefault="00FD133F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FD133F" w:rsidRPr="0003660D" w:rsidRDefault="00FD133F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FD133F" w:rsidRPr="00893B2F" w:rsidTr="00CF3279">
        <w:tc>
          <w:tcPr>
            <w:tcW w:w="1418" w:type="dxa"/>
          </w:tcPr>
          <w:p w:rsidR="00FD133F" w:rsidRPr="00517A6B" w:rsidRDefault="00FD133F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D133F" w:rsidRPr="007B6C97" w:rsidRDefault="00FD133F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FD133F" w:rsidRPr="004F4102" w:rsidRDefault="00FD133F" w:rsidP="00E03CC7">
            <w:pPr>
              <w:rPr>
                <w:sz w:val="18"/>
                <w:szCs w:val="18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Солнце, воздух и вода наши лучшие друзья.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Нарисовать рисунок</w:t>
            </w:r>
          </w:p>
        </w:tc>
        <w:tc>
          <w:tcPr>
            <w:tcW w:w="1701" w:type="dxa"/>
          </w:tcPr>
          <w:p w:rsidR="00FD133F" w:rsidRPr="007B6C97" w:rsidRDefault="00FD133F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FD133F" w:rsidRPr="0003660D" w:rsidRDefault="00FD133F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FD133F" w:rsidRDefault="00FD133F" w:rsidP="00F80563">
      <w:pPr>
        <w:rPr>
          <w:rFonts w:ascii="Times New Roman" w:hAnsi="Times New Roman"/>
          <w:sz w:val="28"/>
          <w:szCs w:val="28"/>
        </w:rPr>
      </w:pPr>
    </w:p>
    <w:p w:rsidR="00FD133F" w:rsidRDefault="00FD133F" w:rsidP="00CF3279">
      <w:pPr>
        <w:rPr>
          <w:rFonts w:ascii="Times New Roman" w:hAnsi="Times New Roman"/>
          <w:sz w:val="28"/>
          <w:szCs w:val="28"/>
        </w:rPr>
      </w:pPr>
    </w:p>
    <w:sectPr w:rsidR="00FD133F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6CDB"/>
    <w:rsid w:val="000207F2"/>
    <w:rsid w:val="00020CB4"/>
    <w:rsid w:val="0003660D"/>
    <w:rsid w:val="000B30FF"/>
    <w:rsid w:val="000D60D2"/>
    <w:rsid w:val="001B68FE"/>
    <w:rsid w:val="001E3128"/>
    <w:rsid w:val="00243F2F"/>
    <w:rsid w:val="00274CAD"/>
    <w:rsid w:val="002B6903"/>
    <w:rsid w:val="002E60A7"/>
    <w:rsid w:val="00342CD6"/>
    <w:rsid w:val="00367F89"/>
    <w:rsid w:val="00394814"/>
    <w:rsid w:val="003B1108"/>
    <w:rsid w:val="003B2B13"/>
    <w:rsid w:val="003B5DC5"/>
    <w:rsid w:val="003D3DFD"/>
    <w:rsid w:val="003D5F76"/>
    <w:rsid w:val="003E0613"/>
    <w:rsid w:val="004129B6"/>
    <w:rsid w:val="00417C21"/>
    <w:rsid w:val="00485010"/>
    <w:rsid w:val="00490C76"/>
    <w:rsid w:val="004E6BE6"/>
    <w:rsid w:val="004F168C"/>
    <w:rsid w:val="004F4102"/>
    <w:rsid w:val="00517A6B"/>
    <w:rsid w:val="00561D65"/>
    <w:rsid w:val="00590259"/>
    <w:rsid w:val="005E739A"/>
    <w:rsid w:val="005F29E4"/>
    <w:rsid w:val="006451BC"/>
    <w:rsid w:val="006B2485"/>
    <w:rsid w:val="006C3577"/>
    <w:rsid w:val="006F3589"/>
    <w:rsid w:val="00721267"/>
    <w:rsid w:val="0072160F"/>
    <w:rsid w:val="00723A03"/>
    <w:rsid w:val="00737AC9"/>
    <w:rsid w:val="00737F81"/>
    <w:rsid w:val="0075225B"/>
    <w:rsid w:val="00786E9A"/>
    <w:rsid w:val="0079498C"/>
    <w:rsid w:val="007B6C97"/>
    <w:rsid w:val="007C75B9"/>
    <w:rsid w:val="007E2DEB"/>
    <w:rsid w:val="007F60C3"/>
    <w:rsid w:val="008065FA"/>
    <w:rsid w:val="00831B91"/>
    <w:rsid w:val="00847B42"/>
    <w:rsid w:val="00854D32"/>
    <w:rsid w:val="0086255C"/>
    <w:rsid w:val="008700F8"/>
    <w:rsid w:val="00887CF0"/>
    <w:rsid w:val="00893B2F"/>
    <w:rsid w:val="009029E6"/>
    <w:rsid w:val="00914415"/>
    <w:rsid w:val="00925088"/>
    <w:rsid w:val="00930260"/>
    <w:rsid w:val="009E63C4"/>
    <w:rsid w:val="009F4ABA"/>
    <w:rsid w:val="00A030FE"/>
    <w:rsid w:val="00A544FD"/>
    <w:rsid w:val="00A7419E"/>
    <w:rsid w:val="00AA0E9B"/>
    <w:rsid w:val="00B53136"/>
    <w:rsid w:val="00B9139D"/>
    <w:rsid w:val="00B9411E"/>
    <w:rsid w:val="00BB03C2"/>
    <w:rsid w:val="00BD1DD5"/>
    <w:rsid w:val="00BD41E2"/>
    <w:rsid w:val="00C14B00"/>
    <w:rsid w:val="00C372A1"/>
    <w:rsid w:val="00CA0E9D"/>
    <w:rsid w:val="00CE454A"/>
    <w:rsid w:val="00CF3279"/>
    <w:rsid w:val="00D35812"/>
    <w:rsid w:val="00D56DC1"/>
    <w:rsid w:val="00D66FC6"/>
    <w:rsid w:val="00DB3C70"/>
    <w:rsid w:val="00DC7F91"/>
    <w:rsid w:val="00DE6101"/>
    <w:rsid w:val="00DF250F"/>
    <w:rsid w:val="00E021F8"/>
    <w:rsid w:val="00E03CC7"/>
    <w:rsid w:val="00E54275"/>
    <w:rsid w:val="00EE075B"/>
    <w:rsid w:val="00EE3B82"/>
    <w:rsid w:val="00EF6120"/>
    <w:rsid w:val="00F2529D"/>
    <w:rsid w:val="00F3015F"/>
    <w:rsid w:val="00F3291C"/>
    <w:rsid w:val="00F342F5"/>
    <w:rsid w:val="00F77278"/>
    <w:rsid w:val="00F80563"/>
    <w:rsid w:val="00FA0DA2"/>
    <w:rsid w:val="00FB693F"/>
    <w:rsid w:val="00FC51DB"/>
    <w:rsid w:val="00FD133F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2020-03-23T09:15:00Z</cp:lastPrinted>
  <dcterms:created xsi:type="dcterms:W3CDTF">2020-03-23T15:01:00Z</dcterms:created>
  <dcterms:modified xsi:type="dcterms:W3CDTF">2020-05-22T17:47:00Z</dcterms:modified>
</cp:coreProperties>
</file>