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1" w:rsidRDefault="008A72C1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8A72C1" w:rsidRPr="00F342F5" w:rsidRDefault="008A72C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A72C1" w:rsidRPr="00893B2F" w:rsidTr="00CF3279">
        <w:tc>
          <w:tcPr>
            <w:tcW w:w="1418" w:type="dxa"/>
          </w:tcPr>
          <w:p w:rsidR="008A72C1" w:rsidRPr="00893B2F" w:rsidRDefault="008A72C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A72C1" w:rsidRPr="00893B2F" w:rsidRDefault="008A72C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A72C1" w:rsidRPr="00893B2F" w:rsidRDefault="008A72C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A72C1" w:rsidRPr="00893B2F" w:rsidRDefault="008A72C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A72C1" w:rsidRPr="00893B2F" w:rsidRDefault="008A72C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72C1" w:rsidRPr="00893B2F" w:rsidTr="00CF3279">
        <w:tc>
          <w:tcPr>
            <w:tcW w:w="1418" w:type="dxa"/>
          </w:tcPr>
          <w:p w:rsidR="008A72C1" w:rsidRPr="00517A6B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A72C1" w:rsidRPr="007B6C97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A72C1" w:rsidRPr="00C372A1" w:rsidRDefault="008A72C1" w:rsidP="0021323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Эмоции. Ответить на вопросы стр. 57. упражнения под музыку, составить свой комплекс.</w:t>
            </w:r>
          </w:p>
        </w:tc>
        <w:tc>
          <w:tcPr>
            <w:tcW w:w="1701" w:type="dxa"/>
          </w:tcPr>
          <w:p w:rsidR="008A72C1" w:rsidRPr="007B6C97" w:rsidRDefault="008A72C1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8A72C1" w:rsidRPr="0003660D" w:rsidRDefault="008A72C1" w:rsidP="00213239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A72C1" w:rsidRPr="00893B2F" w:rsidTr="00CF3279">
        <w:tc>
          <w:tcPr>
            <w:tcW w:w="1418" w:type="dxa"/>
          </w:tcPr>
          <w:p w:rsidR="008A72C1" w:rsidRPr="00517A6B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A72C1" w:rsidRPr="007B6C97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A72C1" w:rsidRPr="00E021F8" w:rsidRDefault="008A72C1" w:rsidP="00213239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Пищеварение. Ответь на вопросы стр 64.</w:t>
            </w:r>
          </w:p>
        </w:tc>
        <w:tc>
          <w:tcPr>
            <w:tcW w:w="1701" w:type="dxa"/>
          </w:tcPr>
          <w:p w:rsidR="008A72C1" w:rsidRPr="007B6C97" w:rsidRDefault="008A72C1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8A72C1" w:rsidRPr="0003660D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A72C1" w:rsidRPr="00893B2F" w:rsidTr="00CF3279">
        <w:tc>
          <w:tcPr>
            <w:tcW w:w="1418" w:type="dxa"/>
          </w:tcPr>
          <w:p w:rsidR="008A72C1" w:rsidRPr="00517A6B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A72C1" w:rsidRPr="007B6C97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A72C1" w:rsidRPr="004F4102" w:rsidRDefault="008A72C1" w:rsidP="00213239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Солнце, воздух и вода наши лучшие друзья.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рисунок</w:t>
            </w:r>
          </w:p>
        </w:tc>
        <w:tc>
          <w:tcPr>
            <w:tcW w:w="1701" w:type="dxa"/>
          </w:tcPr>
          <w:p w:rsidR="008A72C1" w:rsidRPr="007B6C97" w:rsidRDefault="008A72C1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8A72C1" w:rsidRPr="0003660D" w:rsidRDefault="008A72C1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A72C1" w:rsidRDefault="008A72C1" w:rsidP="00F80563">
      <w:pPr>
        <w:rPr>
          <w:rFonts w:ascii="Times New Roman" w:hAnsi="Times New Roman"/>
          <w:sz w:val="28"/>
          <w:szCs w:val="28"/>
        </w:rPr>
      </w:pPr>
    </w:p>
    <w:p w:rsidR="008A72C1" w:rsidRDefault="008A72C1" w:rsidP="00CF3279">
      <w:pPr>
        <w:rPr>
          <w:rFonts w:ascii="Times New Roman" w:hAnsi="Times New Roman"/>
          <w:sz w:val="28"/>
          <w:szCs w:val="28"/>
        </w:rPr>
      </w:pPr>
    </w:p>
    <w:sectPr w:rsidR="008A72C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30FE"/>
    <w:rsid w:val="00013263"/>
    <w:rsid w:val="000207F2"/>
    <w:rsid w:val="00020CB4"/>
    <w:rsid w:val="00031AB3"/>
    <w:rsid w:val="0003660D"/>
    <w:rsid w:val="000D60D2"/>
    <w:rsid w:val="00120369"/>
    <w:rsid w:val="001B68FE"/>
    <w:rsid w:val="00213239"/>
    <w:rsid w:val="002E60A7"/>
    <w:rsid w:val="003826CD"/>
    <w:rsid w:val="00394814"/>
    <w:rsid w:val="003B2B13"/>
    <w:rsid w:val="003B5DC5"/>
    <w:rsid w:val="003D3DFD"/>
    <w:rsid w:val="003D5F76"/>
    <w:rsid w:val="003E0613"/>
    <w:rsid w:val="00417C21"/>
    <w:rsid w:val="00423AA7"/>
    <w:rsid w:val="00485010"/>
    <w:rsid w:val="00490C76"/>
    <w:rsid w:val="004E6BE6"/>
    <w:rsid w:val="004F168C"/>
    <w:rsid w:val="004F4102"/>
    <w:rsid w:val="00515138"/>
    <w:rsid w:val="00517A6B"/>
    <w:rsid w:val="00561D65"/>
    <w:rsid w:val="005654A5"/>
    <w:rsid w:val="00590BAF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A60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33E2E"/>
    <w:rsid w:val="00841CBB"/>
    <w:rsid w:val="008452BD"/>
    <w:rsid w:val="00847B42"/>
    <w:rsid w:val="0086255C"/>
    <w:rsid w:val="00877380"/>
    <w:rsid w:val="00887CF0"/>
    <w:rsid w:val="00893B2F"/>
    <w:rsid w:val="008A72C1"/>
    <w:rsid w:val="00914415"/>
    <w:rsid w:val="009E63C4"/>
    <w:rsid w:val="009F4ABA"/>
    <w:rsid w:val="00A00D4D"/>
    <w:rsid w:val="00A544FD"/>
    <w:rsid w:val="00AC7572"/>
    <w:rsid w:val="00B2344F"/>
    <w:rsid w:val="00B53136"/>
    <w:rsid w:val="00B9139D"/>
    <w:rsid w:val="00B9411E"/>
    <w:rsid w:val="00BD1DD5"/>
    <w:rsid w:val="00BD41E2"/>
    <w:rsid w:val="00C05ADF"/>
    <w:rsid w:val="00C14B00"/>
    <w:rsid w:val="00C372A1"/>
    <w:rsid w:val="00CA0E9D"/>
    <w:rsid w:val="00CE454A"/>
    <w:rsid w:val="00CF3279"/>
    <w:rsid w:val="00D12640"/>
    <w:rsid w:val="00D35812"/>
    <w:rsid w:val="00D56DC1"/>
    <w:rsid w:val="00D66FC6"/>
    <w:rsid w:val="00D9438E"/>
    <w:rsid w:val="00DB3C70"/>
    <w:rsid w:val="00DC7F91"/>
    <w:rsid w:val="00DF250F"/>
    <w:rsid w:val="00E021F8"/>
    <w:rsid w:val="00E03CC7"/>
    <w:rsid w:val="00E44360"/>
    <w:rsid w:val="00E54275"/>
    <w:rsid w:val="00E75BB8"/>
    <w:rsid w:val="00EE075B"/>
    <w:rsid w:val="00EF6120"/>
    <w:rsid w:val="00F2529D"/>
    <w:rsid w:val="00F3015F"/>
    <w:rsid w:val="00F342F5"/>
    <w:rsid w:val="00F417E2"/>
    <w:rsid w:val="00F77278"/>
    <w:rsid w:val="00F80563"/>
    <w:rsid w:val="00FA0DA2"/>
    <w:rsid w:val="00FB693F"/>
    <w:rsid w:val="00FE2BD3"/>
    <w:rsid w:val="00FF1E2C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2020-05-22T17:47:00Z</dcterms:modified>
</cp:coreProperties>
</file>